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"/>
        <w:tblW w:w="0" w:type="auto"/>
        <w:tblLayout w:type="fixed"/>
        <w:tblLook w:val="0480" w:firstRow="0" w:lastRow="0" w:firstColumn="1" w:lastColumn="0" w:noHBand="0" w:noVBand="1"/>
        <w:tblDescription w:val="First table contains information about name and date. Second table contains homework schedule"/>
      </w:tblPr>
      <w:tblGrid>
        <w:gridCol w:w="6848"/>
        <w:gridCol w:w="6832"/>
      </w:tblGrid>
      <w:tr w:rsidR="00EC256D" w:rsidRPr="00EC256D" w14:paraId="0975CD29" w14:textId="77777777" w:rsidTr="008B4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</w:tcPr>
          <w:p w14:paraId="00587310" w14:textId="38B64F4B" w:rsidR="00EC256D" w:rsidRDefault="00D867A6" w:rsidP="008B4E06">
            <w:pPr>
              <w:pStyle w:val="Heading1"/>
              <w:outlineLvl w:val="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133955A" wp14:editId="177D1AE2">
                  <wp:extent cx="1038225" cy="564953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asi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040" cy="591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gramStart"/>
            <w:r w:rsidR="00056EB7" w:rsidRPr="00D867A6">
              <w:t>Pre K</w:t>
            </w:r>
            <w:proofErr w:type="gramEnd"/>
            <w:r w:rsidR="00056EB7" w:rsidRPr="00D867A6">
              <w:t xml:space="preserve"> Weekly H</w:t>
            </w:r>
            <w:r w:rsidRPr="00D867A6">
              <w:t xml:space="preserve">omework </w:t>
            </w:r>
            <w:r w:rsidR="008B4E06">
              <w:t>–</w:t>
            </w:r>
            <w:r w:rsidR="00E957C9">
              <w:t xml:space="preserve"> </w:t>
            </w:r>
            <w:r w:rsidR="008B4E06">
              <w:t>4/</w:t>
            </w:r>
            <w:r w:rsidR="00554C01">
              <w:t>26</w:t>
            </w:r>
            <w:r w:rsidR="008B4E06">
              <w:t>/20</w:t>
            </w:r>
          </w:p>
        </w:tc>
        <w:tc>
          <w:tcPr>
            <w:tcW w:w="6832" w:type="dxa"/>
          </w:tcPr>
          <w:p w14:paraId="454403CD" w14:textId="77777777" w:rsidR="00EC256D" w:rsidRDefault="00EC256D" w:rsidP="00D826C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9DAF14" w14:textId="77777777" w:rsidR="00B96F9D" w:rsidRDefault="00B96F9D" w:rsidP="00B9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BC5177" w14:textId="77777777" w:rsidR="00B96F9D" w:rsidRDefault="00B96F9D" w:rsidP="00B9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42CB15" w14:textId="43F4C521" w:rsidR="00B96F9D" w:rsidRPr="00B96F9D" w:rsidRDefault="002F1E09" w:rsidP="00B96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127C5D" w:rsidRPr="001768D1">
                <w:rPr>
                  <w:rStyle w:val="Hyperlink"/>
                </w:rPr>
                <w:t>www.deniseoasis.com</w:t>
              </w:r>
            </w:hyperlink>
            <w:r w:rsidR="00127C5D">
              <w:rPr>
                <w:color w:val="FF0000"/>
              </w:rPr>
              <w:t xml:space="preserve">  Parents don’t worry about downloading </w:t>
            </w:r>
            <w:r w:rsidR="007D67CD">
              <w:rPr>
                <w:color w:val="FF0000"/>
              </w:rPr>
              <w:t xml:space="preserve">the paperwork for the students to write their names, letters or other handwritten assignments. If you have a sheet of paper or a board of some type, have your child use them and take a photo of it and send it to me on ClassDojo. </w:t>
            </w:r>
          </w:p>
        </w:tc>
      </w:tr>
    </w:tbl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2613"/>
        <w:gridCol w:w="2570"/>
        <w:gridCol w:w="2729"/>
        <w:gridCol w:w="2549"/>
        <w:gridCol w:w="3363"/>
        <w:gridCol w:w="2098"/>
        <w:gridCol w:w="2317"/>
        <w:gridCol w:w="4431"/>
      </w:tblGrid>
      <w:tr w:rsidR="00EB5B26" w:rsidRPr="000A2B55" w14:paraId="1F16E587" w14:textId="77777777" w:rsidTr="00BB5C43">
        <w:trPr>
          <w:trHeight w:val="420"/>
          <w:tblHeader/>
        </w:trPr>
        <w:tc>
          <w:tcPr>
            <w:tcW w:w="2613" w:type="dxa"/>
            <w:shd w:val="clear" w:color="auto" w:fill="DAEEF3" w:themeFill="accent5" w:themeFillTint="33"/>
            <w:vAlign w:val="center"/>
          </w:tcPr>
          <w:p w14:paraId="074C484F" w14:textId="12AFB6A3" w:rsidR="00BC6536" w:rsidRPr="000A2B55" w:rsidRDefault="00056EB7" w:rsidP="00EC256D">
            <w:pPr>
              <w:pStyle w:val="Heading3"/>
            </w:pPr>
            <w:r>
              <w:t>Age cycle</w:t>
            </w:r>
          </w:p>
        </w:tc>
        <w:tc>
          <w:tcPr>
            <w:tcW w:w="2570" w:type="dxa"/>
            <w:shd w:val="clear" w:color="auto" w:fill="DAEEF3" w:themeFill="accent5" w:themeFillTint="33"/>
            <w:vAlign w:val="center"/>
          </w:tcPr>
          <w:p w14:paraId="42E87DF7" w14:textId="6293F1DD" w:rsidR="00BC6536" w:rsidRDefault="00057061" w:rsidP="00F31E93">
            <w:pPr>
              <w:pStyle w:val="Heading3"/>
              <w:jc w:val="left"/>
            </w:pPr>
            <w:r>
              <w:t>Monday</w:t>
            </w:r>
          </w:p>
          <w:p w14:paraId="147EAAD6" w14:textId="3D1C5B91" w:rsidR="00F31E93" w:rsidRPr="00F31E93" w:rsidRDefault="00F31E93" w:rsidP="00F31E93">
            <w:pPr>
              <w:rPr>
                <w:sz w:val="20"/>
                <w:szCs w:val="20"/>
              </w:rPr>
            </w:pPr>
            <w:r w:rsidRPr="00F31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  <w:shd w:val="clear" w:color="auto" w:fill="DAEEF3" w:themeFill="accent5" w:themeFillTint="33"/>
            <w:vAlign w:val="center"/>
          </w:tcPr>
          <w:p w14:paraId="441D562A" w14:textId="455CA64B" w:rsidR="00F31E93" w:rsidRDefault="00F31E93" w:rsidP="00F31E93">
            <w:pPr>
              <w:rPr>
                <w:sz w:val="16"/>
                <w:szCs w:val="16"/>
              </w:rPr>
            </w:pPr>
            <w:r>
              <w:t>T</w:t>
            </w:r>
            <w:r w:rsidR="00057061">
              <w:t>uesday</w:t>
            </w:r>
          </w:p>
          <w:p w14:paraId="5A6C86B1" w14:textId="4B488338" w:rsidR="00BC6536" w:rsidRPr="000A2B55" w:rsidRDefault="00BC6536" w:rsidP="00F31E93"/>
        </w:tc>
        <w:tc>
          <w:tcPr>
            <w:tcW w:w="2549" w:type="dxa"/>
            <w:shd w:val="clear" w:color="auto" w:fill="DAEEF3" w:themeFill="accent5" w:themeFillTint="33"/>
            <w:vAlign w:val="center"/>
          </w:tcPr>
          <w:p w14:paraId="107821ED" w14:textId="7242DA3D" w:rsidR="00BC6536" w:rsidRPr="000A2B55" w:rsidRDefault="00057061" w:rsidP="00EC256D">
            <w:pPr>
              <w:pStyle w:val="Heading3"/>
            </w:pPr>
            <w:r>
              <w:t>Wednesday</w:t>
            </w:r>
          </w:p>
        </w:tc>
        <w:tc>
          <w:tcPr>
            <w:tcW w:w="3363" w:type="dxa"/>
            <w:shd w:val="clear" w:color="auto" w:fill="DAEEF3" w:themeFill="accent5" w:themeFillTint="33"/>
            <w:vAlign w:val="center"/>
          </w:tcPr>
          <w:p w14:paraId="6BBA2A9B" w14:textId="099A1C31" w:rsidR="00BC6536" w:rsidRPr="000A2B55" w:rsidRDefault="00057061" w:rsidP="00EC256D">
            <w:pPr>
              <w:pStyle w:val="Heading3"/>
            </w:pPr>
            <w:r>
              <w:t>Thursday</w:t>
            </w:r>
          </w:p>
        </w:tc>
        <w:tc>
          <w:tcPr>
            <w:tcW w:w="2098" w:type="dxa"/>
            <w:shd w:val="clear" w:color="auto" w:fill="DAEEF3" w:themeFill="accent5" w:themeFillTint="33"/>
            <w:vAlign w:val="center"/>
          </w:tcPr>
          <w:p w14:paraId="60016E46" w14:textId="4B6E0957" w:rsidR="00BC6536" w:rsidRPr="000A2B55" w:rsidRDefault="00057061" w:rsidP="00EC256D">
            <w:pPr>
              <w:pStyle w:val="Heading3"/>
            </w:pPr>
            <w:r>
              <w:t>Friday</w:t>
            </w:r>
          </w:p>
        </w:tc>
        <w:tc>
          <w:tcPr>
            <w:tcW w:w="2317" w:type="dxa"/>
            <w:shd w:val="clear" w:color="auto" w:fill="DAEEF3" w:themeFill="accent5" w:themeFillTint="33"/>
            <w:vAlign w:val="center"/>
          </w:tcPr>
          <w:p w14:paraId="31F057E9" w14:textId="0D8139F6" w:rsidR="00BC6536" w:rsidRPr="000A2B55" w:rsidRDefault="00763B84" w:rsidP="00EC256D">
            <w:pPr>
              <w:pStyle w:val="Heading3"/>
            </w:pPr>
            <w:r>
              <w:t>Parent Connection</w:t>
            </w:r>
          </w:p>
        </w:tc>
        <w:tc>
          <w:tcPr>
            <w:tcW w:w="4431" w:type="dxa"/>
            <w:shd w:val="clear" w:color="auto" w:fill="DAEEF3" w:themeFill="accent5" w:themeFillTint="33"/>
            <w:vAlign w:val="center"/>
          </w:tcPr>
          <w:p w14:paraId="6C694F5F" w14:textId="2DAEBEE2" w:rsidR="00BC6536" w:rsidRPr="000A2B55" w:rsidRDefault="008B58DE" w:rsidP="00EC256D">
            <w:pPr>
              <w:pStyle w:val="Heading3"/>
            </w:pPr>
            <w:r>
              <w:t>Parent Connection</w:t>
            </w:r>
          </w:p>
        </w:tc>
      </w:tr>
      <w:tr w:rsidR="00EB5B26" w:rsidRPr="00DB70C9" w14:paraId="37E821F5" w14:textId="77777777" w:rsidTr="00BB5C43">
        <w:trPr>
          <w:trHeight w:val="792"/>
        </w:trPr>
        <w:tc>
          <w:tcPr>
            <w:tcW w:w="2613" w:type="dxa"/>
            <w:shd w:val="clear" w:color="auto" w:fill="DAEEF3" w:themeFill="accent5" w:themeFillTint="33"/>
            <w:noWrap/>
            <w:vAlign w:val="center"/>
          </w:tcPr>
          <w:p w14:paraId="4C7022D1" w14:textId="5BA116FB" w:rsidR="001619F9" w:rsidRPr="00DB70C9" w:rsidRDefault="001619F9" w:rsidP="001619F9">
            <w:pPr>
              <w:pStyle w:val="Heading3"/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color w:val="FF0000"/>
                <w:sz w:val="16"/>
                <w:szCs w:val="16"/>
              </w:rPr>
              <w:t>Ret. Students</w:t>
            </w:r>
          </w:p>
        </w:tc>
        <w:tc>
          <w:tcPr>
            <w:tcW w:w="2570" w:type="dxa"/>
            <w:shd w:val="clear" w:color="auto" w:fill="F2F2F2" w:themeFill="background1" w:themeFillShade="F2"/>
          </w:tcPr>
          <w:p w14:paraId="26922BC6" w14:textId="7FD9D7E8" w:rsidR="000E2388" w:rsidRDefault="00812B2E" w:rsidP="00554C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Lit</w:t>
            </w:r>
            <w:r w:rsidR="000E2388">
              <w:rPr>
                <w:b/>
                <w:bCs/>
                <w:sz w:val="16"/>
                <w:szCs w:val="16"/>
              </w:rPr>
              <w:t>eracy:</w:t>
            </w:r>
          </w:p>
          <w:p w14:paraId="0B8DC86A" w14:textId="77777777" w:rsidR="000E2388" w:rsidRDefault="000E2388" w:rsidP="00554C01">
            <w:pPr>
              <w:rPr>
                <w:b/>
                <w:bCs/>
                <w:sz w:val="16"/>
                <w:szCs w:val="16"/>
              </w:rPr>
            </w:pPr>
          </w:p>
          <w:p w14:paraId="3782D467" w14:textId="2884AB8B" w:rsidR="00554C01" w:rsidRPr="004A0352" w:rsidRDefault="00554C01" w:rsidP="00554C01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4A0352">
              <w:rPr>
                <w:b/>
                <w:bCs/>
                <w:color w:val="4F81BD" w:themeColor="accent1"/>
                <w:sz w:val="16"/>
                <w:szCs w:val="16"/>
              </w:rPr>
              <w:t>Read Along</w:t>
            </w:r>
          </w:p>
          <w:p w14:paraId="311B3F06" w14:textId="77777777" w:rsidR="00554C01" w:rsidRPr="004A0352" w:rsidRDefault="00554C01" w:rsidP="00554C01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4A0352">
              <w:rPr>
                <w:b/>
                <w:bCs/>
                <w:color w:val="4F81BD" w:themeColor="accent1"/>
                <w:sz w:val="16"/>
                <w:szCs w:val="16"/>
              </w:rPr>
              <w:t>Mondays with Michelle Obama</w:t>
            </w:r>
          </w:p>
          <w:p w14:paraId="7D4D8738" w14:textId="77777777" w:rsidR="00554C01" w:rsidRDefault="00554C01" w:rsidP="00554C01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4A0352">
              <w:rPr>
                <w:b/>
                <w:bCs/>
                <w:color w:val="4F81BD" w:themeColor="accent1"/>
                <w:sz w:val="16"/>
                <w:szCs w:val="16"/>
              </w:rPr>
              <w:t>On Facebook at @PBSKIDS and @</w:t>
            </w:r>
            <w:proofErr w:type="spellStart"/>
            <w:r w:rsidRPr="004A0352">
              <w:rPr>
                <w:b/>
                <w:bCs/>
                <w:color w:val="4F81BD" w:themeColor="accent1"/>
                <w:sz w:val="16"/>
                <w:szCs w:val="16"/>
              </w:rPr>
              <w:t>PenguinRandomHouse</w:t>
            </w:r>
            <w:proofErr w:type="spellEnd"/>
            <w:r>
              <w:rPr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</w:p>
          <w:p w14:paraId="35D92CAA" w14:textId="22495878" w:rsidR="00812B2E" w:rsidRDefault="00812B2E" w:rsidP="005C4A1B">
            <w:pPr>
              <w:rPr>
                <w:b/>
                <w:bCs/>
                <w:sz w:val="16"/>
                <w:szCs w:val="16"/>
              </w:rPr>
            </w:pPr>
          </w:p>
          <w:p w14:paraId="17730880" w14:textId="77777777" w:rsidR="00812B2E" w:rsidRDefault="00812B2E" w:rsidP="005C4A1B">
            <w:pPr>
              <w:rPr>
                <w:b/>
                <w:bCs/>
                <w:sz w:val="16"/>
                <w:szCs w:val="16"/>
              </w:rPr>
            </w:pPr>
          </w:p>
          <w:p w14:paraId="1687A6BC" w14:textId="343748E8" w:rsidR="006016C4" w:rsidRDefault="006016C4" w:rsidP="006016C4">
            <w:pPr>
              <w:rPr>
                <w:rStyle w:val="Hyperlink"/>
                <w:b/>
                <w:bCs/>
                <w:sz w:val="16"/>
                <w:szCs w:val="16"/>
              </w:rPr>
            </w:pPr>
          </w:p>
          <w:p w14:paraId="4804E945" w14:textId="04119922" w:rsidR="00C7740C" w:rsidRPr="00C7740C" w:rsidRDefault="00057061" w:rsidP="006016C4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Hyperlink"/>
              </w:rPr>
              <w:t>Draw a picture of y</w:t>
            </w:r>
            <w:r w:rsidR="00554C01">
              <w:rPr>
                <w:rStyle w:val="Hyperlink"/>
              </w:rPr>
              <w:t xml:space="preserve">our favorite </w:t>
            </w:r>
            <w:r w:rsidR="008569C3">
              <w:rPr>
                <w:rStyle w:val="Hyperlink"/>
              </w:rPr>
              <w:t xml:space="preserve">part of the </w:t>
            </w:r>
            <w:r w:rsidR="00554C01">
              <w:rPr>
                <w:rStyle w:val="Hyperlink"/>
              </w:rPr>
              <w:t>story</w:t>
            </w:r>
            <w:r w:rsidR="008569C3">
              <w:rPr>
                <w:rStyle w:val="Hyperlink"/>
              </w:rPr>
              <w:t>.</w:t>
            </w:r>
          </w:p>
          <w:p w14:paraId="241A4C92" w14:textId="77777777" w:rsidR="006016C4" w:rsidRPr="006016C4" w:rsidRDefault="006016C4" w:rsidP="006016C4">
            <w:pPr>
              <w:rPr>
                <w:b/>
                <w:bCs/>
                <w:sz w:val="16"/>
                <w:szCs w:val="16"/>
              </w:rPr>
            </w:pPr>
          </w:p>
          <w:p w14:paraId="0C562015" w14:textId="4F2DFA46" w:rsidR="005704AB" w:rsidRDefault="005704AB" w:rsidP="006016C4">
            <w:pPr>
              <w:rPr>
                <w:b/>
                <w:bCs/>
                <w:sz w:val="16"/>
                <w:szCs w:val="16"/>
              </w:rPr>
            </w:pPr>
          </w:p>
          <w:p w14:paraId="6A3B73BD" w14:textId="11DDAC95" w:rsidR="0065125E" w:rsidRDefault="0065125E" w:rsidP="006016C4">
            <w:pPr>
              <w:rPr>
                <w:b/>
                <w:bCs/>
                <w:sz w:val="16"/>
                <w:szCs w:val="16"/>
              </w:rPr>
            </w:pPr>
          </w:p>
          <w:p w14:paraId="17C4F187" w14:textId="3FCBEFE6" w:rsidR="0065125E" w:rsidRDefault="0065125E" w:rsidP="006016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</w:t>
            </w:r>
          </w:p>
          <w:p w14:paraId="2C114021" w14:textId="2CD60011" w:rsidR="005704AB" w:rsidRDefault="005704AB" w:rsidP="006016C4">
            <w:pPr>
              <w:rPr>
                <w:b/>
                <w:bCs/>
                <w:sz w:val="16"/>
                <w:szCs w:val="16"/>
              </w:rPr>
            </w:pPr>
          </w:p>
          <w:p w14:paraId="28CD49FE" w14:textId="669C697E" w:rsidR="005704AB" w:rsidRDefault="005704AB" w:rsidP="006016C4">
            <w:pPr>
              <w:rPr>
                <w:b/>
                <w:bCs/>
                <w:sz w:val="16"/>
                <w:szCs w:val="16"/>
              </w:rPr>
            </w:pPr>
          </w:p>
          <w:p w14:paraId="1987E6E9" w14:textId="77777777" w:rsidR="005704AB" w:rsidRPr="006016C4" w:rsidRDefault="005704AB" w:rsidP="006016C4">
            <w:pPr>
              <w:rPr>
                <w:b/>
                <w:bCs/>
                <w:sz w:val="16"/>
                <w:szCs w:val="16"/>
              </w:rPr>
            </w:pPr>
          </w:p>
          <w:p w14:paraId="04F47D4D" w14:textId="2E717706" w:rsidR="006016C4" w:rsidRPr="00DB70C9" w:rsidRDefault="006016C4" w:rsidP="006016C4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auto"/>
          </w:tcPr>
          <w:p w14:paraId="3105A59B" w14:textId="77777777" w:rsidR="000E2388" w:rsidRDefault="000E2388" w:rsidP="000E23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Literacy:</w:t>
            </w:r>
          </w:p>
          <w:p w14:paraId="29B1D15A" w14:textId="25B93EBE" w:rsidR="007D6ABF" w:rsidRDefault="007D6ABF" w:rsidP="001619F9">
            <w:pPr>
              <w:rPr>
                <w:b/>
                <w:bCs/>
                <w:sz w:val="16"/>
                <w:szCs w:val="16"/>
              </w:rPr>
            </w:pPr>
          </w:p>
          <w:p w14:paraId="18C85E8D" w14:textId="77777777" w:rsidR="000E2388" w:rsidRDefault="000E2388" w:rsidP="000E23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Listen to a story online and draw a picture of your favorite part of the story.</w:t>
            </w:r>
          </w:p>
          <w:p w14:paraId="59E00676" w14:textId="77777777" w:rsidR="000E2388" w:rsidRDefault="000E2388" w:rsidP="000E2388">
            <w:pPr>
              <w:rPr>
                <w:b/>
                <w:bCs/>
                <w:sz w:val="16"/>
                <w:szCs w:val="16"/>
              </w:rPr>
            </w:pPr>
          </w:p>
          <w:p w14:paraId="0264C266" w14:textId="77777777" w:rsidR="000E2388" w:rsidRDefault="000E2388" w:rsidP="000E2388">
            <w:pPr>
              <w:rPr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Storyonline</w:t>
            </w:r>
            <w:r>
              <w:rPr>
                <w:sz w:val="16"/>
                <w:szCs w:val="16"/>
              </w:rPr>
              <w:t>.com</w:t>
            </w:r>
          </w:p>
          <w:p w14:paraId="6E827B40" w14:textId="77777777" w:rsidR="000E2388" w:rsidRDefault="000E2388" w:rsidP="000E2388">
            <w:pPr>
              <w:rPr>
                <w:sz w:val="16"/>
                <w:szCs w:val="16"/>
              </w:rPr>
            </w:pPr>
          </w:p>
          <w:p w14:paraId="4EA8B8B8" w14:textId="77777777" w:rsidR="007D6ABF" w:rsidRDefault="007D6ABF" w:rsidP="001619F9">
            <w:pPr>
              <w:rPr>
                <w:b/>
                <w:bCs/>
                <w:sz w:val="16"/>
                <w:szCs w:val="16"/>
              </w:rPr>
            </w:pPr>
          </w:p>
          <w:p w14:paraId="6F02D3FF" w14:textId="5A8BC33D" w:rsidR="002E0D1F" w:rsidRDefault="002E0D1F" w:rsidP="001619F9">
            <w:pPr>
              <w:rPr>
                <w:b/>
                <w:bCs/>
                <w:sz w:val="16"/>
                <w:szCs w:val="16"/>
              </w:rPr>
            </w:pPr>
          </w:p>
          <w:p w14:paraId="50B337D2" w14:textId="77777777" w:rsidR="002338B7" w:rsidRPr="006016C4" w:rsidRDefault="002338B7" w:rsidP="001619F9">
            <w:pPr>
              <w:rPr>
                <w:b/>
                <w:bCs/>
                <w:sz w:val="16"/>
                <w:szCs w:val="16"/>
              </w:rPr>
            </w:pPr>
          </w:p>
          <w:p w14:paraId="4C2A4C21" w14:textId="77777777" w:rsidR="0065125E" w:rsidRDefault="0065125E" w:rsidP="00651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Review Colors and Color Words: Red, Green, Yellow, Orange, Purple, Brown, Blue &amp; Black. </w:t>
            </w:r>
          </w:p>
          <w:p w14:paraId="27E6F7C8" w14:textId="77777777" w:rsidR="0065125E" w:rsidRDefault="0065125E" w:rsidP="00793F35">
            <w:pPr>
              <w:rPr>
                <w:sz w:val="16"/>
                <w:szCs w:val="16"/>
              </w:rPr>
            </w:pPr>
          </w:p>
          <w:p w14:paraId="73D2923B" w14:textId="77777777" w:rsidR="0065125E" w:rsidRDefault="0065125E" w:rsidP="00793F35">
            <w:pPr>
              <w:rPr>
                <w:sz w:val="16"/>
                <w:szCs w:val="16"/>
              </w:rPr>
            </w:pPr>
          </w:p>
          <w:p w14:paraId="07D47F62" w14:textId="1E4B496F" w:rsidR="0065125E" w:rsidRDefault="0065125E" w:rsidP="00651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Parents you can use crayons or things/objects around the house for your child to recognize the colors.</w:t>
            </w:r>
          </w:p>
          <w:p w14:paraId="3277B07D" w14:textId="25EB3D89" w:rsidR="0065125E" w:rsidRPr="00DB70C9" w:rsidRDefault="0065125E" w:rsidP="00793F35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shd w:val="clear" w:color="auto" w:fill="F2F2F2" w:themeFill="background1" w:themeFillShade="F2"/>
          </w:tcPr>
          <w:p w14:paraId="3820C772" w14:textId="77777777" w:rsidR="000E2388" w:rsidRDefault="000E2388" w:rsidP="000E23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Literacy:</w:t>
            </w:r>
          </w:p>
          <w:p w14:paraId="74E996E4" w14:textId="77777777" w:rsidR="00812B2E" w:rsidRDefault="00812B2E" w:rsidP="001619F9">
            <w:pPr>
              <w:rPr>
                <w:b/>
                <w:bCs/>
                <w:sz w:val="16"/>
                <w:szCs w:val="16"/>
              </w:rPr>
            </w:pPr>
          </w:p>
          <w:p w14:paraId="28BED072" w14:textId="77777777" w:rsidR="0065125E" w:rsidRDefault="0065125E" w:rsidP="00651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Review Colors and Color Words: Red, Green, Yellow, Orange, Purple, Brown, Blue &amp; Black. </w:t>
            </w:r>
          </w:p>
          <w:p w14:paraId="3B4F72E4" w14:textId="77777777" w:rsidR="0065125E" w:rsidRDefault="0065125E" w:rsidP="0065125E">
            <w:pPr>
              <w:rPr>
                <w:sz w:val="16"/>
                <w:szCs w:val="16"/>
              </w:rPr>
            </w:pPr>
          </w:p>
          <w:p w14:paraId="71F7679F" w14:textId="77777777" w:rsidR="0065125E" w:rsidRDefault="0065125E" w:rsidP="0065125E">
            <w:pPr>
              <w:rPr>
                <w:sz w:val="16"/>
                <w:szCs w:val="16"/>
              </w:rPr>
            </w:pPr>
          </w:p>
          <w:p w14:paraId="3B4F33F3" w14:textId="52C46AE0" w:rsidR="0065125E" w:rsidRDefault="0065125E" w:rsidP="00651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Parents you can use crayons or things/objects around the house for your child to recognize the colors.</w:t>
            </w:r>
          </w:p>
          <w:p w14:paraId="36A4B52B" w14:textId="2C9F4B7F" w:rsidR="00793F35" w:rsidRDefault="00793F35" w:rsidP="001619F9">
            <w:pPr>
              <w:rPr>
                <w:b/>
                <w:bCs/>
                <w:sz w:val="16"/>
                <w:szCs w:val="16"/>
              </w:rPr>
            </w:pPr>
          </w:p>
          <w:p w14:paraId="7BD99204" w14:textId="0F35E1BB" w:rsidR="00057061" w:rsidRDefault="00057061" w:rsidP="001619F9">
            <w:pPr>
              <w:rPr>
                <w:b/>
                <w:bCs/>
                <w:sz w:val="16"/>
                <w:szCs w:val="16"/>
              </w:rPr>
            </w:pPr>
          </w:p>
          <w:p w14:paraId="2121713E" w14:textId="77777777" w:rsidR="00A41D23" w:rsidRDefault="00A41D23" w:rsidP="001619F9">
            <w:pPr>
              <w:rPr>
                <w:b/>
                <w:bCs/>
                <w:sz w:val="16"/>
                <w:szCs w:val="16"/>
              </w:rPr>
            </w:pPr>
          </w:p>
          <w:p w14:paraId="043A80C5" w14:textId="77777777" w:rsidR="007F7B87" w:rsidRPr="006016C4" w:rsidRDefault="007F7B87" w:rsidP="001619F9">
            <w:pPr>
              <w:rPr>
                <w:b/>
                <w:bCs/>
                <w:sz w:val="16"/>
                <w:szCs w:val="16"/>
              </w:rPr>
            </w:pPr>
          </w:p>
          <w:p w14:paraId="3EDC9D18" w14:textId="77777777" w:rsidR="007F7B87" w:rsidRPr="006016C4" w:rsidRDefault="007F7B87" w:rsidP="001619F9">
            <w:pPr>
              <w:rPr>
                <w:b/>
                <w:bCs/>
                <w:sz w:val="16"/>
                <w:szCs w:val="16"/>
              </w:rPr>
            </w:pPr>
          </w:p>
          <w:p w14:paraId="3D08A710" w14:textId="77777777" w:rsidR="007F7B87" w:rsidRPr="006016C4" w:rsidRDefault="007F7B87" w:rsidP="001619F9">
            <w:pPr>
              <w:rPr>
                <w:b/>
                <w:bCs/>
                <w:sz w:val="16"/>
                <w:szCs w:val="16"/>
              </w:rPr>
            </w:pPr>
          </w:p>
          <w:p w14:paraId="1CCC2713" w14:textId="77777777" w:rsidR="007F7B87" w:rsidRPr="006016C4" w:rsidRDefault="007F7B87" w:rsidP="001619F9">
            <w:pPr>
              <w:rPr>
                <w:b/>
                <w:bCs/>
                <w:sz w:val="16"/>
                <w:szCs w:val="16"/>
              </w:rPr>
            </w:pPr>
          </w:p>
          <w:p w14:paraId="2C84F713" w14:textId="77777777" w:rsidR="007F7B87" w:rsidRPr="006016C4" w:rsidRDefault="007F7B87" w:rsidP="001619F9">
            <w:pPr>
              <w:rPr>
                <w:b/>
                <w:bCs/>
                <w:sz w:val="16"/>
                <w:szCs w:val="16"/>
              </w:rPr>
            </w:pPr>
          </w:p>
          <w:p w14:paraId="34BA8A1F" w14:textId="57BD4F5F" w:rsidR="007F7B87" w:rsidRPr="00DB70C9" w:rsidRDefault="007F7B87" w:rsidP="001619F9">
            <w:pPr>
              <w:rPr>
                <w:sz w:val="16"/>
                <w:szCs w:val="16"/>
              </w:rPr>
            </w:pPr>
          </w:p>
        </w:tc>
        <w:tc>
          <w:tcPr>
            <w:tcW w:w="3363" w:type="dxa"/>
            <w:shd w:val="clear" w:color="auto" w:fill="auto"/>
          </w:tcPr>
          <w:p w14:paraId="7493D288" w14:textId="77777777" w:rsidR="000E2388" w:rsidRDefault="000E2388" w:rsidP="000E238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Literacy:</w:t>
            </w:r>
          </w:p>
          <w:p w14:paraId="06CDE2EB" w14:textId="2387042D" w:rsidR="005704AB" w:rsidRDefault="005704AB" w:rsidP="00CC2617">
            <w:pPr>
              <w:rPr>
                <w:b/>
                <w:bCs/>
                <w:sz w:val="16"/>
                <w:szCs w:val="16"/>
              </w:rPr>
            </w:pPr>
          </w:p>
          <w:p w14:paraId="287F61B5" w14:textId="1FCBF173" w:rsidR="00A31AD9" w:rsidRDefault="005704AB" w:rsidP="00CC2617">
            <w:r>
              <w:rPr>
                <w:b/>
                <w:bCs/>
                <w:sz w:val="16"/>
                <w:szCs w:val="16"/>
              </w:rPr>
              <w:t>Participate in a Pop -Up Evening Story</w:t>
            </w:r>
            <w:r w:rsidR="000E2388">
              <w:rPr>
                <w:b/>
                <w:bCs/>
                <w:sz w:val="16"/>
                <w:szCs w:val="16"/>
              </w:rPr>
              <w:t>, Worms</w:t>
            </w:r>
            <w:r>
              <w:rPr>
                <w:b/>
                <w:bCs/>
                <w:sz w:val="16"/>
                <w:szCs w:val="16"/>
              </w:rPr>
              <w:t xml:space="preserve"> on Zoom </w:t>
            </w:r>
            <w:r w:rsidR="008569C3">
              <w:rPr>
                <w:b/>
                <w:bCs/>
                <w:sz w:val="16"/>
                <w:szCs w:val="16"/>
              </w:rPr>
              <w:t>at 6pm with g</w:t>
            </w:r>
            <w:r w:rsidR="00F51E85">
              <w:rPr>
                <w:b/>
                <w:bCs/>
                <w:sz w:val="16"/>
                <w:szCs w:val="16"/>
              </w:rPr>
              <w:t>roup</w:t>
            </w:r>
            <w:r w:rsidR="00A31AD9">
              <w:rPr>
                <w:b/>
                <w:bCs/>
                <w:sz w:val="16"/>
                <w:szCs w:val="16"/>
              </w:rPr>
              <w:t xml:space="preserve"> </w:t>
            </w:r>
            <w:r w:rsidR="00F51E85">
              <w:rPr>
                <w:b/>
                <w:bCs/>
                <w:sz w:val="16"/>
                <w:szCs w:val="16"/>
              </w:rPr>
              <w:t xml:space="preserve">discussion </w:t>
            </w:r>
            <w:r w:rsidR="000E2388">
              <w:rPr>
                <w:b/>
                <w:bCs/>
                <w:sz w:val="16"/>
                <w:szCs w:val="16"/>
              </w:rPr>
              <w:t>and composting activity.</w:t>
            </w:r>
            <w:r w:rsidR="00A31AD9">
              <w:t xml:space="preserve"> </w:t>
            </w:r>
          </w:p>
          <w:p w14:paraId="1A42994B" w14:textId="77777777" w:rsidR="00A31AD9" w:rsidRDefault="00A31AD9" w:rsidP="00CC2617"/>
          <w:p w14:paraId="73F5B6A1" w14:textId="5308542B" w:rsidR="00A31AD9" w:rsidRDefault="00A31AD9" w:rsidP="00CC2617">
            <w:pPr>
              <w:rPr>
                <w:b/>
                <w:bCs/>
                <w:sz w:val="16"/>
                <w:szCs w:val="16"/>
              </w:rPr>
            </w:pPr>
            <w:hyperlink r:id="rId9" w:history="1">
              <w:r w:rsidRPr="005F10AF">
                <w:rPr>
                  <w:rStyle w:val="Hyperlink"/>
                  <w:b/>
                  <w:bCs/>
                  <w:sz w:val="16"/>
                  <w:szCs w:val="16"/>
                </w:rPr>
                <w:t>https://youtu.be/arcRguEYDTY</w:t>
              </w:r>
            </w:hyperlink>
            <w:r w:rsidR="000E2388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12F50BD" w14:textId="77777777" w:rsidR="00A31AD9" w:rsidRDefault="00A31AD9" w:rsidP="00CC2617">
            <w:pPr>
              <w:rPr>
                <w:b/>
                <w:bCs/>
                <w:sz w:val="16"/>
                <w:szCs w:val="16"/>
              </w:rPr>
            </w:pPr>
          </w:p>
          <w:p w14:paraId="7A1EDE05" w14:textId="6DFA94E7" w:rsidR="000E2388" w:rsidRDefault="000E2388" w:rsidP="00CC261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If you don’t have the items listed</w:t>
            </w:r>
            <w:r w:rsidR="008569C3">
              <w:rPr>
                <w:b/>
                <w:bCs/>
                <w:sz w:val="16"/>
                <w:szCs w:val="16"/>
              </w:rPr>
              <w:t xml:space="preserve"> below</w:t>
            </w:r>
            <w:r>
              <w:rPr>
                <w:b/>
                <w:bCs/>
                <w:sz w:val="16"/>
                <w:szCs w:val="16"/>
              </w:rPr>
              <w:t>, that’s okay! The preschoolers can watch Mrs. King</w:t>
            </w:r>
          </w:p>
          <w:p w14:paraId="492CEE4A" w14:textId="77777777" w:rsidR="000E2388" w:rsidRDefault="000E2388" w:rsidP="00CC2617">
            <w:pPr>
              <w:rPr>
                <w:b/>
                <w:bCs/>
                <w:sz w:val="16"/>
                <w:szCs w:val="16"/>
              </w:rPr>
            </w:pPr>
          </w:p>
          <w:p w14:paraId="2C4376D5" w14:textId="07C80383" w:rsidR="002A716D" w:rsidRDefault="000E2388" w:rsidP="00CC261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Materials needed:</w:t>
            </w:r>
          </w:p>
          <w:p w14:paraId="3F04D631" w14:textId="58A59484" w:rsidR="000E2388" w:rsidRDefault="000E2388" w:rsidP="00CC261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8569C3">
              <w:rPr>
                <w:b/>
                <w:bCs/>
                <w:sz w:val="16"/>
                <w:szCs w:val="16"/>
              </w:rPr>
              <w:t xml:space="preserve">or </w:t>
            </w:r>
            <w:proofErr w:type="gramStart"/>
            <w:r w:rsidR="008569C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 xml:space="preserve"> liter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pop bottle</w:t>
            </w:r>
          </w:p>
          <w:p w14:paraId="724D7FB8" w14:textId="338099FF" w:rsidR="000E2388" w:rsidRDefault="000E2388" w:rsidP="00CC261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Shredded paper</w:t>
            </w:r>
          </w:p>
          <w:p w14:paraId="67A08D7F" w14:textId="1A255A5B" w:rsidR="000E2388" w:rsidRDefault="000E2388" w:rsidP="00CC261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Dried leaves</w:t>
            </w:r>
          </w:p>
          <w:p w14:paraId="26081C9E" w14:textId="6E48A70C" w:rsidR="000E2388" w:rsidRDefault="000E2388" w:rsidP="00CC261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Food waste such as banana peel, pieces of old bread or an apple core, etc.</w:t>
            </w:r>
          </w:p>
          <w:p w14:paraId="72D2CBEA" w14:textId="4FB16A7C" w:rsidR="000E2388" w:rsidRDefault="000E2388" w:rsidP="00CC261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Dirt</w:t>
            </w:r>
          </w:p>
          <w:p w14:paraId="644EF348" w14:textId="1F3B5A4F" w:rsidR="000E2388" w:rsidRDefault="000E2388" w:rsidP="00CC261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Water</w:t>
            </w:r>
          </w:p>
          <w:p w14:paraId="4304587F" w14:textId="7E4AE44D" w:rsidR="000E2388" w:rsidRDefault="000E2388" w:rsidP="00CC261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(If you </w:t>
            </w:r>
          </w:p>
          <w:p w14:paraId="3314B4BC" w14:textId="77777777" w:rsidR="000E2388" w:rsidRDefault="000E2388" w:rsidP="00CC2617">
            <w:pPr>
              <w:rPr>
                <w:b/>
                <w:bCs/>
                <w:sz w:val="16"/>
                <w:szCs w:val="16"/>
              </w:rPr>
            </w:pPr>
          </w:p>
          <w:p w14:paraId="636389E1" w14:textId="249F65EA" w:rsidR="005704AB" w:rsidRDefault="00B375A3" w:rsidP="00CC261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Look for the Zoom link on </w:t>
            </w:r>
            <w:proofErr w:type="gramStart"/>
            <w:r>
              <w:rPr>
                <w:b/>
                <w:bCs/>
                <w:sz w:val="16"/>
                <w:szCs w:val="16"/>
              </w:rPr>
              <w:t>ClassDojo</w:t>
            </w:r>
            <w:r w:rsidR="008569C3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.</w:t>
            </w:r>
            <w:proofErr w:type="gramEnd"/>
          </w:p>
          <w:p w14:paraId="372187AA" w14:textId="77777777" w:rsidR="0065125E" w:rsidRDefault="0065125E" w:rsidP="00CC2617">
            <w:pPr>
              <w:rPr>
                <w:b/>
                <w:bCs/>
                <w:sz w:val="16"/>
                <w:szCs w:val="16"/>
              </w:rPr>
            </w:pPr>
          </w:p>
          <w:p w14:paraId="6788D17B" w14:textId="77777777" w:rsidR="0065125E" w:rsidRDefault="0065125E" w:rsidP="00CC2617">
            <w:pPr>
              <w:rPr>
                <w:b/>
                <w:bCs/>
                <w:sz w:val="16"/>
                <w:szCs w:val="16"/>
              </w:rPr>
            </w:pPr>
          </w:p>
          <w:p w14:paraId="5A14773E" w14:textId="77777777" w:rsidR="0065125E" w:rsidRDefault="0065125E" w:rsidP="00CC2617">
            <w:pPr>
              <w:rPr>
                <w:b/>
                <w:bCs/>
                <w:sz w:val="16"/>
                <w:szCs w:val="16"/>
              </w:rPr>
            </w:pPr>
          </w:p>
          <w:p w14:paraId="5A9282A5" w14:textId="77777777" w:rsidR="0065125E" w:rsidRDefault="0065125E" w:rsidP="00CC2617">
            <w:pPr>
              <w:rPr>
                <w:b/>
                <w:bCs/>
                <w:sz w:val="16"/>
                <w:szCs w:val="16"/>
              </w:rPr>
            </w:pPr>
          </w:p>
          <w:p w14:paraId="536E2341" w14:textId="77777777" w:rsidR="0065125E" w:rsidRDefault="0065125E" w:rsidP="00CC2617">
            <w:pPr>
              <w:rPr>
                <w:b/>
                <w:bCs/>
                <w:sz w:val="16"/>
                <w:szCs w:val="16"/>
              </w:rPr>
            </w:pPr>
          </w:p>
          <w:p w14:paraId="3D0D32CB" w14:textId="77777777" w:rsidR="0065125E" w:rsidRDefault="0065125E" w:rsidP="00CC2617">
            <w:pPr>
              <w:rPr>
                <w:b/>
                <w:bCs/>
                <w:sz w:val="16"/>
                <w:szCs w:val="16"/>
              </w:rPr>
            </w:pPr>
          </w:p>
          <w:p w14:paraId="609C27F5" w14:textId="77777777" w:rsidR="0065125E" w:rsidRDefault="0065125E" w:rsidP="00CC2617">
            <w:pPr>
              <w:rPr>
                <w:b/>
                <w:bCs/>
                <w:sz w:val="16"/>
                <w:szCs w:val="16"/>
              </w:rPr>
            </w:pPr>
          </w:p>
          <w:p w14:paraId="15A34BBF" w14:textId="77777777" w:rsidR="0065125E" w:rsidRDefault="0065125E" w:rsidP="00CC2617">
            <w:pPr>
              <w:rPr>
                <w:b/>
                <w:bCs/>
                <w:sz w:val="16"/>
                <w:szCs w:val="16"/>
              </w:rPr>
            </w:pPr>
          </w:p>
          <w:p w14:paraId="73519183" w14:textId="61B5C715" w:rsidR="0065125E" w:rsidRPr="002E0D1F" w:rsidRDefault="0065125E" w:rsidP="008120E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14:paraId="780FB07C" w14:textId="77777777" w:rsidR="00B375A3" w:rsidRDefault="00B375A3" w:rsidP="00793F35">
            <w:pPr>
              <w:rPr>
                <w:b/>
                <w:bCs/>
                <w:sz w:val="16"/>
                <w:szCs w:val="16"/>
              </w:rPr>
            </w:pPr>
          </w:p>
          <w:p w14:paraId="4C6AD6F7" w14:textId="4E99F537" w:rsidR="00B375A3" w:rsidRDefault="00B375A3" w:rsidP="00793F3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Listen to a story online and draw a picture of your favorite part of the story.</w:t>
            </w:r>
          </w:p>
          <w:p w14:paraId="6E441252" w14:textId="77777777" w:rsidR="00B375A3" w:rsidRDefault="00B375A3" w:rsidP="00793F35">
            <w:pPr>
              <w:rPr>
                <w:b/>
                <w:bCs/>
                <w:sz w:val="16"/>
                <w:szCs w:val="16"/>
              </w:rPr>
            </w:pPr>
          </w:p>
          <w:p w14:paraId="71FF9096" w14:textId="77777777" w:rsidR="007F7B87" w:rsidRDefault="00793F35" w:rsidP="00793F35">
            <w:pPr>
              <w:rPr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Storyonline</w:t>
            </w:r>
            <w:r>
              <w:rPr>
                <w:sz w:val="16"/>
                <w:szCs w:val="16"/>
              </w:rPr>
              <w:t>.com</w:t>
            </w:r>
          </w:p>
          <w:p w14:paraId="443EF0EC" w14:textId="77777777" w:rsidR="0065125E" w:rsidRDefault="0065125E" w:rsidP="00793F35">
            <w:pPr>
              <w:rPr>
                <w:sz w:val="16"/>
                <w:szCs w:val="16"/>
              </w:rPr>
            </w:pPr>
          </w:p>
          <w:p w14:paraId="3F29528F" w14:textId="77777777" w:rsidR="0065125E" w:rsidRDefault="0065125E" w:rsidP="00793F35">
            <w:pPr>
              <w:rPr>
                <w:sz w:val="16"/>
                <w:szCs w:val="16"/>
              </w:rPr>
            </w:pPr>
          </w:p>
          <w:p w14:paraId="544102C3" w14:textId="77777777" w:rsidR="0065125E" w:rsidRDefault="0065125E" w:rsidP="00793F35">
            <w:pPr>
              <w:rPr>
                <w:sz w:val="16"/>
                <w:szCs w:val="16"/>
              </w:rPr>
            </w:pPr>
          </w:p>
          <w:p w14:paraId="5B218692" w14:textId="77777777" w:rsidR="0065125E" w:rsidRDefault="0065125E" w:rsidP="00793F35">
            <w:pPr>
              <w:rPr>
                <w:sz w:val="16"/>
                <w:szCs w:val="16"/>
              </w:rPr>
            </w:pPr>
          </w:p>
          <w:p w14:paraId="536165FD" w14:textId="77777777" w:rsidR="0065125E" w:rsidRDefault="0065125E" w:rsidP="00651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Review Colors and Color Words: Red, Green, Yellow, Orange, Purple, Brown, Blue &amp; Black. </w:t>
            </w:r>
          </w:p>
          <w:p w14:paraId="5A928096" w14:textId="77777777" w:rsidR="0065125E" w:rsidRDefault="0065125E" w:rsidP="0065125E">
            <w:pPr>
              <w:rPr>
                <w:sz w:val="16"/>
                <w:szCs w:val="16"/>
              </w:rPr>
            </w:pPr>
          </w:p>
          <w:p w14:paraId="415BE6FD" w14:textId="77777777" w:rsidR="0065125E" w:rsidRDefault="0065125E" w:rsidP="0065125E">
            <w:pPr>
              <w:rPr>
                <w:sz w:val="16"/>
                <w:szCs w:val="16"/>
              </w:rPr>
            </w:pPr>
          </w:p>
          <w:p w14:paraId="7DB95258" w14:textId="0DDFF670" w:rsidR="0065125E" w:rsidRDefault="0065125E" w:rsidP="006512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Parents you can use crayons or things/objects around the house for your child to recognize the colors.</w:t>
            </w:r>
          </w:p>
          <w:p w14:paraId="1B484F05" w14:textId="022565CE" w:rsidR="0065125E" w:rsidRPr="00DB70C9" w:rsidRDefault="0065125E" w:rsidP="00793F35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auto"/>
          </w:tcPr>
          <w:p w14:paraId="49DFDD97" w14:textId="037993AD" w:rsidR="001619F9" w:rsidRPr="006016C4" w:rsidRDefault="00B239A8" w:rsidP="001619F9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 xml:space="preserve">Please log in to HappyNumbers.com and put in your child’s class number and then put in your child’s personal password number that will be sent to </w:t>
            </w:r>
            <w:r w:rsidR="00763B84">
              <w:rPr>
                <w:b/>
                <w:bCs/>
                <w:sz w:val="16"/>
                <w:szCs w:val="16"/>
              </w:rPr>
              <w:t>C</w:t>
            </w:r>
            <w:r w:rsidRPr="006016C4">
              <w:rPr>
                <w:b/>
                <w:bCs/>
                <w:sz w:val="16"/>
                <w:szCs w:val="16"/>
              </w:rPr>
              <w:t>lass</w:t>
            </w:r>
            <w:r w:rsidR="00763B84">
              <w:rPr>
                <w:b/>
                <w:bCs/>
                <w:sz w:val="16"/>
                <w:szCs w:val="16"/>
              </w:rPr>
              <w:t>D</w:t>
            </w:r>
            <w:r w:rsidRPr="006016C4">
              <w:rPr>
                <w:b/>
                <w:bCs/>
                <w:sz w:val="16"/>
                <w:szCs w:val="16"/>
              </w:rPr>
              <w:t>ojo in your message box.</w:t>
            </w:r>
          </w:p>
          <w:p w14:paraId="654AF2E0" w14:textId="77777777" w:rsidR="00B239A8" w:rsidRPr="006016C4" w:rsidRDefault="00B239A8" w:rsidP="001619F9">
            <w:pPr>
              <w:rPr>
                <w:b/>
                <w:bCs/>
                <w:sz w:val="16"/>
                <w:szCs w:val="16"/>
              </w:rPr>
            </w:pPr>
          </w:p>
          <w:p w14:paraId="18443473" w14:textId="77777777" w:rsidR="00B239A8" w:rsidRPr="006016C4" w:rsidRDefault="00B239A8" w:rsidP="001619F9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Ret. Students</w:t>
            </w:r>
          </w:p>
          <w:p w14:paraId="333C9E62" w14:textId="77777777" w:rsidR="00B239A8" w:rsidRPr="006016C4" w:rsidRDefault="00B239A8" w:rsidP="001619F9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 xml:space="preserve">Your class </w:t>
            </w:r>
            <w:proofErr w:type="gramStart"/>
            <w:r w:rsidRPr="006016C4">
              <w:rPr>
                <w:b/>
                <w:bCs/>
                <w:sz w:val="16"/>
                <w:szCs w:val="16"/>
              </w:rPr>
              <w:t>number</w:t>
            </w:r>
            <w:proofErr w:type="gramEnd"/>
          </w:p>
          <w:p w14:paraId="7AC624F8" w14:textId="77777777" w:rsidR="00B239A8" w:rsidRDefault="00B239A8" w:rsidP="001619F9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729907</w:t>
            </w:r>
          </w:p>
          <w:p w14:paraId="78B3BB5A" w14:textId="77777777" w:rsidR="00553F4D" w:rsidRDefault="00553F4D" w:rsidP="001619F9">
            <w:pPr>
              <w:rPr>
                <w:b/>
                <w:bCs/>
                <w:sz w:val="16"/>
                <w:szCs w:val="16"/>
              </w:rPr>
            </w:pPr>
          </w:p>
          <w:p w14:paraId="2FF77934" w14:textId="77777777" w:rsidR="00553F4D" w:rsidRPr="00553F4D" w:rsidRDefault="00553F4D" w:rsidP="001619F9">
            <w:pPr>
              <w:rPr>
                <w:b/>
                <w:bCs/>
                <w:color w:val="C00000"/>
                <w:sz w:val="16"/>
                <w:szCs w:val="16"/>
              </w:rPr>
            </w:pPr>
          </w:p>
          <w:p w14:paraId="400C332E" w14:textId="7227EC10" w:rsidR="007A03F2" w:rsidRPr="00DB70C9" w:rsidRDefault="007A03F2" w:rsidP="001619F9">
            <w:pPr>
              <w:rPr>
                <w:sz w:val="16"/>
                <w:szCs w:val="16"/>
              </w:rPr>
            </w:pPr>
          </w:p>
        </w:tc>
        <w:tc>
          <w:tcPr>
            <w:tcW w:w="4431" w:type="dxa"/>
            <w:shd w:val="clear" w:color="auto" w:fill="F2F2F2" w:themeFill="background1" w:themeFillShade="F2"/>
          </w:tcPr>
          <w:p w14:paraId="12D1A20D" w14:textId="2B9E265E" w:rsidR="008B58DE" w:rsidRDefault="008B58DE" w:rsidP="001619F9">
            <w:pPr>
              <w:rPr>
                <w:sz w:val="16"/>
                <w:szCs w:val="16"/>
              </w:rPr>
            </w:pPr>
          </w:p>
          <w:p w14:paraId="0EB91A15" w14:textId="6E2A5B36" w:rsidR="007D67CD" w:rsidRDefault="007D67CD" w:rsidP="001619F9">
            <w:pPr>
              <w:rPr>
                <w:sz w:val="16"/>
                <w:szCs w:val="16"/>
              </w:rPr>
            </w:pPr>
          </w:p>
          <w:p w14:paraId="69FA20AC" w14:textId="63F1918E" w:rsidR="007D67CD" w:rsidRDefault="00AA0471" w:rsidP="001619F9">
            <w:pPr>
              <w:rPr>
                <w:sz w:val="16"/>
                <w:szCs w:val="16"/>
              </w:rPr>
            </w:pPr>
            <w:r w:rsidRPr="00AA0471">
              <w:rPr>
                <w:b/>
                <w:bCs/>
                <w:color w:val="C00000"/>
                <w:sz w:val="16"/>
                <w:szCs w:val="16"/>
              </w:rPr>
              <w:t xml:space="preserve">Evening </w:t>
            </w:r>
            <w:proofErr w:type="spellStart"/>
            <w:r w:rsidR="007D67CD" w:rsidRPr="00AA0471">
              <w:rPr>
                <w:b/>
                <w:bCs/>
                <w:color w:val="C00000"/>
                <w:sz w:val="16"/>
                <w:szCs w:val="16"/>
              </w:rPr>
              <w:t>POP-Up</w:t>
            </w:r>
            <w:proofErr w:type="spellEnd"/>
            <w:r w:rsidR="007D67CD" w:rsidRPr="00AA0471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gramStart"/>
            <w:r w:rsidR="007D67CD" w:rsidRPr="00AA0471">
              <w:rPr>
                <w:b/>
                <w:bCs/>
                <w:color w:val="C00000"/>
                <w:sz w:val="16"/>
                <w:szCs w:val="16"/>
              </w:rPr>
              <w:t>Pre K</w:t>
            </w:r>
            <w:proofErr w:type="gramEnd"/>
            <w:r w:rsidRPr="00AA0471">
              <w:rPr>
                <w:b/>
                <w:bCs/>
                <w:color w:val="C00000"/>
                <w:sz w:val="16"/>
                <w:szCs w:val="16"/>
              </w:rPr>
              <w:t xml:space="preserve"> on Zoom on Thursday for literature. Zoom Meeting link will be posted on ClassDojo</w:t>
            </w:r>
            <w:r>
              <w:rPr>
                <w:sz w:val="16"/>
                <w:szCs w:val="16"/>
              </w:rPr>
              <w:t>.</w:t>
            </w:r>
          </w:p>
          <w:p w14:paraId="58180688" w14:textId="77777777" w:rsidR="00221DD7" w:rsidRDefault="00221DD7" w:rsidP="001619F9">
            <w:pPr>
              <w:rPr>
                <w:sz w:val="16"/>
                <w:szCs w:val="16"/>
              </w:rPr>
            </w:pPr>
          </w:p>
          <w:p w14:paraId="6C33FA1B" w14:textId="4CC0A112" w:rsidR="00793F35" w:rsidRDefault="00793F35" w:rsidP="001619F9">
            <w:pPr>
              <w:rPr>
                <w:sz w:val="16"/>
                <w:szCs w:val="16"/>
              </w:rPr>
            </w:pPr>
          </w:p>
          <w:p w14:paraId="14F0130C" w14:textId="77777777" w:rsidR="00793F35" w:rsidRDefault="00793F35" w:rsidP="001619F9">
            <w:pPr>
              <w:rPr>
                <w:sz w:val="16"/>
                <w:szCs w:val="16"/>
              </w:rPr>
            </w:pPr>
          </w:p>
          <w:p w14:paraId="082E1452" w14:textId="24ABEDE8" w:rsidR="008B58DE" w:rsidRDefault="008B58DE" w:rsidP="00161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help you</w:t>
            </w:r>
            <w:r w:rsidR="001A25BE">
              <w:rPr>
                <w:sz w:val="16"/>
                <w:szCs w:val="16"/>
              </w:rPr>
              <w:t xml:space="preserve"> deal</w:t>
            </w:r>
            <w:r>
              <w:rPr>
                <w:sz w:val="16"/>
                <w:szCs w:val="16"/>
              </w:rPr>
              <w:t xml:space="preserve"> with</w:t>
            </w:r>
            <w:r w:rsidR="001A25BE">
              <w:rPr>
                <w:sz w:val="16"/>
                <w:szCs w:val="16"/>
              </w:rPr>
              <w:t xml:space="preserve"> the social emotional well-being of your child during this difficult time.</w:t>
            </w:r>
          </w:p>
          <w:p w14:paraId="04C4A9BA" w14:textId="77777777" w:rsidR="008B58DE" w:rsidRDefault="008B58DE" w:rsidP="001619F9">
            <w:pPr>
              <w:rPr>
                <w:sz w:val="16"/>
                <w:szCs w:val="16"/>
              </w:rPr>
            </w:pPr>
          </w:p>
          <w:p w14:paraId="500524D7" w14:textId="2A089041" w:rsidR="001619F9" w:rsidRDefault="002F1E09" w:rsidP="001619F9">
            <w:pPr>
              <w:rPr>
                <w:sz w:val="16"/>
                <w:szCs w:val="16"/>
              </w:rPr>
            </w:pPr>
            <w:hyperlink r:id="rId10" w:history="1">
              <w:r w:rsidR="00C7740C" w:rsidRPr="006133E1">
                <w:rPr>
                  <w:rStyle w:val="Hyperlink"/>
                  <w:sz w:val="16"/>
                  <w:szCs w:val="16"/>
                </w:rPr>
                <w:t>https://healthyathome.readyrosie.com/en/emotional-well-being/</w:t>
              </w:r>
            </w:hyperlink>
          </w:p>
          <w:p w14:paraId="0CCF40F5" w14:textId="77777777" w:rsidR="00C7740C" w:rsidRDefault="00C7740C" w:rsidP="001619F9">
            <w:pPr>
              <w:rPr>
                <w:sz w:val="16"/>
                <w:szCs w:val="16"/>
              </w:rPr>
            </w:pPr>
          </w:p>
          <w:p w14:paraId="24C7AB56" w14:textId="77777777" w:rsidR="00C7740C" w:rsidRDefault="00C7740C" w:rsidP="001619F9">
            <w:pPr>
              <w:rPr>
                <w:sz w:val="16"/>
                <w:szCs w:val="16"/>
              </w:rPr>
            </w:pPr>
          </w:p>
          <w:p w14:paraId="23B86C19" w14:textId="77777777" w:rsidR="00C7740C" w:rsidRDefault="00C7740C" w:rsidP="001619F9">
            <w:pPr>
              <w:rPr>
                <w:sz w:val="16"/>
                <w:szCs w:val="16"/>
              </w:rPr>
            </w:pPr>
          </w:p>
          <w:p w14:paraId="2A3FA239" w14:textId="77777777" w:rsidR="00C7740C" w:rsidRDefault="00C7740C" w:rsidP="001619F9">
            <w:pPr>
              <w:rPr>
                <w:sz w:val="16"/>
                <w:szCs w:val="16"/>
              </w:rPr>
            </w:pPr>
          </w:p>
          <w:p w14:paraId="4053A4AF" w14:textId="77777777" w:rsidR="00C7740C" w:rsidRDefault="002A716D" w:rsidP="00793F35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`</w:t>
            </w:r>
            <w:r w:rsidR="00237590" w:rsidRPr="00237590">
              <w:rPr>
                <w:b/>
                <w:bCs/>
                <w:sz w:val="16"/>
                <w:szCs w:val="16"/>
              </w:rPr>
              <w:t xml:space="preserve">Sight Words: </w:t>
            </w:r>
            <w:proofErr w:type="gramStart"/>
            <w:r w:rsidR="00237590" w:rsidRPr="00237590">
              <w:rPr>
                <w:b/>
                <w:bCs/>
                <w:sz w:val="16"/>
                <w:szCs w:val="16"/>
              </w:rPr>
              <w:t>I  a</w:t>
            </w:r>
            <w:proofErr w:type="gramEnd"/>
            <w:r w:rsidR="00237590" w:rsidRPr="00237590">
              <w:rPr>
                <w:b/>
                <w:bCs/>
                <w:sz w:val="16"/>
                <w:szCs w:val="16"/>
              </w:rPr>
              <w:t xml:space="preserve">  can  go  the  and  is  me  red  to  be for  in  no  it  my  see  one</w:t>
            </w:r>
          </w:p>
          <w:p w14:paraId="627BC3B4" w14:textId="77777777" w:rsidR="004A0352" w:rsidRDefault="004A0352" w:rsidP="00793F35">
            <w:pPr>
              <w:rPr>
                <w:b/>
                <w:bCs/>
                <w:sz w:val="16"/>
                <w:szCs w:val="16"/>
              </w:rPr>
            </w:pPr>
          </w:p>
          <w:p w14:paraId="154F5994" w14:textId="5CE3178F" w:rsidR="004A0352" w:rsidRPr="004A0352" w:rsidRDefault="004A0352" w:rsidP="00793F35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4A0352">
              <w:rPr>
                <w:b/>
                <w:bCs/>
                <w:color w:val="4F81BD" w:themeColor="accent1"/>
                <w:sz w:val="16"/>
                <w:szCs w:val="16"/>
              </w:rPr>
              <w:t>Read Along</w:t>
            </w:r>
          </w:p>
          <w:p w14:paraId="7B9E6848" w14:textId="79D6E39F" w:rsidR="004A0352" w:rsidRPr="004A0352" w:rsidRDefault="004A0352" w:rsidP="00793F35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4A0352">
              <w:rPr>
                <w:b/>
                <w:bCs/>
                <w:color w:val="4F81BD" w:themeColor="accent1"/>
                <w:sz w:val="16"/>
                <w:szCs w:val="16"/>
              </w:rPr>
              <w:t>Mondays with Michelle Obama</w:t>
            </w:r>
          </w:p>
          <w:p w14:paraId="28C9D533" w14:textId="77777777" w:rsidR="004A0352" w:rsidRDefault="004A0352" w:rsidP="00793F35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4A0352">
              <w:rPr>
                <w:b/>
                <w:bCs/>
                <w:color w:val="4F81BD" w:themeColor="accent1"/>
                <w:sz w:val="16"/>
                <w:szCs w:val="16"/>
              </w:rPr>
              <w:t>On Facebook at @PBSKIDS and @</w:t>
            </w:r>
            <w:proofErr w:type="spellStart"/>
            <w:r w:rsidRPr="004A0352">
              <w:rPr>
                <w:b/>
                <w:bCs/>
                <w:color w:val="4F81BD" w:themeColor="accent1"/>
                <w:sz w:val="16"/>
                <w:szCs w:val="16"/>
              </w:rPr>
              <w:t>PenguinRandomHouse</w:t>
            </w:r>
            <w:proofErr w:type="spellEnd"/>
            <w:r>
              <w:rPr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</w:p>
          <w:p w14:paraId="6FEB8B77" w14:textId="77777777" w:rsidR="00127C5D" w:rsidRDefault="00127C5D" w:rsidP="00793F35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</w:p>
          <w:p w14:paraId="2F1446AD" w14:textId="556BD646" w:rsidR="00127C5D" w:rsidRPr="00DB70C9" w:rsidRDefault="00127C5D" w:rsidP="00793F35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4F81BD" w:themeColor="accent1"/>
                <w:sz w:val="16"/>
                <w:szCs w:val="16"/>
              </w:rPr>
              <w:t>Disney’s Bedtime Stories Number 877-7-Mickey</w:t>
            </w:r>
          </w:p>
        </w:tc>
      </w:tr>
      <w:tr w:rsidR="00EB5B26" w:rsidRPr="00DB70C9" w14:paraId="3AF949A7" w14:textId="77777777" w:rsidTr="00BB5C43">
        <w:trPr>
          <w:trHeight w:val="792"/>
        </w:trPr>
        <w:tc>
          <w:tcPr>
            <w:tcW w:w="2613" w:type="dxa"/>
            <w:shd w:val="clear" w:color="auto" w:fill="DAEEF3" w:themeFill="accent5" w:themeFillTint="33"/>
            <w:noWrap/>
            <w:vAlign w:val="center"/>
          </w:tcPr>
          <w:p w14:paraId="5F6B75F0" w14:textId="1130BF42" w:rsidR="001619F9" w:rsidRPr="00DB70C9" w:rsidRDefault="001619F9" w:rsidP="001619F9">
            <w:pPr>
              <w:pStyle w:val="Heading3"/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color w:val="FF0000"/>
                <w:sz w:val="16"/>
                <w:szCs w:val="16"/>
              </w:rPr>
              <w:t>Ret, Students</w:t>
            </w:r>
          </w:p>
        </w:tc>
        <w:tc>
          <w:tcPr>
            <w:tcW w:w="2570" w:type="dxa"/>
            <w:shd w:val="clear" w:color="auto" w:fill="F2F2F2" w:themeFill="background1" w:themeFillShade="F2"/>
          </w:tcPr>
          <w:p w14:paraId="1C8688E7" w14:textId="14715E80" w:rsidR="001619F9" w:rsidRDefault="001619F9" w:rsidP="001619F9">
            <w:pPr>
              <w:rPr>
                <w:b/>
                <w:bCs/>
                <w:sz w:val="16"/>
                <w:szCs w:val="16"/>
              </w:rPr>
            </w:pPr>
            <w:r w:rsidRPr="00763B84">
              <w:rPr>
                <w:b/>
                <w:bCs/>
                <w:sz w:val="16"/>
                <w:szCs w:val="16"/>
              </w:rPr>
              <w:t>Handwriting:</w:t>
            </w:r>
          </w:p>
          <w:p w14:paraId="3F4D00C6" w14:textId="77777777" w:rsidR="00554C01" w:rsidRDefault="00554C01" w:rsidP="001619F9">
            <w:pPr>
              <w:rPr>
                <w:b/>
                <w:bCs/>
                <w:sz w:val="16"/>
                <w:szCs w:val="16"/>
              </w:rPr>
            </w:pPr>
          </w:p>
          <w:p w14:paraId="7B22AE93" w14:textId="080D5B80" w:rsidR="00B375A3" w:rsidRDefault="00B375A3" w:rsidP="001619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Practice writing </w:t>
            </w:r>
            <w:proofErr w:type="spellStart"/>
            <w:r w:rsidR="00554C01">
              <w:rPr>
                <w:b/>
                <w:bCs/>
                <w:sz w:val="16"/>
                <w:szCs w:val="16"/>
              </w:rPr>
              <w:t>Ww</w:t>
            </w:r>
            <w:proofErr w:type="spellEnd"/>
          </w:p>
          <w:p w14:paraId="037C0390" w14:textId="459472B1" w:rsidR="006A713A" w:rsidRPr="00DB70C9" w:rsidRDefault="006A713A" w:rsidP="001619F9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(Look around the house and find things that begin with </w:t>
            </w:r>
            <w:proofErr w:type="spellStart"/>
            <w:r>
              <w:rPr>
                <w:b/>
                <w:bCs/>
                <w:sz w:val="16"/>
                <w:szCs w:val="16"/>
              </w:rPr>
              <w:t>Ww</w:t>
            </w:r>
            <w:proofErr w:type="spellEnd"/>
            <w:r w:rsidR="00F570C8">
              <w:rPr>
                <w:b/>
                <w:bCs/>
                <w:sz w:val="16"/>
                <w:szCs w:val="16"/>
              </w:rPr>
              <w:t>.</w:t>
            </w:r>
          </w:p>
          <w:p w14:paraId="646B8A54" w14:textId="77777777" w:rsidR="001619F9" w:rsidRDefault="001619F9" w:rsidP="001619F9">
            <w:pPr>
              <w:rPr>
                <w:sz w:val="16"/>
                <w:szCs w:val="16"/>
              </w:rPr>
            </w:pPr>
          </w:p>
          <w:p w14:paraId="68F7D653" w14:textId="77777777" w:rsidR="006A713A" w:rsidRDefault="006A713A" w:rsidP="006016C4">
            <w:pPr>
              <w:rPr>
                <w:b/>
                <w:bCs/>
                <w:sz w:val="16"/>
                <w:szCs w:val="16"/>
              </w:rPr>
            </w:pPr>
          </w:p>
          <w:p w14:paraId="43CFF5CC" w14:textId="77777777" w:rsidR="006A713A" w:rsidRDefault="006A713A" w:rsidP="006016C4">
            <w:pPr>
              <w:rPr>
                <w:b/>
                <w:bCs/>
                <w:sz w:val="16"/>
                <w:szCs w:val="16"/>
              </w:rPr>
            </w:pPr>
          </w:p>
          <w:p w14:paraId="7B9FE7DA" w14:textId="77777777" w:rsidR="006A713A" w:rsidRDefault="006A713A" w:rsidP="006016C4">
            <w:pPr>
              <w:rPr>
                <w:b/>
                <w:bCs/>
                <w:sz w:val="16"/>
                <w:szCs w:val="16"/>
              </w:rPr>
            </w:pPr>
          </w:p>
          <w:p w14:paraId="5CAB7B64" w14:textId="1C1563BC" w:rsidR="006016C4" w:rsidRPr="006016C4" w:rsidRDefault="006016C4" w:rsidP="006016C4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Sing the Alphabet</w:t>
            </w:r>
          </w:p>
          <w:p w14:paraId="39A990B5" w14:textId="77777777" w:rsidR="006016C4" w:rsidRPr="006016C4" w:rsidRDefault="006016C4" w:rsidP="006016C4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Go to</w:t>
            </w:r>
          </w:p>
          <w:p w14:paraId="38987265" w14:textId="39214061" w:rsidR="006016C4" w:rsidRPr="00DB70C9" w:rsidRDefault="006016C4" w:rsidP="006016C4">
            <w:pPr>
              <w:rPr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www.deniseoasis.com Music, Stories and Things and listen to the Phonic sounds</w:t>
            </w:r>
          </w:p>
        </w:tc>
        <w:tc>
          <w:tcPr>
            <w:tcW w:w="2729" w:type="dxa"/>
            <w:shd w:val="clear" w:color="auto" w:fill="auto"/>
          </w:tcPr>
          <w:p w14:paraId="3756F046" w14:textId="1644A913" w:rsidR="006016C4" w:rsidRDefault="006016C4" w:rsidP="006016C4">
            <w:pPr>
              <w:rPr>
                <w:b/>
                <w:bCs/>
                <w:sz w:val="16"/>
                <w:szCs w:val="16"/>
              </w:rPr>
            </w:pPr>
            <w:r w:rsidRPr="00763B84">
              <w:rPr>
                <w:b/>
                <w:bCs/>
                <w:sz w:val="16"/>
                <w:szCs w:val="16"/>
              </w:rPr>
              <w:t>Handwriting:</w:t>
            </w:r>
          </w:p>
          <w:p w14:paraId="63170E4C" w14:textId="77777777" w:rsidR="00812B2E" w:rsidRPr="00763B84" w:rsidRDefault="00812B2E" w:rsidP="006016C4">
            <w:pPr>
              <w:rPr>
                <w:b/>
                <w:bCs/>
                <w:sz w:val="16"/>
                <w:szCs w:val="16"/>
              </w:rPr>
            </w:pPr>
          </w:p>
          <w:p w14:paraId="5F5CBE29" w14:textId="6104E1FD" w:rsidR="00AA0471" w:rsidRDefault="006016C4" w:rsidP="00AA0471">
            <w:pPr>
              <w:rPr>
                <w:b/>
                <w:bCs/>
                <w:sz w:val="16"/>
                <w:szCs w:val="16"/>
              </w:rPr>
            </w:pPr>
            <w:r w:rsidRPr="00763B84">
              <w:rPr>
                <w:b/>
                <w:bCs/>
                <w:sz w:val="16"/>
                <w:szCs w:val="16"/>
              </w:rPr>
              <w:t xml:space="preserve">Write </w:t>
            </w:r>
            <w:r w:rsidR="00553F4D">
              <w:rPr>
                <w:b/>
                <w:bCs/>
                <w:sz w:val="16"/>
                <w:szCs w:val="16"/>
              </w:rPr>
              <w:t>y</w:t>
            </w:r>
            <w:r w:rsidRPr="00763B84">
              <w:rPr>
                <w:b/>
                <w:bCs/>
                <w:sz w:val="16"/>
                <w:szCs w:val="16"/>
              </w:rPr>
              <w:t xml:space="preserve">our </w:t>
            </w:r>
            <w:r w:rsidR="00553F4D">
              <w:rPr>
                <w:b/>
                <w:bCs/>
                <w:sz w:val="16"/>
                <w:szCs w:val="16"/>
              </w:rPr>
              <w:t>n</w:t>
            </w:r>
            <w:r w:rsidRPr="00763B84">
              <w:rPr>
                <w:b/>
                <w:bCs/>
                <w:sz w:val="16"/>
                <w:szCs w:val="16"/>
              </w:rPr>
              <w:t>ame once</w:t>
            </w:r>
            <w:r w:rsidR="00B375A3"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 w:rsidR="00B375A3">
              <w:rPr>
                <w:b/>
                <w:bCs/>
                <w:sz w:val="16"/>
                <w:szCs w:val="16"/>
              </w:rPr>
              <w:t>If</w:t>
            </w:r>
            <w:proofErr w:type="gramEnd"/>
            <w:r w:rsidR="00B375A3">
              <w:rPr>
                <w:b/>
                <w:bCs/>
                <w:sz w:val="16"/>
                <w:szCs w:val="16"/>
              </w:rPr>
              <w:t xml:space="preserve"> you can write your last name, write it!</w:t>
            </w:r>
            <w:r w:rsidRPr="00DB70C9">
              <w:rPr>
                <w:b/>
                <w:bCs/>
                <w:sz w:val="16"/>
                <w:szCs w:val="16"/>
              </w:rPr>
              <w:t xml:space="preserve"> (Se</w:t>
            </w:r>
            <w:r>
              <w:rPr>
                <w:b/>
                <w:bCs/>
                <w:sz w:val="16"/>
                <w:szCs w:val="16"/>
              </w:rPr>
              <w:t>e links on website</w:t>
            </w:r>
            <w:r w:rsidR="00AA0471">
              <w:rPr>
                <w:b/>
                <w:bCs/>
                <w:sz w:val="16"/>
                <w:szCs w:val="16"/>
              </w:rPr>
              <w:t xml:space="preserve"> or note above.)</w:t>
            </w:r>
            <w:r w:rsidR="00AA0471" w:rsidRPr="00DB70C9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D4C760A" w14:textId="03F82089" w:rsidR="006016C4" w:rsidRDefault="006016C4" w:rsidP="006016C4">
            <w:pPr>
              <w:rPr>
                <w:b/>
                <w:bCs/>
                <w:sz w:val="16"/>
                <w:szCs w:val="16"/>
              </w:rPr>
            </w:pPr>
          </w:p>
          <w:p w14:paraId="1CEB9F23" w14:textId="1644C68A" w:rsidR="00B375A3" w:rsidRDefault="00B375A3" w:rsidP="006016C4">
            <w:pPr>
              <w:rPr>
                <w:b/>
                <w:bCs/>
                <w:sz w:val="16"/>
                <w:szCs w:val="16"/>
              </w:rPr>
            </w:pPr>
          </w:p>
          <w:p w14:paraId="793ACFBF" w14:textId="77777777" w:rsidR="001619F9" w:rsidRDefault="001619F9" w:rsidP="00552FFD">
            <w:pPr>
              <w:rPr>
                <w:sz w:val="16"/>
                <w:szCs w:val="16"/>
              </w:rPr>
            </w:pPr>
          </w:p>
          <w:p w14:paraId="7FC1C75A" w14:textId="77777777" w:rsidR="00B229D6" w:rsidRPr="006016C4" w:rsidRDefault="00B229D6" w:rsidP="00B229D6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Sing the Alphabet</w:t>
            </w:r>
          </w:p>
          <w:p w14:paraId="4809C0DB" w14:textId="77777777" w:rsidR="00B229D6" w:rsidRPr="006016C4" w:rsidRDefault="00B229D6" w:rsidP="00B229D6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Go to</w:t>
            </w:r>
          </w:p>
          <w:p w14:paraId="4B697058" w14:textId="39386075" w:rsidR="00B229D6" w:rsidRPr="00DB70C9" w:rsidRDefault="00B229D6" w:rsidP="00B229D6">
            <w:pPr>
              <w:rPr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www.deniseoasis.com Music, Stories and Things and listen to the Phonic sounds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263838B0" w14:textId="068C75FF" w:rsidR="001619F9" w:rsidRDefault="001619F9" w:rsidP="001619F9">
            <w:pPr>
              <w:rPr>
                <w:b/>
                <w:bCs/>
                <w:sz w:val="16"/>
                <w:szCs w:val="16"/>
              </w:rPr>
            </w:pPr>
            <w:r w:rsidRPr="00763B84">
              <w:rPr>
                <w:b/>
                <w:bCs/>
                <w:sz w:val="16"/>
                <w:szCs w:val="16"/>
              </w:rPr>
              <w:t>Handwriting:</w:t>
            </w:r>
          </w:p>
          <w:p w14:paraId="559758D4" w14:textId="77777777" w:rsidR="00812B2E" w:rsidRPr="00763B84" w:rsidRDefault="00812B2E" w:rsidP="001619F9">
            <w:pPr>
              <w:rPr>
                <w:b/>
                <w:bCs/>
                <w:sz w:val="16"/>
                <w:szCs w:val="16"/>
              </w:rPr>
            </w:pPr>
          </w:p>
          <w:p w14:paraId="62D90955" w14:textId="13313B3C" w:rsidR="006016C4" w:rsidRDefault="00B375A3" w:rsidP="00F570C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</w:t>
            </w:r>
            <w:r w:rsidR="006A713A">
              <w:rPr>
                <w:b/>
                <w:bCs/>
                <w:sz w:val="16"/>
                <w:szCs w:val="16"/>
              </w:rPr>
              <w:t>actice writing Xx</w:t>
            </w:r>
            <w:r w:rsidR="00F570C8">
              <w:rPr>
                <w:b/>
                <w:bCs/>
                <w:sz w:val="16"/>
                <w:szCs w:val="16"/>
              </w:rPr>
              <w:t xml:space="preserve"> </w:t>
            </w:r>
            <w:r w:rsidR="006A713A">
              <w:rPr>
                <w:b/>
                <w:bCs/>
                <w:sz w:val="16"/>
                <w:szCs w:val="16"/>
              </w:rPr>
              <w:t>(Draw something that begins with Xx</w:t>
            </w:r>
            <w:r w:rsidR="00F570C8">
              <w:rPr>
                <w:b/>
                <w:bCs/>
                <w:sz w:val="16"/>
                <w:szCs w:val="16"/>
              </w:rPr>
              <w:t>)</w:t>
            </w:r>
          </w:p>
          <w:p w14:paraId="26F2AF94" w14:textId="474693C9" w:rsidR="006A713A" w:rsidRDefault="006A713A" w:rsidP="001619F9">
            <w:pPr>
              <w:rPr>
                <w:b/>
                <w:bCs/>
                <w:sz w:val="16"/>
                <w:szCs w:val="16"/>
              </w:rPr>
            </w:pPr>
          </w:p>
          <w:p w14:paraId="79A069BF" w14:textId="77777777" w:rsidR="006A713A" w:rsidRPr="00DB70C9" w:rsidRDefault="006A713A" w:rsidP="001619F9">
            <w:pPr>
              <w:rPr>
                <w:sz w:val="16"/>
                <w:szCs w:val="16"/>
              </w:rPr>
            </w:pPr>
          </w:p>
          <w:p w14:paraId="3A54AB8E" w14:textId="55166E01" w:rsidR="006A713A" w:rsidRDefault="006A713A" w:rsidP="006016C4">
            <w:pPr>
              <w:rPr>
                <w:b/>
                <w:bCs/>
                <w:sz w:val="16"/>
                <w:szCs w:val="16"/>
              </w:rPr>
            </w:pPr>
          </w:p>
          <w:p w14:paraId="6CC8F442" w14:textId="77777777" w:rsidR="006A713A" w:rsidRDefault="006A713A" w:rsidP="006016C4">
            <w:pPr>
              <w:rPr>
                <w:b/>
                <w:bCs/>
                <w:sz w:val="16"/>
                <w:szCs w:val="16"/>
              </w:rPr>
            </w:pPr>
          </w:p>
          <w:p w14:paraId="258AB38A" w14:textId="77777777" w:rsidR="006A713A" w:rsidRDefault="006A713A" w:rsidP="006016C4">
            <w:pPr>
              <w:rPr>
                <w:b/>
                <w:bCs/>
                <w:sz w:val="16"/>
                <w:szCs w:val="16"/>
              </w:rPr>
            </w:pPr>
          </w:p>
          <w:p w14:paraId="27EFE2A1" w14:textId="5886F108" w:rsidR="006016C4" w:rsidRPr="006016C4" w:rsidRDefault="006A713A" w:rsidP="006016C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="006016C4" w:rsidRPr="006016C4">
              <w:rPr>
                <w:b/>
                <w:bCs/>
                <w:sz w:val="16"/>
                <w:szCs w:val="16"/>
              </w:rPr>
              <w:t>ing the Alphabet</w:t>
            </w:r>
          </w:p>
          <w:p w14:paraId="38D61168" w14:textId="77777777" w:rsidR="006016C4" w:rsidRPr="006016C4" w:rsidRDefault="006016C4" w:rsidP="006016C4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Go to</w:t>
            </w:r>
          </w:p>
          <w:p w14:paraId="2707D023" w14:textId="0766913C" w:rsidR="001619F9" w:rsidRPr="00DB70C9" w:rsidRDefault="006016C4" w:rsidP="006016C4">
            <w:pPr>
              <w:rPr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www.deniseoasis.com Music, Stories and Things and listen to the Phonic sounds</w:t>
            </w:r>
          </w:p>
        </w:tc>
        <w:tc>
          <w:tcPr>
            <w:tcW w:w="3363" w:type="dxa"/>
            <w:shd w:val="clear" w:color="auto" w:fill="auto"/>
          </w:tcPr>
          <w:p w14:paraId="46DDA05D" w14:textId="77777777" w:rsidR="006D77D6" w:rsidRDefault="006D77D6" w:rsidP="006D77D6">
            <w:pPr>
              <w:rPr>
                <w:b/>
                <w:bCs/>
                <w:sz w:val="16"/>
                <w:szCs w:val="16"/>
              </w:rPr>
            </w:pPr>
            <w:r w:rsidRPr="00763B84">
              <w:rPr>
                <w:b/>
                <w:bCs/>
                <w:sz w:val="16"/>
                <w:szCs w:val="16"/>
              </w:rPr>
              <w:t>Handwriting:</w:t>
            </w:r>
          </w:p>
          <w:p w14:paraId="3F5DDA57" w14:textId="77777777" w:rsidR="006D77D6" w:rsidRPr="00763B84" w:rsidRDefault="006D77D6" w:rsidP="006D77D6">
            <w:pPr>
              <w:rPr>
                <w:b/>
                <w:bCs/>
                <w:sz w:val="16"/>
                <w:szCs w:val="16"/>
              </w:rPr>
            </w:pPr>
          </w:p>
          <w:p w14:paraId="60D3CB0C" w14:textId="663E698A" w:rsidR="006D77D6" w:rsidRDefault="00554C01" w:rsidP="006D77D6">
            <w:pPr>
              <w:rPr>
                <w:b/>
                <w:bCs/>
                <w:sz w:val="16"/>
                <w:szCs w:val="16"/>
              </w:rPr>
            </w:pPr>
            <w:r w:rsidRPr="00763B84">
              <w:rPr>
                <w:b/>
                <w:bCs/>
                <w:sz w:val="16"/>
                <w:szCs w:val="16"/>
              </w:rPr>
              <w:t xml:space="preserve">Write </w:t>
            </w:r>
            <w:r>
              <w:rPr>
                <w:b/>
                <w:bCs/>
                <w:sz w:val="16"/>
                <w:szCs w:val="16"/>
              </w:rPr>
              <w:t>y</w:t>
            </w:r>
            <w:r w:rsidRPr="00763B84">
              <w:rPr>
                <w:b/>
                <w:bCs/>
                <w:sz w:val="16"/>
                <w:szCs w:val="16"/>
              </w:rPr>
              <w:t xml:space="preserve">our </w:t>
            </w:r>
            <w:r>
              <w:rPr>
                <w:b/>
                <w:bCs/>
                <w:sz w:val="16"/>
                <w:szCs w:val="16"/>
              </w:rPr>
              <w:t>n</w:t>
            </w:r>
            <w:r w:rsidRPr="00763B84">
              <w:rPr>
                <w:b/>
                <w:bCs/>
                <w:sz w:val="16"/>
                <w:szCs w:val="16"/>
              </w:rPr>
              <w:t>ame once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>
              <w:rPr>
                <w:b/>
                <w:bCs/>
                <w:sz w:val="16"/>
                <w:szCs w:val="16"/>
              </w:rPr>
              <w:t>If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you can write your last name, write it!</w:t>
            </w:r>
            <w:r w:rsidRPr="00DB70C9">
              <w:rPr>
                <w:b/>
                <w:bCs/>
                <w:sz w:val="16"/>
                <w:szCs w:val="16"/>
              </w:rPr>
              <w:t xml:space="preserve"> (Se</w:t>
            </w:r>
            <w:r>
              <w:rPr>
                <w:b/>
                <w:bCs/>
                <w:sz w:val="16"/>
                <w:szCs w:val="16"/>
              </w:rPr>
              <w:t>e links on website or note above.)</w:t>
            </w:r>
            <w:r w:rsidRPr="00DB70C9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8216D37" w14:textId="77777777" w:rsidR="006D77D6" w:rsidRPr="00DB70C9" w:rsidRDefault="006D77D6" w:rsidP="006D77D6">
            <w:pPr>
              <w:rPr>
                <w:sz w:val="16"/>
                <w:szCs w:val="16"/>
              </w:rPr>
            </w:pPr>
          </w:p>
          <w:p w14:paraId="7761B53E" w14:textId="77777777" w:rsidR="006A713A" w:rsidRDefault="006A713A" w:rsidP="006D77D6">
            <w:pPr>
              <w:rPr>
                <w:b/>
                <w:bCs/>
                <w:sz w:val="16"/>
                <w:szCs w:val="16"/>
              </w:rPr>
            </w:pPr>
          </w:p>
          <w:p w14:paraId="2AB82EC4" w14:textId="77777777" w:rsidR="006A713A" w:rsidRDefault="006A713A" w:rsidP="006D77D6">
            <w:pPr>
              <w:rPr>
                <w:b/>
                <w:bCs/>
                <w:sz w:val="16"/>
                <w:szCs w:val="16"/>
              </w:rPr>
            </w:pPr>
          </w:p>
          <w:p w14:paraId="7567B95C" w14:textId="7A730C9F" w:rsidR="006D77D6" w:rsidRPr="006016C4" w:rsidRDefault="006D77D6" w:rsidP="006D77D6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Sing the Alphabet</w:t>
            </w:r>
          </w:p>
          <w:p w14:paraId="273EEB38" w14:textId="77777777" w:rsidR="006D77D6" w:rsidRPr="006016C4" w:rsidRDefault="006D77D6" w:rsidP="006D77D6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Go to</w:t>
            </w:r>
          </w:p>
          <w:p w14:paraId="71C8A554" w14:textId="33D2934B" w:rsidR="001619F9" w:rsidRPr="00DB70C9" w:rsidRDefault="006D77D6" w:rsidP="006D77D6">
            <w:pPr>
              <w:rPr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www.deniseoasis.com Music, Stories and Things and listen to the Phonic sounds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14:paraId="306976D1" w14:textId="77777777" w:rsidR="006D77D6" w:rsidRDefault="006D77D6" w:rsidP="006D77D6">
            <w:pPr>
              <w:rPr>
                <w:b/>
                <w:bCs/>
                <w:sz w:val="16"/>
                <w:szCs w:val="16"/>
              </w:rPr>
            </w:pPr>
            <w:r w:rsidRPr="00763B84">
              <w:rPr>
                <w:b/>
                <w:bCs/>
                <w:sz w:val="16"/>
                <w:szCs w:val="16"/>
              </w:rPr>
              <w:t>Handwriting:</w:t>
            </w:r>
          </w:p>
          <w:p w14:paraId="59001035" w14:textId="77777777" w:rsidR="006D77D6" w:rsidRPr="00763B84" w:rsidRDefault="006D77D6" w:rsidP="006D77D6">
            <w:pPr>
              <w:rPr>
                <w:b/>
                <w:bCs/>
                <w:sz w:val="16"/>
                <w:szCs w:val="16"/>
              </w:rPr>
            </w:pPr>
          </w:p>
          <w:p w14:paraId="7169D373" w14:textId="2CF66774" w:rsidR="006D77D6" w:rsidRDefault="006D77D6" w:rsidP="006D77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Practice writing </w:t>
            </w:r>
            <w:proofErr w:type="spellStart"/>
            <w:r w:rsidR="00554C01">
              <w:rPr>
                <w:b/>
                <w:bCs/>
                <w:sz w:val="16"/>
                <w:szCs w:val="16"/>
              </w:rPr>
              <w:t>Yy</w:t>
            </w:r>
            <w:proofErr w:type="spellEnd"/>
            <w:r w:rsidR="00554C01">
              <w:rPr>
                <w:b/>
                <w:bCs/>
                <w:sz w:val="16"/>
                <w:szCs w:val="16"/>
              </w:rPr>
              <w:t xml:space="preserve"> </w:t>
            </w:r>
            <w:r w:rsidR="006A713A">
              <w:rPr>
                <w:b/>
                <w:bCs/>
                <w:sz w:val="16"/>
                <w:szCs w:val="16"/>
              </w:rPr>
              <w:t xml:space="preserve">Draw something that begins with the letter </w:t>
            </w:r>
            <w:proofErr w:type="spellStart"/>
            <w:r w:rsidR="006A713A">
              <w:rPr>
                <w:b/>
                <w:bCs/>
                <w:sz w:val="16"/>
                <w:szCs w:val="16"/>
              </w:rPr>
              <w:t>Yy</w:t>
            </w:r>
            <w:proofErr w:type="spellEnd"/>
            <w:r w:rsidR="006A713A">
              <w:rPr>
                <w:b/>
                <w:bCs/>
                <w:sz w:val="16"/>
                <w:szCs w:val="16"/>
              </w:rPr>
              <w:t>.</w:t>
            </w:r>
          </w:p>
          <w:p w14:paraId="7D11BE67" w14:textId="77777777" w:rsidR="00554C01" w:rsidRPr="00554C01" w:rsidRDefault="00554C01" w:rsidP="006D77D6">
            <w:pPr>
              <w:rPr>
                <w:b/>
                <w:bCs/>
                <w:sz w:val="16"/>
                <w:szCs w:val="16"/>
              </w:rPr>
            </w:pPr>
          </w:p>
          <w:p w14:paraId="13C0D26E" w14:textId="77777777" w:rsidR="006A713A" w:rsidRDefault="006A713A" w:rsidP="006D77D6">
            <w:pPr>
              <w:rPr>
                <w:b/>
                <w:bCs/>
                <w:sz w:val="16"/>
                <w:szCs w:val="16"/>
              </w:rPr>
            </w:pPr>
          </w:p>
          <w:p w14:paraId="57A47264" w14:textId="77777777" w:rsidR="006A713A" w:rsidRDefault="006A713A" w:rsidP="006D77D6">
            <w:pPr>
              <w:rPr>
                <w:b/>
                <w:bCs/>
                <w:sz w:val="16"/>
                <w:szCs w:val="16"/>
              </w:rPr>
            </w:pPr>
          </w:p>
          <w:p w14:paraId="03E1D99F" w14:textId="13B4F5CB" w:rsidR="006D77D6" w:rsidRPr="006016C4" w:rsidRDefault="006D77D6" w:rsidP="006D77D6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Sing the Alphabet</w:t>
            </w:r>
          </w:p>
          <w:p w14:paraId="0A66501A" w14:textId="77777777" w:rsidR="006D77D6" w:rsidRPr="006016C4" w:rsidRDefault="006D77D6" w:rsidP="006D77D6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Go to</w:t>
            </w:r>
          </w:p>
          <w:p w14:paraId="397B86D2" w14:textId="121BB6C9" w:rsidR="001619F9" w:rsidRPr="00DB70C9" w:rsidRDefault="006D77D6" w:rsidP="006D77D6">
            <w:pPr>
              <w:rPr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www.deniseoasis.com Music, Stories and Things and listen to the Phonic sounds</w:t>
            </w:r>
          </w:p>
        </w:tc>
        <w:tc>
          <w:tcPr>
            <w:tcW w:w="2317" w:type="dxa"/>
            <w:shd w:val="clear" w:color="auto" w:fill="auto"/>
          </w:tcPr>
          <w:p w14:paraId="52EFF124" w14:textId="46C4A048" w:rsidR="007B29EF" w:rsidRPr="00DB70C9" w:rsidRDefault="00EB5B26" w:rsidP="001619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Choose one handwriting sheet, take one photo and post it on ClassDojo. </w:t>
            </w:r>
            <w:r w:rsidRPr="007A03F2">
              <w:rPr>
                <w:b/>
                <w:bCs/>
                <w:color w:val="C00000"/>
                <w:sz w:val="16"/>
                <w:szCs w:val="16"/>
              </w:rPr>
              <w:t xml:space="preserve">by </w:t>
            </w:r>
            <w:r>
              <w:rPr>
                <w:b/>
                <w:bCs/>
                <w:color w:val="C00000"/>
                <w:sz w:val="16"/>
                <w:szCs w:val="16"/>
              </w:rPr>
              <w:t>5/4</w:t>
            </w:r>
          </w:p>
        </w:tc>
        <w:tc>
          <w:tcPr>
            <w:tcW w:w="4431" w:type="dxa"/>
            <w:shd w:val="clear" w:color="auto" w:fill="F2F2F2" w:themeFill="background1" w:themeFillShade="F2"/>
          </w:tcPr>
          <w:p w14:paraId="5A02DD86" w14:textId="3056844F" w:rsidR="001619F9" w:rsidRPr="00DB70C9" w:rsidRDefault="00394926" w:rsidP="001619F9">
            <w:pPr>
              <w:rPr>
                <w:sz w:val="16"/>
                <w:szCs w:val="16"/>
              </w:rPr>
            </w:pPr>
            <w:r>
              <w:rPr>
                <w:rFonts w:ascii="Georgia" w:hAnsi="Georgia"/>
                <w:color w:val="2A2A2A"/>
                <w:sz w:val="19"/>
                <w:szCs w:val="19"/>
              </w:rPr>
              <w:t>Make alphabet cards from index cards or put alphabets on paper and cut them out to the size of index cards. Put the alphabets in order while naming them. </w:t>
            </w:r>
          </w:p>
        </w:tc>
      </w:tr>
      <w:tr w:rsidR="00EB5B26" w:rsidRPr="00DB70C9" w14:paraId="6A4A1D8E" w14:textId="77777777" w:rsidTr="00BB5C43">
        <w:trPr>
          <w:trHeight w:val="792"/>
        </w:trPr>
        <w:tc>
          <w:tcPr>
            <w:tcW w:w="2613" w:type="dxa"/>
            <w:shd w:val="clear" w:color="auto" w:fill="DAEEF3" w:themeFill="accent5" w:themeFillTint="33"/>
            <w:noWrap/>
            <w:vAlign w:val="center"/>
          </w:tcPr>
          <w:p w14:paraId="088B5BB2" w14:textId="0D206DD7" w:rsidR="00C7740C" w:rsidRPr="00DB70C9" w:rsidRDefault="00C7740C" w:rsidP="00C7740C">
            <w:pPr>
              <w:pStyle w:val="Heading3"/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color w:val="FF0000"/>
                <w:sz w:val="16"/>
                <w:szCs w:val="16"/>
              </w:rPr>
              <w:t>Ret. Students</w:t>
            </w:r>
          </w:p>
        </w:tc>
        <w:tc>
          <w:tcPr>
            <w:tcW w:w="2570" w:type="dxa"/>
            <w:shd w:val="clear" w:color="auto" w:fill="F2F2F2" w:themeFill="background1" w:themeFillShade="F2"/>
          </w:tcPr>
          <w:p w14:paraId="34522253" w14:textId="185044C6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Math:</w:t>
            </w:r>
          </w:p>
          <w:p w14:paraId="066D6B32" w14:textId="1333DBC8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0906B9E6" w14:textId="406E3177" w:rsidR="00B375A3" w:rsidRPr="00DB70C9" w:rsidRDefault="00B375A3" w:rsidP="00B375A3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 xml:space="preserve">Log into </w:t>
            </w:r>
            <w:proofErr w:type="spellStart"/>
            <w:proofErr w:type="gramStart"/>
            <w:r w:rsidRPr="00DB70C9">
              <w:rPr>
                <w:b/>
                <w:bCs/>
                <w:sz w:val="16"/>
                <w:szCs w:val="16"/>
              </w:rPr>
              <w:t>happynumbers,com</w:t>
            </w:r>
            <w:proofErr w:type="spellEnd"/>
            <w:proofErr w:type="gramEnd"/>
          </w:p>
          <w:p w14:paraId="117FCCC9" w14:textId="0F7DC903" w:rsidR="00B375A3" w:rsidRDefault="00180FC2" w:rsidP="00B375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 w:rsidR="00B375A3" w:rsidRPr="00DB70C9">
              <w:rPr>
                <w:b/>
                <w:bCs/>
                <w:sz w:val="16"/>
                <w:szCs w:val="16"/>
              </w:rPr>
              <w:t>nstructions on ClassDojo and/o</w:t>
            </w:r>
            <w:r w:rsidR="00B375A3">
              <w:rPr>
                <w:b/>
                <w:bCs/>
                <w:sz w:val="16"/>
                <w:szCs w:val="16"/>
              </w:rPr>
              <w:t>r</w:t>
            </w:r>
            <w:r w:rsidR="00B375A3" w:rsidRPr="00DB70C9">
              <w:rPr>
                <w:b/>
                <w:bCs/>
                <w:sz w:val="16"/>
                <w:szCs w:val="16"/>
              </w:rPr>
              <w:t xml:space="preserve"> website.</w:t>
            </w:r>
          </w:p>
          <w:p w14:paraId="7E6AEDEB" w14:textId="349687E5" w:rsidR="00F45843" w:rsidRDefault="00F45843" w:rsidP="00B375A3">
            <w:pPr>
              <w:rPr>
                <w:b/>
                <w:bCs/>
                <w:sz w:val="16"/>
                <w:szCs w:val="16"/>
              </w:rPr>
            </w:pPr>
          </w:p>
          <w:p w14:paraId="42C91C81" w14:textId="1A5F8270" w:rsidR="00180FC2" w:rsidRDefault="00180FC2" w:rsidP="00B375A3">
            <w:pPr>
              <w:rPr>
                <w:b/>
                <w:bCs/>
                <w:sz w:val="16"/>
                <w:szCs w:val="16"/>
              </w:rPr>
            </w:pPr>
          </w:p>
          <w:p w14:paraId="081D55A3" w14:textId="77777777" w:rsidR="00180FC2" w:rsidRDefault="00180FC2" w:rsidP="00B375A3">
            <w:pPr>
              <w:rPr>
                <w:b/>
                <w:bCs/>
                <w:sz w:val="16"/>
                <w:szCs w:val="16"/>
              </w:rPr>
            </w:pPr>
          </w:p>
          <w:p w14:paraId="6E771A96" w14:textId="77777777" w:rsidR="00180FC2" w:rsidRDefault="00180FC2" w:rsidP="00B375A3">
            <w:pPr>
              <w:rPr>
                <w:b/>
                <w:bCs/>
                <w:sz w:val="16"/>
                <w:szCs w:val="16"/>
              </w:rPr>
            </w:pPr>
          </w:p>
          <w:p w14:paraId="4B49757F" w14:textId="77777777" w:rsidR="00180FC2" w:rsidRDefault="00180FC2" w:rsidP="00B375A3">
            <w:pPr>
              <w:rPr>
                <w:b/>
                <w:bCs/>
                <w:sz w:val="16"/>
                <w:szCs w:val="16"/>
              </w:rPr>
            </w:pPr>
          </w:p>
          <w:p w14:paraId="54BC3CAC" w14:textId="77777777" w:rsidR="00180FC2" w:rsidRDefault="00180FC2" w:rsidP="00B375A3">
            <w:pPr>
              <w:rPr>
                <w:b/>
                <w:bCs/>
                <w:sz w:val="16"/>
                <w:szCs w:val="16"/>
              </w:rPr>
            </w:pPr>
          </w:p>
          <w:p w14:paraId="78DB939B" w14:textId="77777777" w:rsidR="00180FC2" w:rsidRDefault="00180FC2" w:rsidP="00B375A3">
            <w:pPr>
              <w:rPr>
                <w:b/>
                <w:bCs/>
                <w:sz w:val="16"/>
                <w:szCs w:val="16"/>
              </w:rPr>
            </w:pPr>
          </w:p>
          <w:p w14:paraId="01F5F13E" w14:textId="77777777" w:rsidR="00180FC2" w:rsidRDefault="00180FC2" w:rsidP="00B375A3">
            <w:pPr>
              <w:rPr>
                <w:b/>
                <w:bCs/>
                <w:sz w:val="16"/>
                <w:szCs w:val="16"/>
              </w:rPr>
            </w:pPr>
          </w:p>
          <w:p w14:paraId="23F5D775" w14:textId="77777777" w:rsidR="00180FC2" w:rsidRDefault="00180FC2" w:rsidP="00B375A3">
            <w:pPr>
              <w:rPr>
                <w:b/>
                <w:bCs/>
                <w:sz w:val="16"/>
                <w:szCs w:val="16"/>
              </w:rPr>
            </w:pPr>
          </w:p>
          <w:p w14:paraId="0DE833C9" w14:textId="29576F8F" w:rsidR="00F45843" w:rsidRPr="00DB70C9" w:rsidRDefault="00180FC2" w:rsidP="00B375A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  <w:r w:rsidR="00F45843">
              <w:rPr>
                <w:b/>
                <w:bCs/>
                <w:sz w:val="16"/>
                <w:szCs w:val="16"/>
              </w:rPr>
              <w:t>ee number songs on www.deniseoasis.com</w:t>
            </w:r>
          </w:p>
          <w:p w14:paraId="65496ED7" w14:textId="56E23A95" w:rsidR="00B375A3" w:rsidRPr="006016C4" w:rsidRDefault="00B375A3" w:rsidP="00C774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auto"/>
          </w:tcPr>
          <w:p w14:paraId="58221678" w14:textId="55D92319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Math:</w:t>
            </w:r>
            <w:r w:rsidR="00F61D83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6244FC6" w14:textId="3A1522AA" w:rsidR="00180FC2" w:rsidRDefault="00180FC2" w:rsidP="00C7740C">
            <w:pPr>
              <w:rPr>
                <w:b/>
                <w:bCs/>
                <w:sz w:val="16"/>
                <w:szCs w:val="16"/>
              </w:rPr>
            </w:pPr>
          </w:p>
          <w:p w14:paraId="465FD3A2" w14:textId="77777777" w:rsidR="00180FC2" w:rsidRDefault="00180FC2" w:rsidP="00180F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Everyday Math</w:t>
            </w:r>
          </w:p>
          <w:p w14:paraId="6546BCAD" w14:textId="77777777" w:rsidR="00180FC2" w:rsidRDefault="00180FC2" w:rsidP="00180F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Match Up Game</w:t>
            </w:r>
          </w:p>
          <w:p w14:paraId="65C115FB" w14:textId="77777777" w:rsidR="00180FC2" w:rsidRDefault="00180FC2" w:rsidP="00180F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Objective: To provide practice with Matching written numerals and quantities </w:t>
            </w:r>
          </w:p>
          <w:p w14:paraId="3B7535EB" w14:textId="2C3ABAD0" w:rsidR="00180FC2" w:rsidRDefault="00180FC2" w:rsidP="00180FC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(Need Number cards and pennies or other counting objects)</w:t>
            </w:r>
            <w:r w:rsidR="00017C55">
              <w:rPr>
                <w:b/>
                <w:bCs/>
                <w:sz w:val="16"/>
                <w:szCs w:val="16"/>
              </w:rPr>
              <w:t xml:space="preserve"> See video post. </w:t>
            </w:r>
          </w:p>
          <w:p w14:paraId="194EB9E0" w14:textId="483D844C" w:rsidR="00282221" w:rsidRDefault="00282221" w:rsidP="00C7740C">
            <w:pPr>
              <w:rPr>
                <w:b/>
                <w:bCs/>
                <w:sz w:val="16"/>
                <w:szCs w:val="16"/>
              </w:rPr>
            </w:pPr>
          </w:p>
          <w:p w14:paraId="10E335D7" w14:textId="77777777" w:rsidR="008120E2" w:rsidRDefault="008120E2" w:rsidP="00C7740C">
            <w:pPr>
              <w:rPr>
                <w:b/>
                <w:bCs/>
                <w:sz w:val="16"/>
                <w:szCs w:val="16"/>
              </w:rPr>
            </w:pPr>
          </w:p>
          <w:p w14:paraId="154F8950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5D35D47E" w14:textId="7525BD36" w:rsidR="00F45843" w:rsidRDefault="00F45843" w:rsidP="00C7740C">
            <w:pPr>
              <w:rPr>
                <w:b/>
                <w:bCs/>
                <w:sz w:val="16"/>
                <w:szCs w:val="16"/>
              </w:rPr>
            </w:pPr>
          </w:p>
          <w:p w14:paraId="4D2E0A44" w14:textId="67BE419F" w:rsidR="00C7740C" w:rsidRPr="005C4A1B" w:rsidRDefault="00C7740C" w:rsidP="006A71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49" w:type="dxa"/>
            <w:shd w:val="clear" w:color="auto" w:fill="F2F2F2" w:themeFill="background1" w:themeFillShade="F2"/>
          </w:tcPr>
          <w:p w14:paraId="6466E508" w14:textId="3E660D40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Math:</w:t>
            </w:r>
          </w:p>
          <w:p w14:paraId="695740ED" w14:textId="77777777" w:rsidR="00F61D83" w:rsidRDefault="00F61D83" w:rsidP="00282221">
            <w:pPr>
              <w:rPr>
                <w:b/>
                <w:bCs/>
                <w:sz w:val="16"/>
                <w:szCs w:val="16"/>
              </w:rPr>
            </w:pPr>
          </w:p>
          <w:p w14:paraId="5EAD514C" w14:textId="14E8321C" w:rsidR="00F45843" w:rsidRDefault="00F45843" w:rsidP="00F45843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 xml:space="preserve">Log into </w:t>
            </w:r>
            <w:proofErr w:type="spellStart"/>
            <w:proofErr w:type="gramStart"/>
            <w:r w:rsidRPr="00DB70C9">
              <w:rPr>
                <w:b/>
                <w:bCs/>
                <w:sz w:val="16"/>
                <w:szCs w:val="16"/>
              </w:rPr>
              <w:t>happynumbers,com</w:t>
            </w:r>
            <w:proofErr w:type="spellEnd"/>
            <w:proofErr w:type="gramEnd"/>
          </w:p>
          <w:p w14:paraId="18661AA2" w14:textId="77777777" w:rsidR="00282221" w:rsidRDefault="00282221" w:rsidP="00282221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Instructions on ClassDojo and/o</w:t>
            </w:r>
            <w:r>
              <w:rPr>
                <w:b/>
                <w:bCs/>
                <w:sz w:val="16"/>
                <w:szCs w:val="16"/>
              </w:rPr>
              <w:t>r</w:t>
            </w:r>
            <w:r w:rsidRPr="00DB70C9">
              <w:rPr>
                <w:b/>
                <w:bCs/>
                <w:sz w:val="16"/>
                <w:szCs w:val="16"/>
              </w:rPr>
              <w:t xml:space="preserve"> website.</w:t>
            </w:r>
          </w:p>
          <w:p w14:paraId="20187B77" w14:textId="77777777" w:rsidR="00282221" w:rsidRDefault="00282221" w:rsidP="00282221">
            <w:pPr>
              <w:rPr>
                <w:b/>
                <w:bCs/>
                <w:sz w:val="16"/>
                <w:szCs w:val="16"/>
              </w:rPr>
            </w:pPr>
          </w:p>
          <w:p w14:paraId="2AD715A5" w14:textId="77777777" w:rsidR="00282221" w:rsidRDefault="00282221" w:rsidP="00F45843">
            <w:pPr>
              <w:rPr>
                <w:b/>
                <w:bCs/>
                <w:sz w:val="16"/>
                <w:szCs w:val="16"/>
              </w:rPr>
            </w:pPr>
          </w:p>
          <w:p w14:paraId="2A8F756E" w14:textId="77777777" w:rsidR="00282221" w:rsidRDefault="00282221" w:rsidP="00C7740C">
            <w:pPr>
              <w:rPr>
                <w:b/>
                <w:bCs/>
                <w:sz w:val="16"/>
                <w:szCs w:val="16"/>
              </w:rPr>
            </w:pPr>
          </w:p>
          <w:p w14:paraId="33CB153D" w14:textId="77777777" w:rsidR="00180FC2" w:rsidRDefault="00180FC2" w:rsidP="00C7740C">
            <w:pPr>
              <w:rPr>
                <w:b/>
                <w:bCs/>
                <w:sz w:val="16"/>
                <w:szCs w:val="16"/>
              </w:rPr>
            </w:pPr>
          </w:p>
          <w:p w14:paraId="79119BE9" w14:textId="77777777" w:rsidR="00180FC2" w:rsidRDefault="00180FC2" w:rsidP="00C7740C">
            <w:pPr>
              <w:rPr>
                <w:b/>
                <w:bCs/>
                <w:sz w:val="16"/>
                <w:szCs w:val="16"/>
              </w:rPr>
            </w:pPr>
          </w:p>
          <w:p w14:paraId="4B98CB52" w14:textId="77777777" w:rsidR="00180FC2" w:rsidRDefault="00180FC2" w:rsidP="00C7740C">
            <w:pPr>
              <w:rPr>
                <w:b/>
                <w:bCs/>
                <w:sz w:val="16"/>
                <w:szCs w:val="16"/>
              </w:rPr>
            </w:pPr>
          </w:p>
          <w:p w14:paraId="4C0CEF22" w14:textId="77777777" w:rsidR="00180FC2" w:rsidRDefault="00180FC2" w:rsidP="00C7740C">
            <w:pPr>
              <w:rPr>
                <w:b/>
                <w:bCs/>
                <w:sz w:val="16"/>
                <w:szCs w:val="16"/>
              </w:rPr>
            </w:pPr>
          </w:p>
          <w:p w14:paraId="30C33C15" w14:textId="77777777" w:rsidR="00180FC2" w:rsidRDefault="00180FC2" w:rsidP="00C7740C">
            <w:pPr>
              <w:rPr>
                <w:b/>
                <w:bCs/>
                <w:sz w:val="16"/>
                <w:szCs w:val="16"/>
              </w:rPr>
            </w:pPr>
          </w:p>
          <w:p w14:paraId="7EE5FD34" w14:textId="77777777" w:rsidR="00180FC2" w:rsidRDefault="00180FC2" w:rsidP="00C7740C">
            <w:pPr>
              <w:rPr>
                <w:b/>
                <w:bCs/>
                <w:sz w:val="16"/>
                <w:szCs w:val="16"/>
              </w:rPr>
            </w:pPr>
          </w:p>
          <w:p w14:paraId="7A4CBC93" w14:textId="73CEB335" w:rsidR="00C7740C" w:rsidRPr="00DB70C9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See number songs on www.deniseoasis.com</w:t>
            </w:r>
          </w:p>
        </w:tc>
        <w:tc>
          <w:tcPr>
            <w:tcW w:w="3363" w:type="dxa"/>
            <w:shd w:val="clear" w:color="auto" w:fill="auto"/>
          </w:tcPr>
          <w:p w14:paraId="7171190D" w14:textId="0C0F90C0" w:rsidR="006D77D6" w:rsidRDefault="006D77D6" w:rsidP="006D77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Math: </w:t>
            </w:r>
          </w:p>
          <w:p w14:paraId="4C30DBCF" w14:textId="11602E60" w:rsidR="00180FC2" w:rsidRDefault="00017C55" w:rsidP="006D77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Everyday Math</w:t>
            </w:r>
          </w:p>
          <w:p w14:paraId="0FEFCD14" w14:textId="32841E4A" w:rsidR="00180FC2" w:rsidRDefault="002F1E09" w:rsidP="00180FC2">
            <w:pPr>
              <w:rPr>
                <w:b/>
                <w:bCs/>
                <w:sz w:val="16"/>
                <w:szCs w:val="16"/>
              </w:rPr>
            </w:pPr>
            <w:hyperlink r:id="rId11" w:history="1">
              <w:r w:rsidR="00180FC2" w:rsidRPr="000C2F82">
                <w:rPr>
                  <w:rStyle w:val="Hyperlink"/>
                  <w:b/>
                  <w:bCs/>
                  <w:sz w:val="16"/>
                  <w:szCs w:val="16"/>
                </w:rPr>
                <w:t>https://mathathome.org/lessons/eating-up-patterns/</w:t>
              </w:r>
            </w:hyperlink>
            <w:r w:rsidR="00180FC2">
              <w:rPr>
                <w:b/>
                <w:bCs/>
                <w:sz w:val="16"/>
                <w:szCs w:val="16"/>
              </w:rPr>
              <w:t xml:space="preserve">  (See videos that Mrs. King will post on ClassDojo and www.deniseoasis.com)</w:t>
            </w:r>
          </w:p>
          <w:p w14:paraId="6681571B" w14:textId="77777777" w:rsidR="006D77D6" w:rsidRDefault="006D77D6" w:rsidP="006D77D6">
            <w:pPr>
              <w:rPr>
                <w:b/>
                <w:bCs/>
                <w:sz w:val="16"/>
                <w:szCs w:val="16"/>
              </w:rPr>
            </w:pPr>
          </w:p>
          <w:p w14:paraId="11FE1B31" w14:textId="77777777" w:rsidR="00180FC2" w:rsidRDefault="00180FC2" w:rsidP="006D77D6">
            <w:pPr>
              <w:rPr>
                <w:b/>
                <w:bCs/>
                <w:sz w:val="16"/>
                <w:szCs w:val="16"/>
              </w:rPr>
            </w:pPr>
          </w:p>
          <w:p w14:paraId="49291656" w14:textId="77777777" w:rsidR="00180FC2" w:rsidRDefault="00180FC2" w:rsidP="006D77D6">
            <w:pPr>
              <w:rPr>
                <w:b/>
                <w:bCs/>
                <w:sz w:val="16"/>
                <w:szCs w:val="16"/>
              </w:rPr>
            </w:pPr>
          </w:p>
          <w:p w14:paraId="77EEEFAA" w14:textId="77777777" w:rsidR="00180FC2" w:rsidRDefault="00180FC2" w:rsidP="006D77D6">
            <w:pPr>
              <w:rPr>
                <w:b/>
                <w:bCs/>
                <w:sz w:val="16"/>
                <w:szCs w:val="16"/>
              </w:rPr>
            </w:pPr>
          </w:p>
          <w:p w14:paraId="11451E7F" w14:textId="77777777" w:rsidR="00180FC2" w:rsidRDefault="00180FC2" w:rsidP="006D77D6">
            <w:pPr>
              <w:rPr>
                <w:b/>
                <w:bCs/>
                <w:sz w:val="16"/>
                <w:szCs w:val="16"/>
              </w:rPr>
            </w:pPr>
          </w:p>
          <w:p w14:paraId="271C5013" w14:textId="77777777" w:rsidR="00180FC2" w:rsidRDefault="00180FC2" w:rsidP="006D77D6">
            <w:pPr>
              <w:rPr>
                <w:b/>
                <w:bCs/>
                <w:sz w:val="16"/>
                <w:szCs w:val="16"/>
              </w:rPr>
            </w:pPr>
          </w:p>
          <w:p w14:paraId="0F0436AD" w14:textId="77777777" w:rsidR="00180FC2" w:rsidRDefault="00180FC2" w:rsidP="006D77D6">
            <w:pPr>
              <w:rPr>
                <w:b/>
                <w:bCs/>
                <w:sz w:val="16"/>
                <w:szCs w:val="16"/>
              </w:rPr>
            </w:pPr>
          </w:p>
          <w:p w14:paraId="6397ED20" w14:textId="77777777" w:rsidR="00180FC2" w:rsidRDefault="00180FC2" w:rsidP="006D77D6">
            <w:pPr>
              <w:rPr>
                <w:b/>
                <w:bCs/>
                <w:sz w:val="16"/>
                <w:szCs w:val="16"/>
              </w:rPr>
            </w:pPr>
          </w:p>
          <w:p w14:paraId="408972E8" w14:textId="77777777" w:rsidR="00180FC2" w:rsidRDefault="00180FC2" w:rsidP="006D77D6">
            <w:pPr>
              <w:rPr>
                <w:b/>
                <w:bCs/>
                <w:sz w:val="16"/>
                <w:szCs w:val="16"/>
              </w:rPr>
            </w:pPr>
          </w:p>
          <w:p w14:paraId="422DE4AE" w14:textId="77777777" w:rsidR="00180FC2" w:rsidRDefault="00180FC2" w:rsidP="006D77D6">
            <w:pPr>
              <w:rPr>
                <w:b/>
                <w:bCs/>
                <w:sz w:val="16"/>
                <w:szCs w:val="16"/>
              </w:rPr>
            </w:pPr>
          </w:p>
          <w:p w14:paraId="6CEB467D" w14:textId="08F14DAA" w:rsidR="00C7740C" w:rsidRPr="00DB70C9" w:rsidRDefault="00C7740C" w:rsidP="006A713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14:paraId="5CDBFD3E" w14:textId="77777777" w:rsidR="006D77D6" w:rsidRDefault="006D77D6" w:rsidP="006D77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Math: </w:t>
            </w:r>
          </w:p>
          <w:p w14:paraId="6FD6EE31" w14:textId="77777777" w:rsidR="00C7740C" w:rsidRDefault="00C7740C" w:rsidP="00C7740C">
            <w:pPr>
              <w:rPr>
                <w:sz w:val="16"/>
                <w:szCs w:val="16"/>
              </w:rPr>
            </w:pPr>
          </w:p>
          <w:p w14:paraId="1E3AA0DC" w14:textId="2DF03035" w:rsidR="006D77D6" w:rsidRDefault="006D77D6" w:rsidP="00C7740C">
            <w:pPr>
              <w:rPr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Log into</w:t>
            </w:r>
          </w:p>
          <w:p w14:paraId="582094EE" w14:textId="77777777" w:rsidR="006D77D6" w:rsidRPr="00DB70C9" w:rsidRDefault="006D77D6" w:rsidP="006D77D6">
            <w:pPr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DB70C9">
              <w:rPr>
                <w:b/>
                <w:bCs/>
                <w:sz w:val="16"/>
                <w:szCs w:val="16"/>
              </w:rPr>
              <w:t>happynumbers,com</w:t>
            </w:r>
            <w:proofErr w:type="spellEnd"/>
            <w:proofErr w:type="gramEnd"/>
          </w:p>
          <w:p w14:paraId="74FE4DEB" w14:textId="77777777" w:rsidR="006D77D6" w:rsidRPr="00DB70C9" w:rsidRDefault="006D77D6" w:rsidP="006D77D6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Instructions on ClassDojo and/o</w:t>
            </w:r>
            <w:r>
              <w:rPr>
                <w:b/>
                <w:bCs/>
                <w:sz w:val="16"/>
                <w:szCs w:val="16"/>
              </w:rPr>
              <w:t>r</w:t>
            </w:r>
            <w:r w:rsidRPr="00DB70C9">
              <w:rPr>
                <w:b/>
                <w:bCs/>
                <w:sz w:val="16"/>
                <w:szCs w:val="16"/>
              </w:rPr>
              <w:t xml:space="preserve"> website</w:t>
            </w:r>
          </w:p>
          <w:p w14:paraId="18FC299D" w14:textId="6D5CDA96" w:rsidR="006D77D6" w:rsidRPr="00DB70C9" w:rsidRDefault="006D77D6" w:rsidP="00C7740C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auto"/>
          </w:tcPr>
          <w:p w14:paraId="1CD53DC9" w14:textId="666B284E" w:rsidR="00C7740C" w:rsidRPr="00DB70C9" w:rsidRDefault="00C7740C" w:rsidP="00C774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shd w:val="clear" w:color="auto" w:fill="F2F2F2" w:themeFill="background1" w:themeFillShade="F2"/>
          </w:tcPr>
          <w:p w14:paraId="3BB00204" w14:textId="4556E74D" w:rsidR="00C7740C" w:rsidRPr="00E5668B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E5668B">
              <w:rPr>
                <w:rFonts w:ascii="Georgia" w:hAnsi="Georgia"/>
                <w:b/>
                <w:bCs/>
                <w:color w:val="2A2A2A"/>
                <w:sz w:val="19"/>
                <w:szCs w:val="19"/>
                <w:shd w:val="clear" w:color="auto" w:fill="FFFFFF"/>
              </w:rPr>
              <w:t>Count pennies, beans, pasta or other items that you can find around the house. First try 10, 15, 20.... Increase as your child is able.</w:t>
            </w:r>
          </w:p>
        </w:tc>
      </w:tr>
      <w:tr w:rsidR="00EB5B26" w:rsidRPr="00DB70C9" w14:paraId="0CA85597" w14:textId="77777777" w:rsidTr="00BB5C43">
        <w:trPr>
          <w:trHeight w:val="792"/>
        </w:trPr>
        <w:tc>
          <w:tcPr>
            <w:tcW w:w="2613" w:type="dxa"/>
            <w:shd w:val="clear" w:color="auto" w:fill="DAEEF3" w:themeFill="accent5" w:themeFillTint="33"/>
            <w:noWrap/>
            <w:vAlign w:val="center"/>
          </w:tcPr>
          <w:p w14:paraId="385CC314" w14:textId="09FB806F" w:rsidR="00C7740C" w:rsidRPr="00DB70C9" w:rsidRDefault="008569C3" w:rsidP="00C848A5">
            <w:pPr>
              <w:pStyle w:val="Heading3"/>
              <w:jc w:val="left"/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color w:val="00B050"/>
                <w:sz w:val="16"/>
                <w:szCs w:val="16"/>
              </w:rPr>
              <w:t xml:space="preserve">Student going into </w:t>
            </w:r>
            <w:proofErr w:type="spellStart"/>
            <w:r w:rsidRPr="00DB70C9">
              <w:rPr>
                <w:b/>
                <w:bCs/>
                <w:color w:val="00B050"/>
                <w:sz w:val="16"/>
                <w:szCs w:val="16"/>
              </w:rPr>
              <w:t>Kdg</w:t>
            </w:r>
            <w:proofErr w:type="spellEnd"/>
          </w:p>
        </w:tc>
        <w:tc>
          <w:tcPr>
            <w:tcW w:w="2570" w:type="dxa"/>
            <w:shd w:val="clear" w:color="auto" w:fill="F2F2F2" w:themeFill="background1" w:themeFillShade="F2"/>
          </w:tcPr>
          <w:p w14:paraId="07B83C7A" w14:textId="1916048D" w:rsidR="0065125E" w:rsidRDefault="008569C3" w:rsidP="0065125E">
            <w:pPr>
              <w:rPr>
                <w:b/>
                <w:bCs/>
                <w:sz w:val="16"/>
                <w:szCs w:val="16"/>
              </w:rPr>
            </w:pPr>
            <w:r w:rsidRPr="008569C3">
              <w:rPr>
                <w:b/>
                <w:bCs/>
                <w:sz w:val="16"/>
                <w:szCs w:val="16"/>
              </w:rPr>
              <w:t>Literacy</w:t>
            </w:r>
          </w:p>
          <w:p w14:paraId="7CB9605F" w14:textId="6EB323D4" w:rsidR="008120E2" w:rsidRDefault="008120E2" w:rsidP="0065125E">
            <w:pPr>
              <w:rPr>
                <w:b/>
                <w:bCs/>
                <w:sz w:val="16"/>
                <w:szCs w:val="16"/>
              </w:rPr>
            </w:pPr>
          </w:p>
          <w:p w14:paraId="05D931FA" w14:textId="77777777" w:rsidR="008120E2" w:rsidRPr="004A0352" w:rsidRDefault="008120E2" w:rsidP="008120E2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4A0352">
              <w:rPr>
                <w:b/>
                <w:bCs/>
                <w:color w:val="4F81BD" w:themeColor="accent1"/>
                <w:sz w:val="16"/>
                <w:szCs w:val="16"/>
              </w:rPr>
              <w:t>Read Along</w:t>
            </w:r>
          </w:p>
          <w:p w14:paraId="785EF053" w14:textId="77777777" w:rsidR="008120E2" w:rsidRPr="004A0352" w:rsidRDefault="008120E2" w:rsidP="008120E2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4A0352">
              <w:rPr>
                <w:b/>
                <w:bCs/>
                <w:color w:val="4F81BD" w:themeColor="accent1"/>
                <w:sz w:val="16"/>
                <w:szCs w:val="16"/>
              </w:rPr>
              <w:t>Mondays with Michelle Obama</w:t>
            </w:r>
          </w:p>
          <w:p w14:paraId="6D369C4E" w14:textId="77777777" w:rsidR="008120E2" w:rsidRDefault="008120E2" w:rsidP="008120E2">
            <w:pPr>
              <w:rPr>
                <w:b/>
                <w:bCs/>
                <w:color w:val="4F81BD" w:themeColor="accent1"/>
                <w:sz w:val="16"/>
                <w:szCs w:val="16"/>
              </w:rPr>
            </w:pPr>
            <w:r w:rsidRPr="004A0352">
              <w:rPr>
                <w:b/>
                <w:bCs/>
                <w:color w:val="4F81BD" w:themeColor="accent1"/>
                <w:sz w:val="16"/>
                <w:szCs w:val="16"/>
              </w:rPr>
              <w:t>On Facebook at @PBSKIDS and @</w:t>
            </w:r>
            <w:proofErr w:type="spellStart"/>
            <w:r w:rsidRPr="004A0352">
              <w:rPr>
                <w:b/>
                <w:bCs/>
                <w:color w:val="4F81BD" w:themeColor="accent1"/>
                <w:sz w:val="16"/>
                <w:szCs w:val="16"/>
              </w:rPr>
              <w:t>PenguinRandomHouse</w:t>
            </w:r>
            <w:proofErr w:type="spellEnd"/>
            <w:r>
              <w:rPr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</w:p>
          <w:p w14:paraId="63175BCA" w14:textId="77777777" w:rsidR="008120E2" w:rsidRDefault="008120E2" w:rsidP="008120E2">
            <w:pPr>
              <w:rPr>
                <w:b/>
                <w:bCs/>
                <w:sz w:val="16"/>
                <w:szCs w:val="16"/>
              </w:rPr>
            </w:pPr>
          </w:p>
          <w:p w14:paraId="69727E04" w14:textId="77777777" w:rsidR="008120E2" w:rsidRDefault="008120E2" w:rsidP="0065125E">
            <w:pPr>
              <w:rPr>
                <w:b/>
                <w:bCs/>
                <w:sz w:val="16"/>
                <w:szCs w:val="16"/>
              </w:rPr>
            </w:pPr>
          </w:p>
          <w:p w14:paraId="65E3F751" w14:textId="77777777" w:rsidR="008569C3" w:rsidRDefault="008569C3" w:rsidP="0065125E">
            <w:pPr>
              <w:rPr>
                <w:b/>
                <w:bCs/>
                <w:sz w:val="16"/>
                <w:szCs w:val="16"/>
              </w:rPr>
            </w:pPr>
          </w:p>
          <w:p w14:paraId="3F83D534" w14:textId="77777777" w:rsidR="008569C3" w:rsidRDefault="008569C3" w:rsidP="0065125E">
            <w:pPr>
              <w:rPr>
                <w:b/>
                <w:bCs/>
                <w:sz w:val="16"/>
                <w:szCs w:val="16"/>
              </w:rPr>
            </w:pPr>
          </w:p>
          <w:p w14:paraId="7D3F94C0" w14:textId="77777777" w:rsidR="008569C3" w:rsidRPr="00C7740C" w:rsidRDefault="008569C3" w:rsidP="008569C3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Hyperlink"/>
              </w:rPr>
              <w:t>Draw a picture of your favorite part of the story.</w:t>
            </w:r>
          </w:p>
          <w:p w14:paraId="0B3A90A0" w14:textId="77777777" w:rsidR="008569C3" w:rsidRPr="006016C4" w:rsidRDefault="008569C3" w:rsidP="008569C3">
            <w:pPr>
              <w:rPr>
                <w:b/>
                <w:bCs/>
                <w:sz w:val="16"/>
                <w:szCs w:val="16"/>
              </w:rPr>
            </w:pPr>
          </w:p>
          <w:p w14:paraId="59B49EB8" w14:textId="7593BB42" w:rsidR="008569C3" w:rsidRPr="008569C3" w:rsidRDefault="008569C3" w:rsidP="0065125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auto"/>
          </w:tcPr>
          <w:p w14:paraId="7672CA6F" w14:textId="77777777" w:rsidR="00017C55" w:rsidRDefault="008569C3" w:rsidP="008120E2">
            <w:pPr>
              <w:rPr>
                <w:b/>
                <w:bCs/>
                <w:sz w:val="16"/>
                <w:szCs w:val="16"/>
              </w:rPr>
            </w:pPr>
            <w:r w:rsidRPr="008569C3">
              <w:rPr>
                <w:b/>
                <w:bCs/>
                <w:sz w:val="16"/>
                <w:szCs w:val="16"/>
              </w:rPr>
              <w:t>Literacy</w:t>
            </w:r>
          </w:p>
          <w:p w14:paraId="4EEBCF88" w14:textId="77777777" w:rsidR="00017C55" w:rsidRDefault="00017C55" w:rsidP="008120E2">
            <w:pPr>
              <w:rPr>
                <w:b/>
                <w:bCs/>
                <w:sz w:val="16"/>
                <w:szCs w:val="16"/>
              </w:rPr>
            </w:pPr>
          </w:p>
          <w:p w14:paraId="14780966" w14:textId="2CCCFBFC" w:rsidR="008120E2" w:rsidRPr="00017C55" w:rsidRDefault="00237590" w:rsidP="008120E2">
            <w:pPr>
              <w:rPr>
                <w:b/>
                <w:bCs/>
                <w:sz w:val="16"/>
                <w:szCs w:val="16"/>
              </w:rPr>
            </w:pPr>
            <w:r w:rsidRPr="00237590">
              <w:rPr>
                <w:b/>
                <w:bCs/>
                <w:sz w:val="16"/>
                <w:szCs w:val="16"/>
              </w:rPr>
              <w:t xml:space="preserve">Review sight </w:t>
            </w:r>
            <w:proofErr w:type="gramStart"/>
            <w:r w:rsidRPr="00237590">
              <w:rPr>
                <w:b/>
                <w:bCs/>
                <w:sz w:val="16"/>
                <w:szCs w:val="16"/>
              </w:rPr>
              <w:t xml:space="preserve">words  </w:t>
            </w:r>
            <w:r w:rsidRPr="00237590">
              <w:rPr>
                <w:b/>
                <w:bCs/>
                <w:color w:val="FF0000"/>
                <w:sz w:val="16"/>
                <w:szCs w:val="16"/>
              </w:rPr>
              <w:t>I</w:t>
            </w:r>
            <w:proofErr w:type="gramEnd"/>
            <w:r w:rsidRPr="00237590">
              <w:rPr>
                <w:b/>
                <w:bCs/>
                <w:color w:val="FF0000"/>
                <w:sz w:val="16"/>
                <w:szCs w:val="16"/>
              </w:rPr>
              <w:t xml:space="preserve">  </w:t>
            </w:r>
            <w:proofErr w:type="spellStart"/>
            <w:r w:rsidRPr="00237590">
              <w:rPr>
                <w:b/>
                <w:bCs/>
                <w:color w:val="FF0000"/>
                <w:sz w:val="16"/>
                <w:szCs w:val="16"/>
              </w:rPr>
              <w:t>a</w:t>
            </w:r>
            <w:proofErr w:type="spellEnd"/>
            <w:r w:rsidRPr="00237590">
              <w:rPr>
                <w:b/>
                <w:bCs/>
                <w:color w:val="FF0000"/>
                <w:sz w:val="16"/>
                <w:szCs w:val="16"/>
              </w:rPr>
              <w:t xml:space="preserve">  can</w:t>
            </w:r>
            <w:r w:rsidR="008120E2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120E2" w:rsidRPr="00237590">
              <w:rPr>
                <w:b/>
                <w:bCs/>
                <w:color w:val="FF0000"/>
                <w:sz w:val="16"/>
                <w:szCs w:val="16"/>
              </w:rPr>
              <w:t>go  the, and</w:t>
            </w:r>
          </w:p>
          <w:p w14:paraId="77C84B5B" w14:textId="5C0D3A43" w:rsidR="00237590" w:rsidRPr="00237590" w:rsidRDefault="00237590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1FE4BC96" w14:textId="50B6D430" w:rsidR="00541D5E" w:rsidRDefault="00237590" w:rsidP="00541D5E">
            <w:pPr>
              <w:rPr>
                <w:b/>
                <w:bCs/>
                <w:sz w:val="16"/>
                <w:szCs w:val="16"/>
              </w:rPr>
            </w:pPr>
            <w:r w:rsidRPr="00541D5E">
              <w:rPr>
                <w:b/>
                <w:bCs/>
                <w:sz w:val="16"/>
                <w:szCs w:val="16"/>
              </w:rPr>
              <w:t>Use them in a sentence.</w:t>
            </w:r>
            <w:r w:rsidR="00541D5E" w:rsidRPr="00541D5E">
              <w:rPr>
                <w:b/>
                <w:bCs/>
                <w:sz w:val="16"/>
                <w:szCs w:val="16"/>
              </w:rPr>
              <w:t xml:space="preserve"> </w:t>
            </w:r>
            <w:r w:rsidR="00541D5E">
              <w:rPr>
                <w:b/>
                <w:bCs/>
                <w:sz w:val="16"/>
                <w:szCs w:val="16"/>
              </w:rPr>
              <w:t>Put them around the house on post cards or cut paper</w:t>
            </w:r>
            <w:r w:rsidR="008120E2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0F72229" w14:textId="5026DBA8" w:rsidR="008120E2" w:rsidRDefault="008120E2" w:rsidP="00541D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Practice writing sight words.</w:t>
            </w:r>
          </w:p>
          <w:p w14:paraId="04FE9601" w14:textId="2523898E" w:rsidR="00237590" w:rsidRDefault="00237590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000A5DDD" w14:textId="77777777" w:rsidR="0065125E" w:rsidRDefault="0065125E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6C90E865" w14:textId="71243497" w:rsidR="0065125E" w:rsidRDefault="0065125E" w:rsidP="0065125E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Sight words </w:t>
            </w:r>
            <w:r w:rsidR="008120E2">
              <w:rPr>
                <w:b/>
                <w:bCs/>
                <w:color w:val="FF0000"/>
                <w:sz w:val="16"/>
                <w:szCs w:val="16"/>
              </w:rPr>
              <w:t>are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posted on ClassDojo and on </w:t>
            </w:r>
            <w:hyperlink r:id="rId12" w:history="1">
              <w:r w:rsidRPr="001768D1">
                <w:rPr>
                  <w:rStyle w:val="Hyperlink"/>
                  <w:b/>
                  <w:bCs/>
                  <w:sz w:val="16"/>
                  <w:szCs w:val="16"/>
                </w:rPr>
                <w:t>www.deniseoasis.com</w:t>
              </w:r>
            </w:hyperlink>
          </w:p>
          <w:p w14:paraId="0E306248" w14:textId="77777777" w:rsidR="0065125E" w:rsidRDefault="0065125E" w:rsidP="0065125E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0139EB7D" w14:textId="1BEBAAFC" w:rsidR="0065125E" w:rsidRPr="00DB70C9" w:rsidRDefault="0065125E" w:rsidP="0065125E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The sight word</w:t>
            </w:r>
            <w:r w:rsidR="00AA0471">
              <w:rPr>
                <w:b/>
                <w:bCs/>
                <w:color w:val="FF0000"/>
                <w:sz w:val="16"/>
                <w:szCs w:val="16"/>
              </w:rPr>
              <w:t xml:space="preserve">s </w:t>
            </w:r>
            <w:r>
              <w:rPr>
                <w:b/>
                <w:bCs/>
                <w:color w:val="FF0000"/>
                <w:sz w:val="16"/>
                <w:szCs w:val="16"/>
              </w:rPr>
              <w:t>are also listed on this sheet under the column labelled “Parent Connection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3C2A1016" w14:textId="5C7F5829" w:rsidR="00C7740C" w:rsidRDefault="008569C3" w:rsidP="00C7740C">
            <w:pPr>
              <w:rPr>
                <w:b/>
                <w:bCs/>
                <w:sz w:val="16"/>
                <w:szCs w:val="16"/>
              </w:rPr>
            </w:pPr>
            <w:r w:rsidRPr="008569C3">
              <w:rPr>
                <w:b/>
                <w:bCs/>
                <w:sz w:val="16"/>
                <w:szCs w:val="16"/>
              </w:rPr>
              <w:t>Literacy</w:t>
            </w:r>
          </w:p>
          <w:p w14:paraId="7C81F989" w14:textId="77777777" w:rsidR="00237590" w:rsidRDefault="00237590" w:rsidP="00282221">
            <w:pPr>
              <w:rPr>
                <w:rStyle w:val="Hyperlink"/>
                <w:b/>
                <w:bCs/>
                <w:sz w:val="16"/>
                <w:szCs w:val="16"/>
              </w:rPr>
            </w:pPr>
          </w:p>
          <w:p w14:paraId="6D433A19" w14:textId="77777777" w:rsidR="00237590" w:rsidRDefault="00237590" w:rsidP="00282221">
            <w:pPr>
              <w:rPr>
                <w:rStyle w:val="Hyperlink"/>
                <w:b/>
                <w:bCs/>
                <w:sz w:val="16"/>
                <w:szCs w:val="16"/>
              </w:rPr>
            </w:pPr>
          </w:p>
          <w:p w14:paraId="1FA6E80A" w14:textId="77777777" w:rsidR="008120E2" w:rsidRDefault="00237590" w:rsidP="008120E2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237590">
              <w:rPr>
                <w:b/>
                <w:bCs/>
                <w:sz w:val="16"/>
                <w:szCs w:val="16"/>
              </w:rPr>
              <w:t xml:space="preserve">Review sight </w:t>
            </w:r>
            <w:proofErr w:type="gramStart"/>
            <w:r w:rsidRPr="00237590">
              <w:rPr>
                <w:b/>
                <w:bCs/>
                <w:sz w:val="16"/>
                <w:szCs w:val="16"/>
              </w:rPr>
              <w:t xml:space="preserve">words  </w:t>
            </w:r>
            <w:r w:rsidRPr="00541D5E">
              <w:rPr>
                <w:b/>
                <w:bCs/>
                <w:color w:val="C00000"/>
                <w:sz w:val="16"/>
                <w:szCs w:val="16"/>
              </w:rPr>
              <w:t>I</w:t>
            </w:r>
            <w:proofErr w:type="gramEnd"/>
            <w:r w:rsidRPr="00541D5E">
              <w:rPr>
                <w:b/>
                <w:bCs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541D5E">
              <w:rPr>
                <w:b/>
                <w:bCs/>
                <w:color w:val="C00000"/>
                <w:sz w:val="16"/>
                <w:szCs w:val="16"/>
              </w:rPr>
              <w:t>a</w:t>
            </w:r>
            <w:proofErr w:type="spellEnd"/>
            <w:r w:rsidRPr="00541D5E">
              <w:rPr>
                <w:b/>
                <w:bCs/>
                <w:color w:val="C00000"/>
                <w:sz w:val="16"/>
                <w:szCs w:val="16"/>
              </w:rPr>
              <w:t xml:space="preserve">  can</w:t>
            </w:r>
            <w:r w:rsidR="008120E2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8120E2" w:rsidRPr="00237590">
              <w:rPr>
                <w:b/>
                <w:bCs/>
                <w:color w:val="FF0000"/>
                <w:sz w:val="16"/>
                <w:szCs w:val="16"/>
              </w:rPr>
              <w:t>go  the, and</w:t>
            </w:r>
          </w:p>
          <w:p w14:paraId="0DDF9CA1" w14:textId="612083A6" w:rsidR="00237590" w:rsidRPr="00541D5E" w:rsidRDefault="00237590" w:rsidP="00237590">
            <w:pPr>
              <w:rPr>
                <w:b/>
                <w:bCs/>
                <w:color w:val="C00000"/>
                <w:sz w:val="16"/>
                <w:szCs w:val="16"/>
              </w:rPr>
            </w:pPr>
          </w:p>
          <w:p w14:paraId="5B9F6425" w14:textId="2CA5E474" w:rsidR="00237590" w:rsidRDefault="00237590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Use them in a sentence. In</w:t>
            </w:r>
            <w:r w:rsidRPr="00237590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7E6C5C22" w14:textId="709EE1D6" w:rsidR="00541D5E" w:rsidRDefault="00541D5E" w:rsidP="00541D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Put them around the house on post cards or cut paper</w:t>
            </w:r>
          </w:p>
          <w:p w14:paraId="40B5E552" w14:textId="77777777" w:rsidR="008120E2" w:rsidRDefault="008120E2" w:rsidP="008120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Practice writing sight words.</w:t>
            </w:r>
          </w:p>
          <w:p w14:paraId="1D2B62A4" w14:textId="77777777" w:rsidR="008120E2" w:rsidRDefault="008120E2" w:rsidP="008120E2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1A4AC009" w14:textId="77777777" w:rsidR="008120E2" w:rsidRDefault="008120E2" w:rsidP="00541D5E">
            <w:pPr>
              <w:rPr>
                <w:b/>
                <w:bCs/>
                <w:sz w:val="16"/>
                <w:szCs w:val="16"/>
              </w:rPr>
            </w:pPr>
          </w:p>
          <w:p w14:paraId="622A7394" w14:textId="6C423000" w:rsidR="00541D5E" w:rsidRDefault="00F570C8" w:rsidP="00541D5E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</w:t>
            </w:r>
            <w:r w:rsidR="00541D5E">
              <w:rPr>
                <w:b/>
                <w:bCs/>
                <w:color w:val="FF0000"/>
                <w:sz w:val="16"/>
                <w:szCs w:val="16"/>
              </w:rPr>
              <w:t xml:space="preserve">ight words </w:t>
            </w:r>
            <w:r w:rsidR="008120E2">
              <w:rPr>
                <w:b/>
                <w:bCs/>
                <w:color w:val="FF0000"/>
                <w:sz w:val="16"/>
                <w:szCs w:val="16"/>
              </w:rPr>
              <w:t>ar</w:t>
            </w:r>
            <w:r w:rsidR="00541D5E">
              <w:rPr>
                <w:b/>
                <w:bCs/>
                <w:color w:val="FF0000"/>
                <w:sz w:val="16"/>
                <w:szCs w:val="16"/>
              </w:rPr>
              <w:t xml:space="preserve">e posted on ClassDojo and on </w:t>
            </w:r>
            <w:hyperlink r:id="rId13" w:history="1">
              <w:r w:rsidR="00541D5E" w:rsidRPr="001768D1">
                <w:rPr>
                  <w:rStyle w:val="Hyperlink"/>
                  <w:b/>
                  <w:bCs/>
                  <w:sz w:val="16"/>
                  <w:szCs w:val="16"/>
                </w:rPr>
                <w:t>www.deniseoasis.com</w:t>
              </w:r>
            </w:hyperlink>
          </w:p>
          <w:p w14:paraId="11A0ECF4" w14:textId="77777777" w:rsidR="00541D5E" w:rsidRDefault="00541D5E" w:rsidP="00541D5E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4B3FDC50" w14:textId="217F2E32" w:rsidR="0065125E" w:rsidRDefault="00541D5E" w:rsidP="00541D5E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The sight words are also listed on this sheet under the column labelled “Parent Connection</w:t>
            </w:r>
          </w:p>
          <w:p w14:paraId="260BCA71" w14:textId="7107972F" w:rsidR="0065125E" w:rsidRPr="00763B84" w:rsidRDefault="0065125E" w:rsidP="002375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3" w:type="dxa"/>
            <w:shd w:val="clear" w:color="auto" w:fill="auto"/>
          </w:tcPr>
          <w:p w14:paraId="2EDA5E4E" w14:textId="0EABF37E" w:rsidR="00282221" w:rsidRDefault="008569C3" w:rsidP="00C7740C">
            <w:pPr>
              <w:rPr>
                <w:b/>
                <w:bCs/>
                <w:sz w:val="16"/>
                <w:szCs w:val="16"/>
              </w:rPr>
            </w:pPr>
            <w:r w:rsidRPr="008569C3">
              <w:rPr>
                <w:b/>
                <w:bCs/>
                <w:sz w:val="16"/>
                <w:szCs w:val="16"/>
              </w:rPr>
              <w:t>Literacy</w:t>
            </w:r>
          </w:p>
          <w:p w14:paraId="75A8E337" w14:textId="77777777" w:rsidR="008569C3" w:rsidRDefault="008569C3" w:rsidP="00C7740C">
            <w:pPr>
              <w:rPr>
                <w:b/>
                <w:bCs/>
                <w:sz w:val="16"/>
                <w:szCs w:val="16"/>
              </w:rPr>
            </w:pPr>
          </w:p>
          <w:p w14:paraId="48C96D8E" w14:textId="77777777" w:rsidR="008569C3" w:rsidRDefault="008569C3" w:rsidP="008569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Participate in a Pop -Up Evening Story, Worms on Zoom at 6pm with group discussion and composting activity. If you don’t have the items listed below, that’s okay! The preschoolers can watch Mrs. King</w:t>
            </w:r>
          </w:p>
          <w:p w14:paraId="727CCAC2" w14:textId="77777777" w:rsidR="008569C3" w:rsidRDefault="008569C3" w:rsidP="008569C3">
            <w:pPr>
              <w:rPr>
                <w:b/>
                <w:bCs/>
                <w:sz w:val="16"/>
                <w:szCs w:val="16"/>
              </w:rPr>
            </w:pPr>
          </w:p>
          <w:p w14:paraId="387B5D14" w14:textId="77777777" w:rsidR="008569C3" w:rsidRDefault="008569C3" w:rsidP="008569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Materials needed:</w:t>
            </w:r>
          </w:p>
          <w:p w14:paraId="6FAE919E" w14:textId="77777777" w:rsidR="008569C3" w:rsidRDefault="008569C3" w:rsidP="008569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1or </w:t>
            </w:r>
            <w:proofErr w:type="gramStart"/>
            <w:r>
              <w:rPr>
                <w:b/>
                <w:bCs/>
                <w:sz w:val="16"/>
                <w:szCs w:val="16"/>
              </w:rPr>
              <w:t>2 liter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pop bottle</w:t>
            </w:r>
          </w:p>
          <w:p w14:paraId="171553EF" w14:textId="77777777" w:rsidR="008569C3" w:rsidRDefault="008569C3" w:rsidP="008569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Shredded paper</w:t>
            </w:r>
          </w:p>
          <w:p w14:paraId="2841C347" w14:textId="77777777" w:rsidR="008569C3" w:rsidRDefault="008569C3" w:rsidP="008569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Dried leaves</w:t>
            </w:r>
          </w:p>
          <w:p w14:paraId="7DED5142" w14:textId="77777777" w:rsidR="008569C3" w:rsidRDefault="008569C3" w:rsidP="008569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Food waste such as banana peel, pieces of old bread or an apple core, etc.</w:t>
            </w:r>
          </w:p>
          <w:p w14:paraId="14534259" w14:textId="77777777" w:rsidR="008569C3" w:rsidRDefault="008569C3" w:rsidP="008569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Dirt</w:t>
            </w:r>
          </w:p>
          <w:p w14:paraId="5924FD10" w14:textId="77777777" w:rsidR="008569C3" w:rsidRDefault="008569C3" w:rsidP="008569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Water</w:t>
            </w:r>
          </w:p>
          <w:p w14:paraId="7B0D3982" w14:textId="77777777" w:rsidR="008569C3" w:rsidRDefault="008569C3" w:rsidP="008569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(If you </w:t>
            </w:r>
          </w:p>
          <w:p w14:paraId="4564233E" w14:textId="77777777" w:rsidR="008569C3" w:rsidRDefault="008569C3" w:rsidP="008569C3">
            <w:pPr>
              <w:rPr>
                <w:b/>
                <w:bCs/>
                <w:sz w:val="16"/>
                <w:szCs w:val="16"/>
              </w:rPr>
            </w:pPr>
          </w:p>
          <w:p w14:paraId="2DA8D478" w14:textId="77777777" w:rsidR="008569C3" w:rsidRDefault="008569C3" w:rsidP="008569C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Look for the Zoom link on </w:t>
            </w:r>
            <w:proofErr w:type="gramStart"/>
            <w:r>
              <w:rPr>
                <w:b/>
                <w:bCs/>
                <w:sz w:val="16"/>
                <w:szCs w:val="16"/>
              </w:rPr>
              <w:t>ClassDojo..</w:t>
            </w:r>
            <w:proofErr w:type="gramEnd"/>
          </w:p>
          <w:p w14:paraId="40EBDC5B" w14:textId="77777777" w:rsidR="008569C3" w:rsidRDefault="008569C3" w:rsidP="008569C3">
            <w:pPr>
              <w:rPr>
                <w:b/>
                <w:bCs/>
                <w:sz w:val="16"/>
                <w:szCs w:val="16"/>
              </w:rPr>
            </w:pPr>
          </w:p>
          <w:p w14:paraId="337163F4" w14:textId="77777777" w:rsidR="008569C3" w:rsidRDefault="008569C3" w:rsidP="008569C3">
            <w:pPr>
              <w:rPr>
                <w:b/>
                <w:bCs/>
                <w:sz w:val="16"/>
                <w:szCs w:val="16"/>
              </w:rPr>
            </w:pPr>
          </w:p>
          <w:p w14:paraId="2D621517" w14:textId="5A18A911" w:rsidR="00541D5E" w:rsidRPr="00DB70C9" w:rsidRDefault="00541D5E" w:rsidP="00541D5E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14:paraId="38CEEC19" w14:textId="4A078BA7" w:rsidR="00C848A5" w:rsidRDefault="008569C3" w:rsidP="00C848A5">
            <w:pPr>
              <w:rPr>
                <w:b/>
                <w:bCs/>
                <w:sz w:val="16"/>
                <w:szCs w:val="16"/>
              </w:rPr>
            </w:pPr>
            <w:r w:rsidRPr="008569C3">
              <w:rPr>
                <w:b/>
                <w:bCs/>
                <w:sz w:val="16"/>
                <w:szCs w:val="16"/>
              </w:rPr>
              <w:t>Literacy</w:t>
            </w:r>
          </w:p>
          <w:p w14:paraId="75443F30" w14:textId="77777777" w:rsidR="00C848A5" w:rsidRDefault="00C848A5" w:rsidP="00C848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Listen to a story online and draw a picture of your favorite part of the story.</w:t>
            </w:r>
          </w:p>
          <w:p w14:paraId="563918E9" w14:textId="77777777" w:rsidR="00C848A5" w:rsidRDefault="00C848A5" w:rsidP="00C848A5">
            <w:pPr>
              <w:rPr>
                <w:b/>
                <w:bCs/>
                <w:sz w:val="16"/>
                <w:szCs w:val="16"/>
              </w:rPr>
            </w:pPr>
          </w:p>
          <w:p w14:paraId="1612F83E" w14:textId="3BFDC584" w:rsidR="00C7740C" w:rsidRDefault="00C848A5" w:rsidP="00C848A5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>Storyonline</w:t>
            </w:r>
            <w:r>
              <w:rPr>
                <w:sz w:val="16"/>
                <w:szCs w:val="16"/>
              </w:rPr>
              <w:t>.</w:t>
            </w:r>
            <w:r w:rsidRPr="00C848A5">
              <w:rPr>
                <w:b/>
                <w:bCs/>
                <w:sz w:val="16"/>
                <w:szCs w:val="16"/>
              </w:rPr>
              <w:t>com</w:t>
            </w:r>
          </w:p>
          <w:p w14:paraId="118F2948" w14:textId="77777777" w:rsidR="008120E2" w:rsidRDefault="008120E2" w:rsidP="00C848A5">
            <w:pPr>
              <w:rPr>
                <w:b/>
                <w:bCs/>
                <w:sz w:val="16"/>
                <w:szCs w:val="16"/>
              </w:rPr>
            </w:pPr>
          </w:p>
          <w:p w14:paraId="160DD4E7" w14:textId="77777777" w:rsidR="00237590" w:rsidRDefault="00237590" w:rsidP="00C848A5">
            <w:pPr>
              <w:rPr>
                <w:b/>
                <w:bCs/>
                <w:sz w:val="16"/>
                <w:szCs w:val="16"/>
              </w:rPr>
            </w:pPr>
          </w:p>
          <w:p w14:paraId="38076372" w14:textId="77777777" w:rsidR="00237590" w:rsidRDefault="00237590" w:rsidP="00C848A5">
            <w:pPr>
              <w:rPr>
                <w:b/>
                <w:bCs/>
                <w:sz w:val="16"/>
                <w:szCs w:val="16"/>
              </w:rPr>
            </w:pPr>
          </w:p>
          <w:p w14:paraId="29684943" w14:textId="77777777" w:rsidR="008120E2" w:rsidRDefault="00237590" w:rsidP="008120E2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237590">
              <w:rPr>
                <w:b/>
                <w:bCs/>
                <w:sz w:val="16"/>
                <w:szCs w:val="16"/>
              </w:rPr>
              <w:t xml:space="preserve">Review sight </w:t>
            </w:r>
            <w:proofErr w:type="gramStart"/>
            <w:r w:rsidRPr="00541D5E">
              <w:rPr>
                <w:b/>
                <w:bCs/>
                <w:color w:val="C00000"/>
                <w:sz w:val="16"/>
                <w:szCs w:val="16"/>
              </w:rPr>
              <w:t>words  I</w:t>
            </w:r>
            <w:proofErr w:type="gramEnd"/>
            <w:r w:rsidRPr="00541D5E">
              <w:rPr>
                <w:b/>
                <w:bCs/>
                <w:color w:val="C00000"/>
                <w:sz w:val="16"/>
                <w:szCs w:val="16"/>
              </w:rPr>
              <w:t xml:space="preserve">  </w:t>
            </w:r>
            <w:proofErr w:type="spellStart"/>
            <w:r w:rsidRPr="00541D5E">
              <w:rPr>
                <w:b/>
                <w:bCs/>
                <w:color w:val="C00000"/>
                <w:sz w:val="16"/>
                <w:szCs w:val="16"/>
              </w:rPr>
              <w:t>a</w:t>
            </w:r>
            <w:proofErr w:type="spellEnd"/>
            <w:r w:rsidRPr="00541D5E">
              <w:rPr>
                <w:b/>
                <w:bCs/>
                <w:color w:val="C00000"/>
                <w:sz w:val="16"/>
                <w:szCs w:val="16"/>
              </w:rPr>
              <w:t xml:space="preserve">  can</w:t>
            </w:r>
            <w:r w:rsidR="008120E2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8120E2" w:rsidRPr="00237590">
              <w:rPr>
                <w:b/>
                <w:bCs/>
                <w:color w:val="FF0000"/>
                <w:sz w:val="16"/>
                <w:szCs w:val="16"/>
              </w:rPr>
              <w:t>go  the, and</w:t>
            </w:r>
          </w:p>
          <w:p w14:paraId="482A916F" w14:textId="7ACFED55" w:rsidR="00237590" w:rsidRDefault="00237590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Use them in a sentence. </w:t>
            </w:r>
          </w:p>
          <w:p w14:paraId="652A35F6" w14:textId="42860458" w:rsidR="00541D5E" w:rsidRDefault="00541D5E" w:rsidP="00541D5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Put them around the house on post cards or cut paper</w:t>
            </w:r>
            <w:r w:rsidR="008120E2">
              <w:rPr>
                <w:b/>
                <w:bCs/>
                <w:sz w:val="16"/>
                <w:szCs w:val="16"/>
              </w:rPr>
              <w:t>;</w:t>
            </w:r>
          </w:p>
          <w:p w14:paraId="7A15B501" w14:textId="77777777" w:rsidR="008120E2" w:rsidRDefault="008120E2" w:rsidP="008120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Practice writing sight words.</w:t>
            </w:r>
          </w:p>
          <w:p w14:paraId="2DCDE638" w14:textId="77777777" w:rsidR="008120E2" w:rsidRDefault="008120E2" w:rsidP="008120E2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2A61841A" w14:textId="77777777" w:rsidR="008120E2" w:rsidRDefault="008120E2" w:rsidP="00541D5E">
            <w:pPr>
              <w:rPr>
                <w:b/>
                <w:bCs/>
                <w:sz w:val="16"/>
                <w:szCs w:val="16"/>
              </w:rPr>
            </w:pPr>
          </w:p>
          <w:p w14:paraId="6F067101" w14:textId="77777777" w:rsidR="00541D5E" w:rsidRDefault="00541D5E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429CCEEF" w14:textId="77777777" w:rsidR="00541D5E" w:rsidRDefault="00541D5E" w:rsidP="00237590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40A409EC" w14:textId="243E882C" w:rsidR="00541D5E" w:rsidRDefault="00541D5E" w:rsidP="00541D5E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Sight words </w:t>
            </w:r>
            <w:r w:rsidR="008120E2">
              <w:rPr>
                <w:b/>
                <w:bCs/>
                <w:color w:val="FF0000"/>
                <w:sz w:val="16"/>
                <w:szCs w:val="16"/>
              </w:rPr>
              <w:t>are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posted on ClassDojo and on </w:t>
            </w:r>
            <w:hyperlink r:id="rId14" w:history="1">
              <w:r w:rsidRPr="001768D1">
                <w:rPr>
                  <w:rStyle w:val="Hyperlink"/>
                  <w:b/>
                  <w:bCs/>
                  <w:sz w:val="16"/>
                  <w:szCs w:val="16"/>
                </w:rPr>
                <w:t>www.deniseoasis.com</w:t>
              </w:r>
            </w:hyperlink>
          </w:p>
          <w:p w14:paraId="701D7AC6" w14:textId="77777777" w:rsidR="00541D5E" w:rsidRDefault="00541D5E" w:rsidP="00541D5E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26CFCFA3" w14:textId="648E8698" w:rsidR="00541D5E" w:rsidRPr="00DB70C9" w:rsidRDefault="00541D5E" w:rsidP="00541D5E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The sight word</w:t>
            </w:r>
            <w:r w:rsidR="00F570C8">
              <w:rPr>
                <w:b/>
                <w:bCs/>
                <w:color w:val="FF0000"/>
                <w:sz w:val="16"/>
                <w:szCs w:val="16"/>
              </w:rPr>
              <w:t>s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also listed on this sheet under the column labelled “Parent Connection</w:t>
            </w:r>
          </w:p>
        </w:tc>
        <w:tc>
          <w:tcPr>
            <w:tcW w:w="2317" w:type="dxa"/>
            <w:shd w:val="clear" w:color="auto" w:fill="auto"/>
          </w:tcPr>
          <w:p w14:paraId="1838A284" w14:textId="6B496F60" w:rsidR="00C7740C" w:rsidRDefault="00F570C8" w:rsidP="00C7740C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Choose one literacy sheet take one photo and post it on ClassDojo. </w:t>
            </w:r>
            <w:r w:rsidRPr="007A03F2">
              <w:rPr>
                <w:b/>
                <w:bCs/>
                <w:color w:val="C00000"/>
                <w:sz w:val="16"/>
                <w:szCs w:val="16"/>
              </w:rPr>
              <w:t xml:space="preserve">by </w:t>
            </w:r>
            <w:r>
              <w:rPr>
                <w:b/>
                <w:bCs/>
                <w:color w:val="C00000"/>
                <w:sz w:val="16"/>
                <w:szCs w:val="16"/>
              </w:rPr>
              <w:t>5/4</w:t>
            </w:r>
          </w:p>
          <w:p w14:paraId="1B9CF1D1" w14:textId="77777777" w:rsidR="00237590" w:rsidRDefault="00237590" w:rsidP="00C7740C">
            <w:pPr>
              <w:rPr>
                <w:sz w:val="16"/>
                <w:szCs w:val="16"/>
              </w:rPr>
            </w:pPr>
          </w:p>
          <w:p w14:paraId="601D92A5" w14:textId="77777777" w:rsidR="00237590" w:rsidRDefault="00237590" w:rsidP="00C7740C">
            <w:pPr>
              <w:rPr>
                <w:sz w:val="16"/>
                <w:szCs w:val="16"/>
              </w:rPr>
            </w:pPr>
          </w:p>
          <w:p w14:paraId="0D5D6BDC" w14:textId="6E445D55" w:rsidR="0065125E" w:rsidRPr="00DB70C9" w:rsidRDefault="0065125E" w:rsidP="00237590">
            <w:pPr>
              <w:rPr>
                <w:sz w:val="16"/>
                <w:szCs w:val="16"/>
              </w:rPr>
            </w:pPr>
          </w:p>
        </w:tc>
        <w:tc>
          <w:tcPr>
            <w:tcW w:w="4431" w:type="dxa"/>
            <w:shd w:val="clear" w:color="auto" w:fill="F2F2F2" w:themeFill="background1" w:themeFillShade="F2"/>
          </w:tcPr>
          <w:p w14:paraId="01C6C547" w14:textId="76333187" w:rsidR="00C7740C" w:rsidRPr="00C7740C" w:rsidRDefault="00C7740C" w:rsidP="00C7740C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C7740C">
              <w:rPr>
                <w:b/>
                <w:bCs/>
                <w:color w:val="FF0000"/>
                <w:sz w:val="16"/>
                <w:szCs w:val="16"/>
              </w:rPr>
              <w:t xml:space="preserve">Zoom on Saturday for Show and Tell </w:t>
            </w:r>
            <w:r w:rsidR="007D67CD">
              <w:rPr>
                <w:b/>
                <w:bCs/>
                <w:color w:val="FF0000"/>
                <w:sz w:val="16"/>
                <w:szCs w:val="16"/>
              </w:rPr>
              <w:t>Link Coming Soon!</w:t>
            </w:r>
          </w:p>
          <w:p w14:paraId="45B957C8" w14:textId="2EB259A6" w:rsidR="00C7740C" w:rsidRPr="00C7740C" w:rsidRDefault="00C7740C" w:rsidP="00C7740C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14:paraId="53FF8544" w14:textId="372DC3BD" w:rsidR="00C7740C" w:rsidRPr="00C7740C" w:rsidRDefault="00C7740C" w:rsidP="00C7740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EB5B26" w:rsidRPr="00DB70C9" w14:paraId="6DF61CDA" w14:textId="77777777" w:rsidTr="00BB5C43">
        <w:trPr>
          <w:trHeight w:val="792"/>
        </w:trPr>
        <w:tc>
          <w:tcPr>
            <w:tcW w:w="2613" w:type="dxa"/>
            <w:shd w:val="clear" w:color="auto" w:fill="DAEEF3" w:themeFill="accent5" w:themeFillTint="33"/>
            <w:noWrap/>
            <w:vAlign w:val="center"/>
          </w:tcPr>
          <w:p w14:paraId="30E82F6A" w14:textId="1709105A" w:rsidR="00C7740C" w:rsidRPr="00DB70C9" w:rsidRDefault="00C7740C" w:rsidP="00C7740C">
            <w:pPr>
              <w:pStyle w:val="Heading3"/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color w:val="00B050"/>
                <w:sz w:val="16"/>
                <w:szCs w:val="16"/>
              </w:rPr>
              <w:t xml:space="preserve">Student going into </w:t>
            </w:r>
            <w:proofErr w:type="spellStart"/>
            <w:r w:rsidRPr="00DB70C9">
              <w:rPr>
                <w:b/>
                <w:bCs/>
                <w:color w:val="00B050"/>
                <w:sz w:val="16"/>
                <w:szCs w:val="16"/>
              </w:rPr>
              <w:t>Kdg</w:t>
            </w:r>
            <w:proofErr w:type="spellEnd"/>
            <w:r w:rsidRPr="00DB70C9">
              <w:rPr>
                <w:b/>
                <w:bCs/>
                <w:color w:val="00B050"/>
                <w:sz w:val="16"/>
                <w:szCs w:val="16"/>
              </w:rPr>
              <w:t>.</w:t>
            </w:r>
          </w:p>
        </w:tc>
        <w:tc>
          <w:tcPr>
            <w:tcW w:w="2570" w:type="dxa"/>
            <w:shd w:val="clear" w:color="auto" w:fill="F2F2F2" w:themeFill="background1" w:themeFillShade="F2"/>
          </w:tcPr>
          <w:p w14:paraId="51614615" w14:textId="6AAA7974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>Handwriting:</w:t>
            </w:r>
          </w:p>
          <w:p w14:paraId="29023780" w14:textId="77777777" w:rsidR="00F570C8" w:rsidRDefault="00F570C8" w:rsidP="00C7740C">
            <w:pPr>
              <w:rPr>
                <w:b/>
                <w:bCs/>
                <w:sz w:val="16"/>
                <w:szCs w:val="16"/>
              </w:rPr>
            </w:pPr>
          </w:p>
          <w:p w14:paraId="5517F39A" w14:textId="77777777" w:rsidR="00F570C8" w:rsidRDefault="00F570C8" w:rsidP="00F570C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Practice writing </w:t>
            </w:r>
            <w:proofErr w:type="spellStart"/>
            <w:r>
              <w:rPr>
                <w:b/>
                <w:bCs/>
                <w:sz w:val="16"/>
                <w:szCs w:val="16"/>
              </w:rPr>
              <w:t>Ww</w:t>
            </w:r>
            <w:proofErr w:type="spellEnd"/>
          </w:p>
          <w:p w14:paraId="1B4C8A25" w14:textId="3F4A0E32" w:rsidR="00F570C8" w:rsidRDefault="00F570C8" w:rsidP="00F570C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(Look around the house and find things that begin with </w:t>
            </w:r>
            <w:proofErr w:type="spellStart"/>
            <w:r>
              <w:rPr>
                <w:b/>
                <w:bCs/>
                <w:sz w:val="16"/>
                <w:szCs w:val="16"/>
              </w:rPr>
              <w:t>Ww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  <w:p w14:paraId="38FA2F37" w14:textId="77777777" w:rsidR="00C7740C" w:rsidRPr="008B4E06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470699BD" w14:textId="5C753DEF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.</w:t>
            </w:r>
          </w:p>
          <w:p w14:paraId="5E7B4BC9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439F926C" w14:textId="2B162D42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Practice writing the letter </w:t>
            </w:r>
            <w:r w:rsidR="007D6ABF">
              <w:rPr>
                <w:b/>
                <w:bCs/>
                <w:sz w:val="16"/>
                <w:szCs w:val="16"/>
              </w:rPr>
              <w:t>Rr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3EA16C63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38ECA0D1" w14:textId="218C1C05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(Use </w:t>
            </w:r>
            <w:r w:rsidR="00AA0471">
              <w:rPr>
                <w:b/>
                <w:bCs/>
                <w:sz w:val="16"/>
                <w:szCs w:val="16"/>
              </w:rPr>
              <w:t xml:space="preserve">can use the </w:t>
            </w:r>
            <w:r>
              <w:rPr>
                <w:b/>
                <w:bCs/>
                <w:sz w:val="16"/>
                <w:szCs w:val="16"/>
              </w:rPr>
              <w:t xml:space="preserve">sheet on website </w:t>
            </w:r>
            <w:hyperlink r:id="rId15" w:history="1">
              <w:r w:rsidRPr="00D87B71">
                <w:rPr>
                  <w:rStyle w:val="Hyperlink"/>
                  <w:b/>
                  <w:bCs/>
                  <w:sz w:val="16"/>
                  <w:szCs w:val="16"/>
                </w:rPr>
                <w:t>www.deniseoasis.com</w:t>
              </w:r>
            </w:hyperlink>
            <w:r>
              <w:rPr>
                <w:b/>
                <w:bCs/>
                <w:sz w:val="16"/>
                <w:szCs w:val="16"/>
              </w:rPr>
              <w:t xml:space="preserve"> or write it on a sheet of paper.</w:t>
            </w:r>
          </w:p>
          <w:p w14:paraId="4A650830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644AF04E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033508B4" w14:textId="77777777" w:rsidR="00C7740C" w:rsidRPr="008B4E06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>Sing the Alphabet</w:t>
            </w:r>
          </w:p>
          <w:p w14:paraId="566FB9C4" w14:textId="249B8A14" w:rsidR="00C7740C" w:rsidRPr="00DB70C9" w:rsidRDefault="00C7740C" w:rsidP="00C7740C">
            <w:pPr>
              <w:rPr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 xml:space="preserve">Go to </w:t>
            </w:r>
            <w:proofErr w:type="gramStart"/>
            <w:r w:rsidRPr="00DB70C9">
              <w:rPr>
                <w:b/>
                <w:bCs/>
                <w:sz w:val="16"/>
                <w:szCs w:val="16"/>
              </w:rPr>
              <w:t>www,deniseoasis.com</w:t>
            </w:r>
            <w:proofErr w:type="gramEnd"/>
            <w:r w:rsidRPr="00DB70C9">
              <w:rPr>
                <w:b/>
                <w:bCs/>
                <w:sz w:val="16"/>
                <w:szCs w:val="16"/>
              </w:rPr>
              <w:t xml:space="preserve"> Music, Stories and Things and listen to the Phonic Sounds.</w:t>
            </w:r>
          </w:p>
        </w:tc>
        <w:tc>
          <w:tcPr>
            <w:tcW w:w="2729" w:type="dxa"/>
            <w:shd w:val="clear" w:color="auto" w:fill="auto"/>
          </w:tcPr>
          <w:p w14:paraId="7E6623CB" w14:textId="6E39AB26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 xml:space="preserve">Handwriting: </w:t>
            </w:r>
          </w:p>
          <w:p w14:paraId="3567B2A9" w14:textId="7DF5D24C" w:rsidR="00F570C8" w:rsidRDefault="00F570C8" w:rsidP="00C7740C">
            <w:pPr>
              <w:rPr>
                <w:b/>
                <w:bCs/>
                <w:sz w:val="16"/>
                <w:szCs w:val="16"/>
              </w:rPr>
            </w:pPr>
          </w:p>
          <w:p w14:paraId="3FE3991E" w14:textId="61A9E912" w:rsidR="00F570C8" w:rsidRDefault="00F570C8" w:rsidP="00F570C8">
            <w:pPr>
              <w:rPr>
                <w:b/>
                <w:bCs/>
                <w:sz w:val="16"/>
                <w:szCs w:val="16"/>
              </w:rPr>
            </w:pPr>
            <w:r w:rsidRPr="00763B84">
              <w:rPr>
                <w:b/>
                <w:bCs/>
                <w:sz w:val="16"/>
                <w:szCs w:val="16"/>
              </w:rPr>
              <w:t xml:space="preserve">Write </w:t>
            </w:r>
            <w:r>
              <w:rPr>
                <w:b/>
                <w:bCs/>
                <w:sz w:val="16"/>
                <w:szCs w:val="16"/>
              </w:rPr>
              <w:t>your first and last name, write it!</w:t>
            </w:r>
            <w:r w:rsidRPr="00DB70C9">
              <w:rPr>
                <w:b/>
                <w:bCs/>
                <w:sz w:val="16"/>
                <w:szCs w:val="16"/>
              </w:rPr>
              <w:t xml:space="preserve"> (Se</w:t>
            </w:r>
            <w:r>
              <w:rPr>
                <w:b/>
                <w:bCs/>
                <w:sz w:val="16"/>
                <w:szCs w:val="16"/>
              </w:rPr>
              <w:t>e links on website or note above.</w:t>
            </w:r>
          </w:p>
          <w:p w14:paraId="5A91A75E" w14:textId="77777777" w:rsidR="00F570C8" w:rsidRDefault="00F570C8" w:rsidP="00C7740C">
            <w:pPr>
              <w:rPr>
                <w:b/>
                <w:bCs/>
                <w:sz w:val="16"/>
                <w:szCs w:val="16"/>
              </w:rPr>
            </w:pPr>
          </w:p>
          <w:p w14:paraId="51937B30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1E85220B" w14:textId="1BC5FA62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(Use </w:t>
            </w:r>
            <w:r w:rsidR="00AA0471">
              <w:rPr>
                <w:b/>
                <w:bCs/>
                <w:sz w:val="16"/>
                <w:szCs w:val="16"/>
              </w:rPr>
              <w:t xml:space="preserve">can use the </w:t>
            </w:r>
            <w:r>
              <w:rPr>
                <w:b/>
                <w:bCs/>
                <w:sz w:val="16"/>
                <w:szCs w:val="16"/>
              </w:rPr>
              <w:t xml:space="preserve">sheet on website </w:t>
            </w:r>
            <w:hyperlink r:id="rId16" w:history="1">
              <w:r w:rsidRPr="00D87B71">
                <w:rPr>
                  <w:rStyle w:val="Hyperlink"/>
                  <w:b/>
                  <w:bCs/>
                  <w:sz w:val="16"/>
                  <w:szCs w:val="16"/>
                </w:rPr>
                <w:t>www.deniseoasis.com</w:t>
              </w:r>
            </w:hyperlink>
            <w:r>
              <w:rPr>
                <w:b/>
                <w:bCs/>
                <w:sz w:val="16"/>
                <w:szCs w:val="16"/>
              </w:rPr>
              <w:t xml:space="preserve"> or write it on a sheet of paper.</w:t>
            </w:r>
          </w:p>
          <w:p w14:paraId="30944A77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55BB4E2E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16F589BE" w14:textId="77777777" w:rsidR="00C7740C" w:rsidRPr="008B4E06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>Sing the Alphabet</w:t>
            </w:r>
          </w:p>
          <w:p w14:paraId="17368041" w14:textId="64B1EFA0" w:rsidR="00C7740C" w:rsidRPr="00DB70C9" w:rsidRDefault="00C7740C" w:rsidP="00C7740C">
            <w:pPr>
              <w:rPr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 xml:space="preserve">Go to </w:t>
            </w:r>
            <w:proofErr w:type="gramStart"/>
            <w:r w:rsidRPr="00DB70C9">
              <w:rPr>
                <w:b/>
                <w:bCs/>
                <w:sz w:val="16"/>
                <w:szCs w:val="16"/>
              </w:rPr>
              <w:t>www,deniseoasis.com</w:t>
            </w:r>
            <w:proofErr w:type="gramEnd"/>
            <w:r w:rsidRPr="00DB70C9">
              <w:rPr>
                <w:b/>
                <w:bCs/>
                <w:sz w:val="16"/>
                <w:szCs w:val="16"/>
              </w:rPr>
              <w:t xml:space="preserve"> Music, Stories and Things and listen to the Phonic Sounds.</w:t>
            </w:r>
          </w:p>
        </w:tc>
        <w:tc>
          <w:tcPr>
            <w:tcW w:w="2549" w:type="dxa"/>
            <w:shd w:val="clear" w:color="auto" w:fill="F2F2F2" w:themeFill="background1" w:themeFillShade="F2"/>
          </w:tcPr>
          <w:p w14:paraId="42462A34" w14:textId="63D87A54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 xml:space="preserve">Handwriting: </w:t>
            </w:r>
          </w:p>
          <w:p w14:paraId="02D9E20E" w14:textId="77777777" w:rsidR="00F570C8" w:rsidRDefault="00F570C8" w:rsidP="00C7740C">
            <w:pPr>
              <w:rPr>
                <w:b/>
                <w:bCs/>
                <w:sz w:val="16"/>
                <w:szCs w:val="16"/>
              </w:rPr>
            </w:pPr>
          </w:p>
          <w:p w14:paraId="6C5EBC39" w14:textId="77777777" w:rsidR="00F570C8" w:rsidRDefault="00F570C8" w:rsidP="00F570C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Practice writing Xx (Draw something that begins with Xx)</w:t>
            </w:r>
          </w:p>
          <w:p w14:paraId="1C723142" w14:textId="77777777" w:rsidR="00F570C8" w:rsidRDefault="00F570C8" w:rsidP="00C7740C">
            <w:pPr>
              <w:rPr>
                <w:b/>
                <w:bCs/>
                <w:sz w:val="16"/>
                <w:szCs w:val="16"/>
              </w:rPr>
            </w:pPr>
          </w:p>
          <w:p w14:paraId="2C3F1AF2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07E4D9E3" w14:textId="5B21890C" w:rsidR="00C7740C" w:rsidRDefault="002F1E09" w:rsidP="00C7740C">
            <w:pPr>
              <w:rPr>
                <w:b/>
                <w:bCs/>
                <w:sz w:val="16"/>
                <w:szCs w:val="16"/>
              </w:rPr>
            </w:pPr>
            <w:hyperlink r:id="rId17" w:history="1">
              <w:r w:rsidR="00C7740C" w:rsidRPr="00D87B71">
                <w:rPr>
                  <w:rStyle w:val="Hyperlink"/>
                  <w:b/>
                  <w:bCs/>
                  <w:sz w:val="16"/>
                  <w:szCs w:val="16"/>
                </w:rPr>
                <w:t>www.deniseoasis.com</w:t>
              </w:r>
            </w:hyperlink>
            <w:r w:rsidR="00C7740C">
              <w:rPr>
                <w:b/>
                <w:bCs/>
                <w:sz w:val="16"/>
                <w:szCs w:val="16"/>
              </w:rPr>
              <w:t xml:space="preserve"> or write it on a sheet of paper.)</w:t>
            </w:r>
          </w:p>
          <w:p w14:paraId="7A2534FA" w14:textId="77777777" w:rsidR="00C7740C" w:rsidRDefault="00C7740C" w:rsidP="00C7740C">
            <w:pPr>
              <w:rPr>
                <w:b/>
                <w:bCs/>
                <w:sz w:val="16"/>
                <w:szCs w:val="16"/>
              </w:rPr>
            </w:pPr>
          </w:p>
          <w:p w14:paraId="006E4872" w14:textId="77777777" w:rsidR="00C7740C" w:rsidRPr="008B4E06" w:rsidRDefault="00C7740C" w:rsidP="00C7740C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>Sing the Alphabet</w:t>
            </w:r>
          </w:p>
          <w:p w14:paraId="20E2EE3E" w14:textId="21DDE700" w:rsidR="00C7740C" w:rsidRPr="00DB70C9" w:rsidRDefault="00C7740C" w:rsidP="00C7740C">
            <w:pPr>
              <w:rPr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Go to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B70C9">
              <w:rPr>
                <w:b/>
                <w:bCs/>
                <w:sz w:val="16"/>
                <w:szCs w:val="16"/>
              </w:rPr>
              <w:t>www,deniseoasis.com</w:t>
            </w:r>
            <w:proofErr w:type="gramEnd"/>
            <w:r w:rsidRPr="00DB70C9">
              <w:rPr>
                <w:b/>
                <w:bCs/>
                <w:sz w:val="16"/>
                <w:szCs w:val="16"/>
              </w:rPr>
              <w:t xml:space="preserve"> Music, Stories and Things and listen to the Phonic Sounds.</w:t>
            </w:r>
          </w:p>
        </w:tc>
        <w:tc>
          <w:tcPr>
            <w:tcW w:w="3363" w:type="dxa"/>
            <w:shd w:val="clear" w:color="auto" w:fill="auto"/>
          </w:tcPr>
          <w:p w14:paraId="60DF5737" w14:textId="5DDD7843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 xml:space="preserve">Handwriting: </w:t>
            </w:r>
          </w:p>
          <w:p w14:paraId="145B9AFA" w14:textId="19552D3C" w:rsidR="00F570C8" w:rsidRDefault="00F570C8" w:rsidP="007A03F2">
            <w:pPr>
              <w:rPr>
                <w:b/>
                <w:bCs/>
                <w:sz w:val="16"/>
                <w:szCs w:val="16"/>
              </w:rPr>
            </w:pPr>
          </w:p>
          <w:p w14:paraId="02695BD7" w14:textId="77777777" w:rsidR="00F570C8" w:rsidRDefault="00F570C8" w:rsidP="00F570C8">
            <w:pPr>
              <w:rPr>
                <w:b/>
                <w:bCs/>
                <w:sz w:val="16"/>
                <w:szCs w:val="16"/>
              </w:rPr>
            </w:pPr>
            <w:r w:rsidRPr="00763B84">
              <w:rPr>
                <w:b/>
                <w:bCs/>
                <w:sz w:val="16"/>
                <w:szCs w:val="16"/>
              </w:rPr>
              <w:t xml:space="preserve">Write </w:t>
            </w:r>
            <w:r>
              <w:rPr>
                <w:b/>
                <w:bCs/>
                <w:sz w:val="16"/>
                <w:szCs w:val="16"/>
              </w:rPr>
              <w:t>your first and last name, write it!</w:t>
            </w:r>
            <w:r w:rsidRPr="00DB70C9">
              <w:rPr>
                <w:b/>
                <w:bCs/>
                <w:sz w:val="16"/>
                <w:szCs w:val="16"/>
              </w:rPr>
              <w:t xml:space="preserve"> (Se</w:t>
            </w:r>
            <w:r>
              <w:rPr>
                <w:b/>
                <w:bCs/>
                <w:sz w:val="16"/>
                <w:szCs w:val="16"/>
              </w:rPr>
              <w:t>e links on website or note above.</w:t>
            </w:r>
          </w:p>
          <w:p w14:paraId="1EF4F6FD" w14:textId="77777777" w:rsidR="00F570C8" w:rsidRDefault="00F570C8" w:rsidP="00F570C8">
            <w:pPr>
              <w:rPr>
                <w:b/>
                <w:bCs/>
                <w:sz w:val="16"/>
                <w:szCs w:val="16"/>
              </w:rPr>
            </w:pPr>
          </w:p>
          <w:p w14:paraId="34FEDCB2" w14:textId="3224891D" w:rsidR="007A03F2" w:rsidRDefault="00F570C8" w:rsidP="007A03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{</w:t>
            </w:r>
            <w:r w:rsidR="007A03F2">
              <w:rPr>
                <w:b/>
                <w:bCs/>
                <w:sz w:val="16"/>
                <w:szCs w:val="16"/>
              </w:rPr>
              <w:t xml:space="preserve">Use </w:t>
            </w:r>
            <w:r w:rsidR="00AA0471">
              <w:rPr>
                <w:b/>
                <w:bCs/>
                <w:sz w:val="16"/>
                <w:szCs w:val="16"/>
              </w:rPr>
              <w:t xml:space="preserve">can use the </w:t>
            </w:r>
            <w:r w:rsidR="007A03F2">
              <w:rPr>
                <w:b/>
                <w:bCs/>
                <w:sz w:val="16"/>
                <w:szCs w:val="16"/>
              </w:rPr>
              <w:t xml:space="preserve">sheet on website </w:t>
            </w:r>
            <w:hyperlink r:id="rId18" w:history="1">
              <w:r w:rsidR="007A03F2" w:rsidRPr="00D87B71">
                <w:rPr>
                  <w:rStyle w:val="Hyperlink"/>
                  <w:b/>
                  <w:bCs/>
                  <w:sz w:val="16"/>
                  <w:szCs w:val="16"/>
                </w:rPr>
                <w:t>www.deniseoasis.com</w:t>
              </w:r>
            </w:hyperlink>
            <w:r w:rsidR="007A03F2">
              <w:rPr>
                <w:b/>
                <w:bCs/>
                <w:sz w:val="16"/>
                <w:szCs w:val="16"/>
              </w:rPr>
              <w:t xml:space="preserve"> or write it on a sheet of paper.)</w:t>
            </w:r>
          </w:p>
          <w:p w14:paraId="30657ABF" w14:textId="77777777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</w:p>
          <w:p w14:paraId="4022C24F" w14:textId="77777777" w:rsidR="007A03F2" w:rsidRPr="008B4E06" w:rsidRDefault="007A03F2" w:rsidP="007A03F2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>Sing the Alphabet</w:t>
            </w:r>
          </w:p>
          <w:p w14:paraId="3CDA95F1" w14:textId="10853123" w:rsidR="00C7740C" w:rsidRPr="00DB70C9" w:rsidRDefault="007A03F2" w:rsidP="007A03F2">
            <w:pPr>
              <w:rPr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Go to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B70C9">
              <w:rPr>
                <w:b/>
                <w:bCs/>
                <w:sz w:val="16"/>
                <w:szCs w:val="16"/>
              </w:rPr>
              <w:t>www,deniseoasis.com</w:t>
            </w:r>
            <w:proofErr w:type="gramEnd"/>
            <w:r w:rsidRPr="00DB70C9">
              <w:rPr>
                <w:b/>
                <w:bCs/>
                <w:sz w:val="16"/>
                <w:szCs w:val="16"/>
              </w:rPr>
              <w:t xml:space="preserve"> Music, Stories and Things and listen to the Phonic Sounds</w:t>
            </w:r>
          </w:p>
        </w:tc>
        <w:tc>
          <w:tcPr>
            <w:tcW w:w="2098" w:type="dxa"/>
            <w:shd w:val="clear" w:color="auto" w:fill="F2F2F2" w:themeFill="background1" w:themeFillShade="F2"/>
          </w:tcPr>
          <w:p w14:paraId="60BAB66C" w14:textId="0877C09D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 xml:space="preserve">Handwriting: </w:t>
            </w:r>
          </w:p>
          <w:p w14:paraId="7524ECA5" w14:textId="24977D30" w:rsidR="00F570C8" w:rsidRDefault="00F570C8" w:rsidP="007A03F2">
            <w:pPr>
              <w:rPr>
                <w:b/>
                <w:bCs/>
                <w:sz w:val="16"/>
                <w:szCs w:val="16"/>
              </w:rPr>
            </w:pPr>
          </w:p>
          <w:p w14:paraId="3F726285" w14:textId="77777777" w:rsidR="00F570C8" w:rsidRDefault="00F570C8" w:rsidP="00F570C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Practice writing </w:t>
            </w:r>
            <w:proofErr w:type="spellStart"/>
            <w:r>
              <w:rPr>
                <w:b/>
                <w:bCs/>
                <w:sz w:val="16"/>
                <w:szCs w:val="16"/>
              </w:rPr>
              <w:t>Yy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Draw something that begins with the letter </w:t>
            </w:r>
            <w:proofErr w:type="spellStart"/>
            <w:r>
              <w:rPr>
                <w:b/>
                <w:bCs/>
                <w:sz w:val="16"/>
                <w:szCs w:val="16"/>
              </w:rPr>
              <w:t>Yy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  <w:p w14:paraId="62AA6F08" w14:textId="77777777" w:rsidR="00F570C8" w:rsidRDefault="00F570C8" w:rsidP="007A03F2">
            <w:pPr>
              <w:rPr>
                <w:b/>
                <w:bCs/>
                <w:sz w:val="16"/>
                <w:szCs w:val="16"/>
              </w:rPr>
            </w:pPr>
          </w:p>
          <w:p w14:paraId="75F53B9A" w14:textId="77777777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</w:p>
          <w:p w14:paraId="1FFAF461" w14:textId="1F3518B8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(Use</w:t>
            </w:r>
            <w:r w:rsidR="00AA0471">
              <w:rPr>
                <w:b/>
                <w:bCs/>
                <w:sz w:val="16"/>
                <w:szCs w:val="16"/>
              </w:rPr>
              <w:t xml:space="preserve"> can use the</w:t>
            </w:r>
            <w:r>
              <w:rPr>
                <w:b/>
                <w:bCs/>
                <w:sz w:val="16"/>
                <w:szCs w:val="16"/>
              </w:rPr>
              <w:t xml:space="preserve"> sheet on website </w:t>
            </w:r>
            <w:hyperlink r:id="rId19" w:history="1">
              <w:r w:rsidRPr="00D87B71">
                <w:rPr>
                  <w:rStyle w:val="Hyperlink"/>
                  <w:b/>
                  <w:bCs/>
                  <w:sz w:val="16"/>
                  <w:szCs w:val="16"/>
                </w:rPr>
                <w:t>www.deniseoasis.com</w:t>
              </w:r>
            </w:hyperlink>
            <w:r>
              <w:rPr>
                <w:b/>
                <w:bCs/>
                <w:sz w:val="16"/>
                <w:szCs w:val="16"/>
              </w:rPr>
              <w:t xml:space="preserve"> or write it on a sheet of paper.)</w:t>
            </w:r>
          </w:p>
          <w:p w14:paraId="797DE296" w14:textId="77777777" w:rsidR="007A03F2" w:rsidRDefault="007A03F2" w:rsidP="007A03F2">
            <w:pPr>
              <w:rPr>
                <w:b/>
                <w:bCs/>
                <w:sz w:val="16"/>
                <w:szCs w:val="16"/>
              </w:rPr>
            </w:pPr>
          </w:p>
          <w:p w14:paraId="6D6A7AEB" w14:textId="77777777" w:rsidR="007A03F2" w:rsidRPr="008B4E06" w:rsidRDefault="007A03F2" w:rsidP="007A03F2">
            <w:pPr>
              <w:rPr>
                <w:b/>
                <w:bCs/>
                <w:sz w:val="16"/>
                <w:szCs w:val="16"/>
              </w:rPr>
            </w:pPr>
            <w:r w:rsidRPr="008B4E06">
              <w:rPr>
                <w:b/>
                <w:bCs/>
                <w:sz w:val="16"/>
                <w:szCs w:val="16"/>
              </w:rPr>
              <w:t>Sing the Alphabet</w:t>
            </w:r>
          </w:p>
          <w:p w14:paraId="28B71B17" w14:textId="28FA6EE7" w:rsidR="00C7740C" w:rsidRPr="00DB70C9" w:rsidRDefault="007A03F2" w:rsidP="007A03F2">
            <w:pPr>
              <w:rPr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Go to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B70C9">
              <w:rPr>
                <w:b/>
                <w:bCs/>
                <w:sz w:val="16"/>
                <w:szCs w:val="16"/>
              </w:rPr>
              <w:t>www,deniseoasis.com</w:t>
            </w:r>
            <w:proofErr w:type="gramEnd"/>
            <w:r w:rsidRPr="00DB70C9">
              <w:rPr>
                <w:b/>
                <w:bCs/>
                <w:sz w:val="16"/>
                <w:szCs w:val="16"/>
              </w:rPr>
              <w:t xml:space="preserve"> Music, Stories and Things and listen to the Phonic Sounds</w:t>
            </w:r>
          </w:p>
        </w:tc>
        <w:tc>
          <w:tcPr>
            <w:tcW w:w="2317" w:type="dxa"/>
            <w:shd w:val="clear" w:color="auto" w:fill="auto"/>
          </w:tcPr>
          <w:p w14:paraId="13970159" w14:textId="215AC116" w:rsidR="00C7740C" w:rsidRPr="00DB70C9" w:rsidRDefault="00F570C8" w:rsidP="00C7740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Choose one handwriting sheet,</w:t>
            </w:r>
            <w:r w:rsidR="00EB5B26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C00000"/>
                <w:sz w:val="16"/>
                <w:szCs w:val="16"/>
              </w:rPr>
              <w:t xml:space="preserve">take one photo and post it on ClassDojo. </w:t>
            </w:r>
            <w:r w:rsidR="00C7740C" w:rsidRPr="007A03F2">
              <w:rPr>
                <w:b/>
                <w:bCs/>
                <w:color w:val="C00000"/>
                <w:sz w:val="16"/>
                <w:szCs w:val="16"/>
              </w:rPr>
              <w:t xml:space="preserve">by </w:t>
            </w:r>
            <w:r w:rsidR="008120E2">
              <w:rPr>
                <w:b/>
                <w:bCs/>
                <w:color w:val="C00000"/>
                <w:sz w:val="16"/>
                <w:szCs w:val="16"/>
              </w:rPr>
              <w:t>5/4</w:t>
            </w:r>
          </w:p>
        </w:tc>
        <w:tc>
          <w:tcPr>
            <w:tcW w:w="4431" w:type="dxa"/>
            <w:shd w:val="clear" w:color="auto" w:fill="F2F2F2" w:themeFill="background1" w:themeFillShade="F2"/>
          </w:tcPr>
          <w:p w14:paraId="558F37BA" w14:textId="486A5783" w:rsidR="00C7740C" w:rsidRPr="00FF6868" w:rsidRDefault="00C7740C" w:rsidP="00C7740C">
            <w:pPr>
              <w:rPr>
                <w:sz w:val="16"/>
                <w:szCs w:val="16"/>
              </w:rPr>
            </w:pPr>
            <w:r w:rsidRPr="00FF6868">
              <w:rPr>
                <w:sz w:val="16"/>
                <w:szCs w:val="16"/>
              </w:rPr>
              <w:t xml:space="preserve">When </w:t>
            </w:r>
            <w:proofErr w:type="gramStart"/>
            <w:r w:rsidRPr="00FF6868">
              <w:rPr>
                <w:sz w:val="16"/>
                <w:szCs w:val="16"/>
              </w:rPr>
              <w:t>your  little</w:t>
            </w:r>
            <w:proofErr w:type="gramEnd"/>
            <w:r w:rsidRPr="00FF6868">
              <w:rPr>
                <w:sz w:val="16"/>
                <w:szCs w:val="16"/>
              </w:rPr>
              <w:t xml:space="preserve"> </w:t>
            </w:r>
            <w:proofErr w:type="spellStart"/>
            <w:r w:rsidRPr="00FF6868">
              <w:rPr>
                <w:sz w:val="16"/>
                <w:szCs w:val="16"/>
              </w:rPr>
              <w:t>prek</w:t>
            </w:r>
            <w:proofErr w:type="spellEnd"/>
            <w:r w:rsidRPr="00FF6868">
              <w:rPr>
                <w:sz w:val="16"/>
                <w:szCs w:val="16"/>
              </w:rPr>
              <w:t xml:space="preserve"> students gets bored.</w:t>
            </w:r>
          </w:p>
          <w:p w14:paraId="231B6B75" w14:textId="41E70B94" w:rsidR="00C7740C" w:rsidRPr="00DB70C9" w:rsidRDefault="002F1E09" w:rsidP="00C7740C">
            <w:pPr>
              <w:rPr>
                <w:sz w:val="16"/>
                <w:szCs w:val="16"/>
              </w:rPr>
            </w:pPr>
            <w:hyperlink r:id="rId20" w:history="1">
              <w:r w:rsidR="00C7740C" w:rsidRPr="00FF6868">
                <w:rPr>
                  <w:rStyle w:val="Hyperlink"/>
                  <w:sz w:val="16"/>
                  <w:szCs w:val="16"/>
                </w:rPr>
                <w:t>http://www.nickelodeonparents.com/</w:t>
              </w:r>
            </w:hyperlink>
          </w:p>
        </w:tc>
      </w:tr>
      <w:tr w:rsidR="00EB5B26" w:rsidRPr="00DB70C9" w14:paraId="12E3EDCA" w14:textId="77777777" w:rsidTr="00BB5C43">
        <w:trPr>
          <w:trHeight w:val="792"/>
        </w:trPr>
        <w:tc>
          <w:tcPr>
            <w:tcW w:w="2613" w:type="dxa"/>
            <w:shd w:val="clear" w:color="auto" w:fill="DAEEF3" w:themeFill="accent5" w:themeFillTint="33"/>
            <w:noWrap/>
            <w:vAlign w:val="center"/>
          </w:tcPr>
          <w:p w14:paraId="15BDBDA0" w14:textId="00E78E1B" w:rsidR="00EB5B26" w:rsidRPr="00DB70C9" w:rsidRDefault="00EB5B26" w:rsidP="00EB5B26">
            <w:pPr>
              <w:pStyle w:val="Heading3"/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color w:val="00B050"/>
                <w:sz w:val="16"/>
                <w:szCs w:val="16"/>
              </w:rPr>
              <w:t xml:space="preserve">Student going into </w:t>
            </w:r>
            <w:proofErr w:type="spellStart"/>
            <w:r w:rsidRPr="00DB70C9">
              <w:rPr>
                <w:b/>
                <w:bCs/>
                <w:color w:val="00B050"/>
                <w:sz w:val="16"/>
                <w:szCs w:val="16"/>
              </w:rPr>
              <w:t>Kdg</w:t>
            </w:r>
            <w:proofErr w:type="spellEnd"/>
            <w:r w:rsidRPr="00DB70C9">
              <w:rPr>
                <w:b/>
                <w:bCs/>
                <w:color w:val="00B050"/>
                <w:sz w:val="16"/>
                <w:szCs w:val="16"/>
              </w:rPr>
              <w:t>.</w:t>
            </w:r>
          </w:p>
        </w:tc>
        <w:tc>
          <w:tcPr>
            <w:tcW w:w="2570" w:type="dxa"/>
            <w:shd w:val="clear" w:color="auto" w:fill="F2F2F2" w:themeFill="background1" w:themeFillShade="F2"/>
          </w:tcPr>
          <w:p w14:paraId="29448C31" w14:textId="40CF6CA8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Math:</w:t>
            </w:r>
          </w:p>
          <w:p w14:paraId="5ACE06A0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44C964AB" w14:textId="77777777" w:rsidR="00EB5B26" w:rsidRPr="00DB70C9" w:rsidRDefault="00EB5B26" w:rsidP="00EB5B26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 xml:space="preserve">Log into </w:t>
            </w:r>
            <w:proofErr w:type="spellStart"/>
            <w:proofErr w:type="gramStart"/>
            <w:r w:rsidRPr="00DB70C9">
              <w:rPr>
                <w:b/>
                <w:bCs/>
                <w:sz w:val="16"/>
                <w:szCs w:val="16"/>
              </w:rPr>
              <w:t>happynumbers,com</w:t>
            </w:r>
            <w:proofErr w:type="spellEnd"/>
            <w:proofErr w:type="gramEnd"/>
          </w:p>
          <w:p w14:paraId="7D27DDFE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 w:rsidRPr="00DB70C9">
              <w:rPr>
                <w:b/>
                <w:bCs/>
                <w:sz w:val="16"/>
                <w:szCs w:val="16"/>
              </w:rPr>
              <w:t>nstructions on ClassDojo and/o</w:t>
            </w:r>
            <w:r>
              <w:rPr>
                <w:b/>
                <w:bCs/>
                <w:sz w:val="16"/>
                <w:szCs w:val="16"/>
              </w:rPr>
              <w:t>r</w:t>
            </w:r>
            <w:r w:rsidRPr="00DB70C9">
              <w:rPr>
                <w:b/>
                <w:bCs/>
                <w:sz w:val="16"/>
                <w:szCs w:val="16"/>
              </w:rPr>
              <w:t xml:space="preserve"> website.</w:t>
            </w:r>
          </w:p>
          <w:p w14:paraId="68DAA24C" w14:textId="5388DE6A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7A7CF1C0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6C697CDF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6A0B3547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3F4FE0C9" w14:textId="77777777" w:rsidR="00EB5B26" w:rsidRPr="00DB70C9" w:rsidRDefault="00EB5B26" w:rsidP="00EB5B2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See number songs on www.deniseoasis.com</w:t>
            </w:r>
          </w:p>
          <w:p w14:paraId="2B20624B" w14:textId="2B86B645" w:rsidR="00EB5B26" w:rsidRPr="00DB70C9" w:rsidRDefault="00EB5B26" w:rsidP="00EB5B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auto"/>
          </w:tcPr>
          <w:p w14:paraId="38406240" w14:textId="19F5FF98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Math:</w:t>
            </w:r>
          </w:p>
          <w:p w14:paraId="2E31906E" w14:textId="3875E0C5" w:rsidR="00EB5B26" w:rsidRPr="00DB70C9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19B4B6A5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Everyday Math</w:t>
            </w:r>
          </w:p>
          <w:p w14:paraId="44CFA62B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Match Up Game</w:t>
            </w:r>
          </w:p>
          <w:p w14:paraId="6D268B5F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Objective: To provide practice with Matching written numerals and quantities </w:t>
            </w:r>
          </w:p>
          <w:p w14:paraId="7ABDADD9" w14:textId="0DA6689A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(Need Number cards and pennies or other counting objects)</w:t>
            </w:r>
            <w:r w:rsidR="00017C55">
              <w:rPr>
                <w:b/>
                <w:bCs/>
                <w:sz w:val="16"/>
                <w:szCs w:val="16"/>
              </w:rPr>
              <w:t xml:space="preserve"> See video post</w:t>
            </w:r>
          </w:p>
          <w:p w14:paraId="59C3653A" w14:textId="10603FBA" w:rsidR="00EB5B26" w:rsidRPr="00DB70C9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06B4BB6E" w14:textId="77777777" w:rsidR="00C007E1" w:rsidRPr="00C007E1" w:rsidRDefault="00C007E1" w:rsidP="00EB5B26">
            <w:pPr>
              <w:rPr>
                <w:b/>
                <w:bCs/>
                <w:sz w:val="16"/>
                <w:szCs w:val="16"/>
              </w:rPr>
            </w:pPr>
            <w:r w:rsidRPr="00C007E1">
              <w:rPr>
                <w:b/>
                <w:bCs/>
                <w:sz w:val="16"/>
                <w:szCs w:val="16"/>
              </w:rPr>
              <w:t>Recycle Numbers</w:t>
            </w:r>
          </w:p>
          <w:p w14:paraId="380F449A" w14:textId="30C4BDDE" w:rsidR="00EB5B26" w:rsidRPr="00C007E1" w:rsidRDefault="00C007E1" w:rsidP="00EB5B26">
            <w:pPr>
              <w:rPr>
                <w:b/>
                <w:bCs/>
                <w:sz w:val="16"/>
                <w:szCs w:val="16"/>
              </w:rPr>
            </w:pPr>
            <w:r w:rsidRPr="00C007E1">
              <w:rPr>
                <w:b/>
                <w:bCs/>
                <w:sz w:val="16"/>
                <w:szCs w:val="16"/>
              </w:rPr>
              <w:t>https://youtu.be/hZCQlL5YTIU</w:t>
            </w:r>
          </w:p>
          <w:p w14:paraId="3CC79C51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14678F72" w14:textId="7AF6013C" w:rsidR="00EB5B26" w:rsidRPr="00DB70C9" w:rsidRDefault="00EB5B26" w:rsidP="000C44DA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shd w:val="clear" w:color="auto" w:fill="F2F2F2" w:themeFill="background1" w:themeFillShade="F2"/>
          </w:tcPr>
          <w:p w14:paraId="2B195446" w14:textId="223809BE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Math:</w:t>
            </w:r>
          </w:p>
          <w:p w14:paraId="1CE77452" w14:textId="7D79A7F8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532619EA" w14:textId="77777777" w:rsidR="00EB5B26" w:rsidRPr="00DB70C9" w:rsidRDefault="00EB5B26" w:rsidP="00EB5B26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 xml:space="preserve">Log into </w:t>
            </w:r>
            <w:proofErr w:type="spellStart"/>
            <w:proofErr w:type="gramStart"/>
            <w:r w:rsidRPr="00DB70C9">
              <w:rPr>
                <w:b/>
                <w:bCs/>
                <w:sz w:val="16"/>
                <w:szCs w:val="16"/>
              </w:rPr>
              <w:t>happynumbers,com</w:t>
            </w:r>
            <w:proofErr w:type="spellEnd"/>
            <w:proofErr w:type="gramEnd"/>
          </w:p>
          <w:p w14:paraId="294572C8" w14:textId="77777777" w:rsidR="00EB5B26" w:rsidRPr="00DB70C9" w:rsidRDefault="00EB5B26" w:rsidP="00EB5B26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Instructions on ClassDojo and/o</w:t>
            </w:r>
            <w:r>
              <w:rPr>
                <w:b/>
                <w:bCs/>
                <w:sz w:val="16"/>
                <w:szCs w:val="16"/>
              </w:rPr>
              <w:t>r</w:t>
            </w:r>
            <w:r w:rsidRPr="00DB70C9">
              <w:rPr>
                <w:b/>
                <w:bCs/>
                <w:sz w:val="16"/>
                <w:szCs w:val="16"/>
              </w:rPr>
              <w:t xml:space="preserve"> website</w:t>
            </w:r>
          </w:p>
          <w:p w14:paraId="63F6C4BB" w14:textId="380FEFF9" w:rsidR="00EB5B26" w:rsidRPr="00DB70C9" w:rsidRDefault="00EB5B26" w:rsidP="00EB5B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63" w:type="dxa"/>
            <w:shd w:val="clear" w:color="auto" w:fill="auto"/>
          </w:tcPr>
          <w:p w14:paraId="76BAF4E3" w14:textId="31DFE18E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  <w:r w:rsidRPr="006D77D6">
              <w:rPr>
                <w:b/>
                <w:bCs/>
                <w:sz w:val="16"/>
                <w:szCs w:val="16"/>
              </w:rPr>
              <w:t>Math:</w:t>
            </w:r>
          </w:p>
          <w:p w14:paraId="74DCE5C4" w14:textId="59678098" w:rsidR="00017C55" w:rsidRDefault="00017C55" w:rsidP="00EB5B26">
            <w:pPr>
              <w:rPr>
                <w:b/>
                <w:bCs/>
                <w:sz w:val="16"/>
                <w:szCs w:val="16"/>
              </w:rPr>
            </w:pPr>
          </w:p>
          <w:p w14:paraId="72BD32BD" w14:textId="3AB61906" w:rsidR="00017C55" w:rsidRPr="006D77D6" w:rsidRDefault="00017C55" w:rsidP="00EB5B2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Everyday Math</w:t>
            </w:r>
          </w:p>
          <w:p w14:paraId="0871025B" w14:textId="11B5BCFA" w:rsidR="00EB5B26" w:rsidRDefault="00017C55" w:rsidP="00EB5B26">
            <w:pPr>
              <w:rPr>
                <w:b/>
                <w:bCs/>
                <w:sz w:val="16"/>
                <w:szCs w:val="16"/>
              </w:rPr>
            </w:pPr>
            <w:hyperlink r:id="rId21" w:history="1">
              <w:r w:rsidRPr="005F10AF">
                <w:rPr>
                  <w:rStyle w:val="Hyperlink"/>
                  <w:b/>
                  <w:bCs/>
                  <w:sz w:val="16"/>
                  <w:szCs w:val="16"/>
                </w:rPr>
                <w:t>https://mathathome.org/lessons/eating-up-patterns/</w:t>
              </w:r>
            </w:hyperlink>
            <w:r w:rsidR="00EB5B26">
              <w:rPr>
                <w:b/>
                <w:bCs/>
                <w:sz w:val="16"/>
                <w:szCs w:val="16"/>
              </w:rPr>
              <w:t xml:space="preserve">  (See videos that Mrs. King will post on ClassDojo and www.deniseoasis.com)</w:t>
            </w:r>
          </w:p>
          <w:p w14:paraId="72740644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3F592A1C" w14:textId="77777777" w:rsidR="00EB5B26" w:rsidRPr="006D77D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406CD10B" w14:textId="793998A4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6FDA4CFE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3D57A67D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0CE61C3E" w14:textId="24C89061" w:rsidR="00EB5B26" w:rsidRPr="00DB70C9" w:rsidRDefault="00EB5B26" w:rsidP="00EB5B26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14:paraId="1EAC8B33" w14:textId="237BD268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Math:</w:t>
            </w:r>
          </w:p>
          <w:p w14:paraId="79CC6B48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5979BFED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342919CF" w14:textId="77777777" w:rsidR="00EB5B26" w:rsidRPr="00DB70C9" w:rsidRDefault="00EB5B26" w:rsidP="00EB5B26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 xml:space="preserve">Log into </w:t>
            </w:r>
            <w:proofErr w:type="spellStart"/>
            <w:proofErr w:type="gramStart"/>
            <w:r w:rsidRPr="00DB70C9">
              <w:rPr>
                <w:b/>
                <w:bCs/>
                <w:sz w:val="16"/>
                <w:szCs w:val="16"/>
              </w:rPr>
              <w:t>happynumbers,com</w:t>
            </w:r>
            <w:proofErr w:type="spellEnd"/>
            <w:proofErr w:type="gramEnd"/>
          </w:p>
          <w:p w14:paraId="27CFF5D7" w14:textId="77777777" w:rsidR="00EB5B26" w:rsidRPr="00DB70C9" w:rsidRDefault="00EB5B26" w:rsidP="00EB5B26">
            <w:pPr>
              <w:rPr>
                <w:b/>
                <w:bCs/>
                <w:sz w:val="16"/>
                <w:szCs w:val="16"/>
              </w:rPr>
            </w:pPr>
            <w:r w:rsidRPr="00DB70C9">
              <w:rPr>
                <w:b/>
                <w:bCs/>
                <w:sz w:val="16"/>
                <w:szCs w:val="16"/>
              </w:rPr>
              <w:t>Instructions on ClassDojo and/o</w:t>
            </w:r>
            <w:r>
              <w:rPr>
                <w:b/>
                <w:bCs/>
                <w:sz w:val="16"/>
                <w:szCs w:val="16"/>
              </w:rPr>
              <w:t>r</w:t>
            </w:r>
            <w:r w:rsidRPr="00DB70C9">
              <w:rPr>
                <w:b/>
                <w:bCs/>
                <w:sz w:val="16"/>
                <w:szCs w:val="16"/>
              </w:rPr>
              <w:t xml:space="preserve"> website</w:t>
            </w:r>
          </w:p>
          <w:p w14:paraId="72D635FC" w14:textId="323C9701" w:rsidR="00EB5B26" w:rsidRPr="00DB70C9" w:rsidRDefault="00EB5B26" w:rsidP="00EB5B26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auto"/>
          </w:tcPr>
          <w:p w14:paraId="13AFBA07" w14:textId="77777777" w:rsidR="00EB5B26" w:rsidRPr="006016C4" w:rsidRDefault="00EB5B26" w:rsidP="00EB5B26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 xml:space="preserve">Please log in to HappyNumbers.com and put in your child’s class number and then put in your child’s personal password number that will be sent to </w:t>
            </w:r>
            <w:r>
              <w:rPr>
                <w:b/>
                <w:bCs/>
                <w:sz w:val="16"/>
                <w:szCs w:val="16"/>
              </w:rPr>
              <w:t>C</w:t>
            </w:r>
            <w:r w:rsidRPr="006016C4">
              <w:rPr>
                <w:b/>
                <w:bCs/>
                <w:sz w:val="16"/>
                <w:szCs w:val="16"/>
              </w:rPr>
              <w:t>lass</w:t>
            </w:r>
            <w:r>
              <w:rPr>
                <w:b/>
                <w:bCs/>
                <w:sz w:val="16"/>
                <w:szCs w:val="16"/>
              </w:rPr>
              <w:t>D</w:t>
            </w:r>
            <w:r w:rsidRPr="006016C4">
              <w:rPr>
                <w:b/>
                <w:bCs/>
                <w:sz w:val="16"/>
                <w:szCs w:val="16"/>
              </w:rPr>
              <w:t>ojo in your message box.</w:t>
            </w:r>
          </w:p>
          <w:p w14:paraId="57805D55" w14:textId="77777777" w:rsidR="00EB5B26" w:rsidRPr="006016C4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728967F5" w14:textId="1E70D8CC" w:rsidR="00EB5B26" w:rsidRPr="006016C4" w:rsidRDefault="00EB5B26" w:rsidP="00EB5B2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Students going into </w:t>
            </w:r>
            <w:proofErr w:type="spellStart"/>
            <w:r>
              <w:rPr>
                <w:b/>
                <w:bCs/>
                <w:sz w:val="16"/>
                <w:szCs w:val="16"/>
              </w:rPr>
              <w:t>Kdg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  <w:p w14:paraId="1C66194B" w14:textId="77777777" w:rsidR="00EB5B26" w:rsidRPr="006016C4" w:rsidRDefault="00EB5B26" w:rsidP="00EB5B26">
            <w:pPr>
              <w:rPr>
                <w:b/>
                <w:bCs/>
                <w:sz w:val="16"/>
                <w:szCs w:val="16"/>
              </w:rPr>
            </w:pPr>
            <w:r w:rsidRPr="006016C4">
              <w:rPr>
                <w:b/>
                <w:bCs/>
                <w:sz w:val="16"/>
                <w:szCs w:val="16"/>
              </w:rPr>
              <w:t xml:space="preserve">Your class </w:t>
            </w:r>
            <w:proofErr w:type="gramStart"/>
            <w:r w:rsidRPr="006016C4">
              <w:rPr>
                <w:b/>
                <w:bCs/>
                <w:sz w:val="16"/>
                <w:szCs w:val="16"/>
              </w:rPr>
              <w:t>number</w:t>
            </w:r>
            <w:proofErr w:type="gramEnd"/>
          </w:p>
          <w:p w14:paraId="13E50C52" w14:textId="2B1706F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514715</w:t>
            </w:r>
          </w:p>
          <w:p w14:paraId="5516507F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541B0681" w14:textId="77777777" w:rsidR="00EB5B26" w:rsidRPr="00553F4D" w:rsidRDefault="00EB5B26" w:rsidP="00EB5B26">
            <w:pPr>
              <w:rPr>
                <w:b/>
                <w:bCs/>
                <w:color w:val="C00000"/>
                <w:sz w:val="16"/>
                <w:szCs w:val="16"/>
              </w:rPr>
            </w:pPr>
          </w:p>
          <w:p w14:paraId="1EE1FEFB" w14:textId="3650C08F" w:rsidR="00EB5B26" w:rsidRPr="00DB70C9" w:rsidRDefault="00EB5B26" w:rsidP="00EB5B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31" w:type="dxa"/>
            <w:shd w:val="clear" w:color="auto" w:fill="F2F2F2" w:themeFill="background1" w:themeFillShade="F2"/>
          </w:tcPr>
          <w:p w14:paraId="5EFFB587" w14:textId="2C2BD205" w:rsidR="00EB5B26" w:rsidRPr="00164B70" w:rsidRDefault="002F1E09" w:rsidP="00EB5B26">
            <w:pPr>
              <w:rPr>
                <w:sz w:val="16"/>
                <w:szCs w:val="16"/>
              </w:rPr>
            </w:pPr>
            <w:hyperlink r:id="rId22" w:history="1">
              <w:r w:rsidR="00EB5B26" w:rsidRPr="00164B70">
                <w:rPr>
                  <w:color w:val="0000FF"/>
                  <w:sz w:val="16"/>
                  <w:szCs w:val="16"/>
                  <w:u w:val="single"/>
                </w:rPr>
                <w:t>https://playtolearnpreschool.us/10-preschool-activities/?fbclid=IwAR0ch6ZbuGjtCsNiFLcQk4Ai13bWBiqFrtdz-0v7KvhQIYXWygh5J-dr8SA</w:t>
              </w:r>
            </w:hyperlink>
          </w:p>
        </w:tc>
      </w:tr>
      <w:tr w:rsidR="00EB5B26" w:rsidRPr="00DB70C9" w14:paraId="4975BFAF" w14:textId="77777777" w:rsidTr="00BB5C43">
        <w:trPr>
          <w:trHeight w:val="792"/>
        </w:trPr>
        <w:tc>
          <w:tcPr>
            <w:tcW w:w="2613" w:type="dxa"/>
            <w:shd w:val="clear" w:color="auto" w:fill="DAEEF3" w:themeFill="accent5" w:themeFillTint="33"/>
            <w:noWrap/>
            <w:vAlign w:val="center"/>
          </w:tcPr>
          <w:p w14:paraId="7B2122D7" w14:textId="77777777" w:rsidR="00EB5B26" w:rsidRDefault="00EB5B26" w:rsidP="00EB5B26">
            <w:pPr>
              <w:pStyle w:val="Heading3"/>
              <w:jc w:val="left"/>
              <w:rPr>
                <w:b/>
                <w:bCs/>
                <w:color w:val="C00000"/>
                <w:sz w:val="16"/>
                <w:szCs w:val="16"/>
              </w:rPr>
            </w:pPr>
            <w:r w:rsidRPr="00884A17">
              <w:rPr>
                <w:b/>
                <w:bCs/>
                <w:color w:val="C00000"/>
                <w:sz w:val="16"/>
                <w:szCs w:val="16"/>
              </w:rPr>
              <w:t>Both Age Cycles</w:t>
            </w:r>
          </w:p>
          <w:p w14:paraId="3155997C" w14:textId="77777777" w:rsidR="00EB5B26" w:rsidRDefault="00EB5B26" w:rsidP="00EB5B26"/>
          <w:p w14:paraId="4D260785" w14:textId="6D81239B" w:rsidR="00EB5B26" w:rsidRPr="00884A17" w:rsidRDefault="00EB5B26" w:rsidP="00EB5B26">
            <w:pPr>
              <w:rPr>
                <w:b/>
                <w:bCs/>
              </w:rPr>
            </w:pPr>
            <w:r w:rsidRPr="00884A17">
              <w:rPr>
                <w:b/>
                <w:bCs/>
              </w:rPr>
              <w:t>All videos are on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youtube</w:t>
            </w:r>
            <w:proofErr w:type="spellEnd"/>
            <w:r>
              <w:rPr>
                <w:b/>
                <w:bCs/>
              </w:rPr>
              <w:t xml:space="preserve"> or on</w:t>
            </w:r>
            <w:r w:rsidRPr="00884A17">
              <w:rPr>
                <w:b/>
                <w:bCs/>
              </w:rPr>
              <w:t xml:space="preserve"> the website www.deniseoasis.com</w:t>
            </w:r>
          </w:p>
        </w:tc>
        <w:tc>
          <w:tcPr>
            <w:tcW w:w="2570" w:type="dxa"/>
            <w:shd w:val="clear" w:color="auto" w:fill="F2F2F2" w:themeFill="background1" w:themeFillShade="F2"/>
          </w:tcPr>
          <w:p w14:paraId="45282A77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6F717658" w14:textId="77777777" w:rsidR="00B45999" w:rsidRDefault="00B45999" w:rsidP="00EB5B26">
            <w:pPr>
              <w:rPr>
                <w:b/>
                <w:bCs/>
                <w:sz w:val="16"/>
                <w:szCs w:val="16"/>
              </w:rPr>
            </w:pPr>
          </w:p>
          <w:p w14:paraId="2152A91E" w14:textId="77777777" w:rsidR="00B45999" w:rsidRDefault="00B45999" w:rsidP="00EB5B26">
            <w:pPr>
              <w:rPr>
                <w:b/>
                <w:bCs/>
                <w:sz w:val="16"/>
                <w:szCs w:val="16"/>
              </w:rPr>
            </w:pPr>
          </w:p>
          <w:p w14:paraId="30F1F9EA" w14:textId="7C641FA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  <w:r w:rsidRPr="006D77D6">
              <w:rPr>
                <w:b/>
                <w:bCs/>
                <w:sz w:val="16"/>
                <w:szCs w:val="16"/>
              </w:rPr>
              <w:t xml:space="preserve">Practice cutting </w:t>
            </w:r>
            <w:r w:rsidR="00B45999">
              <w:rPr>
                <w:b/>
                <w:bCs/>
                <w:sz w:val="16"/>
                <w:szCs w:val="16"/>
              </w:rPr>
              <w:t>around a drawn circle.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D77D6">
              <w:rPr>
                <w:b/>
                <w:bCs/>
                <w:sz w:val="16"/>
                <w:szCs w:val="16"/>
              </w:rPr>
              <w:t>using scissors.</w:t>
            </w:r>
          </w:p>
          <w:p w14:paraId="281F53B0" w14:textId="54DA50E4" w:rsidR="00B45999" w:rsidRDefault="00B45999" w:rsidP="00EB5B26">
            <w:pPr>
              <w:rPr>
                <w:b/>
                <w:bCs/>
                <w:sz w:val="16"/>
                <w:szCs w:val="16"/>
              </w:rPr>
            </w:pPr>
          </w:p>
          <w:p w14:paraId="565E1F61" w14:textId="77777777" w:rsidR="00B45999" w:rsidRDefault="00B45999" w:rsidP="00EB5B26">
            <w:pPr>
              <w:rPr>
                <w:sz w:val="16"/>
                <w:szCs w:val="16"/>
              </w:rPr>
            </w:pPr>
          </w:p>
          <w:p w14:paraId="707DED6C" w14:textId="56DAAD10" w:rsidR="00EB5B26" w:rsidRDefault="00B45999" w:rsidP="00EB5B2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Gonoodle.com </w:t>
            </w:r>
          </w:p>
          <w:p w14:paraId="0D68C87B" w14:textId="07DFCBD0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2F9A95B9" w14:textId="2A26A10C" w:rsidR="00EB5B26" w:rsidRPr="00530019" w:rsidRDefault="00EB5B26" w:rsidP="00EB5B2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Religion activity will be posted on www.deniseoasis.com</w:t>
            </w:r>
          </w:p>
          <w:p w14:paraId="5E3FF8E0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085FF57F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05829AD2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30167FE2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054AC90F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7D144BDA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66D92302" w14:textId="62D75FFC" w:rsidR="00EB5B26" w:rsidRDefault="00017C55" w:rsidP="00EB5B26">
            <w:pPr>
              <w:rPr>
                <w:b/>
                <w:bCs/>
                <w:sz w:val="16"/>
                <w:szCs w:val="16"/>
              </w:rPr>
            </w:pPr>
            <w:hyperlink r:id="rId23" w:history="1">
              <w:r w:rsidRPr="00017C55">
                <w:rPr>
                  <w:color w:val="0000FF"/>
                  <w:u w:val="single"/>
                </w:rPr>
                <w:t>https://www.facebook.com/StJohnDeLaSalle/</w:t>
              </w:r>
            </w:hyperlink>
          </w:p>
          <w:p w14:paraId="10C0DFC1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1436294C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79C3359E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28BEC768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46FB4871" w14:textId="55A5C8C2" w:rsidR="00EB5B26" w:rsidRPr="00DB70C9" w:rsidRDefault="00EB5B26" w:rsidP="00EB5B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auto"/>
          </w:tcPr>
          <w:p w14:paraId="6D1A96B1" w14:textId="6292BA82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320A0AE2" w14:textId="46504B08" w:rsidR="00B45999" w:rsidRDefault="00B45999" w:rsidP="00EB5B26">
            <w:pPr>
              <w:rPr>
                <w:b/>
                <w:bCs/>
                <w:sz w:val="16"/>
                <w:szCs w:val="16"/>
              </w:rPr>
            </w:pPr>
          </w:p>
          <w:p w14:paraId="5A19ABEF" w14:textId="77777777" w:rsidR="00B45999" w:rsidRDefault="00B45999" w:rsidP="00B45999">
            <w:pPr>
              <w:rPr>
                <w:sz w:val="16"/>
                <w:szCs w:val="16"/>
              </w:rPr>
            </w:pPr>
          </w:p>
          <w:p w14:paraId="25E5D1AF" w14:textId="77777777" w:rsidR="00B45999" w:rsidRDefault="00B45999" w:rsidP="00B459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Gonoodle.com </w:t>
            </w:r>
          </w:p>
          <w:p w14:paraId="115B3DF6" w14:textId="7464C7DA" w:rsidR="00B45999" w:rsidRDefault="00B45999" w:rsidP="00EB5B26">
            <w:pPr>
              <w:rPr>
                <w:b/>
                <w:bCs/>
                <w:sz w:val="16"/>
                <w:szCs w:val="16"/>
              </w:rPr>
            </w:pPr>
          </w:p>
          <w:p w14:paraId="5953ECF5" w14:textId="77777777" w:rsidR="00B45999" w:rsidRDefault="00B45999" w:rsidP="00EB5B26">
            <w:pPr>
              <w:rPr>
                <w:b/>
                <w:bCs/>
                <w:sz w:val="16"/>
                <w:szCs w:val="16"/>
              </w:rPr>
            </w:pPr>
          </w:p>
          <w:p w14:paraId="4D5A563F" w14:textId="150A39B8" w:rsidR="00EB5B26" w:rsidRPr="00E20570" w:rsidRDefault="00EB5B26" w:rsidP="00EB5B26">
            <w:pPr>
              <w:rPr>
                <w:b/>
                <w:bCs/>
                <w:sz w:val="16"/>
                <w:szCs w:val="16"/>
              </w:rPr>
            </w:pPr>
            <w:r w:rsidRPr="00E20570">
              <w:rPr>
                <w:b/>
                <w:bCs/>
                <w:sz w:val="16"/>
                <w:szCs w:val="16"/>
              </w:rPr>
              <w:t>Alphabet in Spanish</w:t>
            </w:r>
          </w:p>
          <w:p w14:paraId="1DAB946B" w14:textId="77777777" w:rsidR="00EB5B26" w:rsidRPr="00E20570" w:rsidRDefault="00EB5B26" w:rsidP="00EB5B26">
            <w:pPr>
              <w:rPr>
                <w:b/>
                <w:bCs/>
                <w:sz w:val="16"/>
                <w:szCs w:val="16"/>
              </w:rPr>
            </w:pPr>
            <w:r w:rsidRPr="00E20570">
              <w:rPr>
                <w:b/>
                <w:bCs/>
                <w:sz w:val="16"/>
                <w:szCs w:val="16"/>
              </w:rPr>
              <w:t>https://youtu.be/MO3xvPyBzmw</w:t>
            </w:r>
          </w:p>
          <w:p w14:paraId="5A698511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1D22BFDC" w14:textId="77777777" w:rsidR="00EB5B26" w:rsidRPr="00530019" w:rsidRDefault="00EB5B26" w:rsidP="00EB5B26">
            <w:pPr>
              <w:rPr>
                <w:b/>
                <w:bCs/>
                <w:sz w:val="16"/>
                <w:szCs w:val="16"/>
              </w:rPr>
            </w:pPr>
            <w:r w:rsidRPr="00530019">
              <w:rPr>
                <w:b/>
                <w:bCs/>
                <w:sz w:val="16"/>
                <w:szCs w:val="16"/>
              </w:rPr>
              <w:t>Colors in Spanish</w:t>
            </w:r>
          </w:p>
          <w:p w14:paraId="592716DD" w14:textId="77777777" w:rsidR="00EB5B26" w:rsidRPr="00530019" w:rsidRDefault="00EB5B26" w:rsidP="00EB5B26">
            <w:pPr>
              <w:rPr>
                <w:b/>
                <w:bCs/>
                <w:sz w:val="16"/>
                <w:szCs w:val="16"/>
              </w:rPr>
            </w:pPr>
            <w:r w:rsidRPr="00530019">
              <w:rPr>
                <w:b/>
                <w:bCs/>
                <w:sz w:val="16"/>
                <w:szCs w:val="16"/>
              </w:rPr>
              <w:t>https://youtu.be/zpLQSdu4V94</w:t>
            </w:r>
          </w:p>
          <w:p w14:paraId="4BA5021D" w14:textId="77777777" w:rsidR="00EB5B26" w:rsidRPr="00530019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144EE69C" w14:textId="77777777" w:rsidR="00EB5B26" w:rsidRPr="00530019" w:rsidRDefault="00EB5B26" w:rsidP="00EB5B26">
            <w:pPr>
              <w:rPr>
                <w:b/>
                <w:bCs/>
                <w:sz w:val="16"/>
                <w:szCs w:val="16"/>
              </w:rPr>
            </w:pPr>
            <w:r w:rsidRPr="00530019">
              <w:rPr>
                <w:b/>
                <w:bCs/>
                <w:sz w:val="16"/>
                <w:szCs w:val="16"/>
              </w:rPr>
              <w:t>Numbers in Spanish</w:t>
            </w:r>
          </w:p>
          <w:p w14:paraId="31F19A82" w14:textId="77777777" w:rsidR="00EB5B26" w:rsidRPr="002603B5" w:rsidRDefault="00EB5B26" w:rsidP="00EB5B26">
            <w:pPr>
              <w:rPr>
                <w:b/>
                <w:bCs/>
                <w:sz w:val="16"/>
                <w:szCs w:val="16"/>
              </w:rPr>
            </w:pPr>
            <w:r w:rsidRPr="002603B5">
              <w:rPr>
                <w:b/>
                <w:bCs/>
                <w:sz w:val="16"/>
                <w:szCs w:val="16"/>
              </w:rPr>
              <w:t>https://youtu.be/AxAxSx7R0rc</w:t>
            </w:r>
          </w:p>
          <w:p w14:paraId="1CC12AAC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01ECD14E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3116E9B3" w14:textId="63CF2784" w:rsidR="00EB5B26" w:rsidRPr="00DB70C9" w:rsidRDefault="00017C55" w:rsidP="00EB5B26">
            <w:pPr>
              <w:rPr>
                <w:sz w:val="16"/>
                <w:szCs w:val="16"/>
              </w:rPr>
            </w:pPr>
            <w:hyperlink r:id="rId24" w:history="1">
              <w:r w:rsidRPr="00017C55">
                <w:rPr>
                  <w:color w:val="0000FF"/>
                  <w:u w:val="single"/>
                </w:rPr>
                <w:t>https://www.facebook.com/StJohnDeLaSalle/</w:t>
              </w:r>
            </w:hyperlink>
          </w:p>
        </w:tc>
        <w:tc>
          <w:tcPr>
            <w:tcW w:w="2549" w:type="dxa"/>
            <w:shd w:val="clear" w:color="auto" w:fill="F2F2F2" w:themeFill="background1" w:themeFillShade="F2"/>
          </w:tcPr>
          <w:p w14:paraId="5F98228E" w14:textId="6A729CD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1260A69D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181893F3" w14:textId="77777777" w:rsidR="00EB5B26" w:rsidRPr="00DB70C9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4DEB4D17" w14:textId="77777777" w:rsidR="00B45999" w:rsidRDefault="00B45999" w:rsidP="00B459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Gonoodle.com </w:t>
            </w:r>
          </w:p>
          <w:p w14:paraId="17994BC7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6EFCCF8E" w14:textId="03CD6A91" w:rsidR="00B45999" w:rsidRDefault="00B45999" w:rsidP="00B45999">
            <w:pPr>
              <w:rPr>
                <w:b/>
                <w:bCs/>
                <w:sz w:val="16"/>
                <w:szCs w:val="16"/>
              </w:rPr>
            </w:pPr>
            <w:r w:rsidRPr="006D77D6">
              <w:rPr>
                <w:b/>
                <w:bCs/>
                <w:sz w:val="16"/>
                <w:szCs w:val="16"/>
              </w:rPr>
              <w:t>Practice cutting</w:t>
            </w:r>
            <w:r>
              <w:rPr>
                <w:b/>
                <w:bCs/>
                <w:sz w:val="16"/>
                <w:szCs w:val="16"/>
              </w:rPr>
              <w:t xml:space="preserve"> out a</w:t>
            </w:r>
            <w:r w:rsidRPr="006D77D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drawn square </w:t>
            </w:r>
            <w:r w:rsidRPr="006D77D6">
              <w:rPr>
                <w:b/>
                <w:bCs/>
                <w:sz w:val="16"/>
                <w:szCs w:val="16"/>
              </w:rPr>
              <w:t>using scissors.</w:t>
            </w:r>
          </w:p>
          <w:p w14:paraId="5956D94C" w14:textId="77777777" w:rsidR="00B45999" w:rsidRDefault="00B45999" w:rsidP="00EB5B26">
            <w:pPr>
              <w:rPr>
                <w:sz w:val="16"/>
                <w:szCs w:val="16"/>
              </w:rPr>
            </w:pPr>
          </w:p>
          <w:p w14:paraId="3825C304" w14:textId="77777777" w:rsidR="00017C55" w:rsidRDefault="00017C55" w:rsidP="00EB5B26">
            <w:pPr>
              <w:rPr>
                <w:sz w:val="16"/>
                <w:szCs w:val="16"/>
              </w:rPr>
            </w:pPr>
          </w:p>
          <w:p w14:paraId="61C0EFE2" w14:textId="77777777" w:rsidR="00017C55" w:rsidRDefault="00017C55" w:rsidP="00EB5B26">
            <w:pPr>
              <w:rPr>
                <w:sz w:val="16"/>
                <w:szCs w:val="16"/>
              </w:rPr>
            </w:pPr>
          </w:p>
          <w:p w14:paraId="6CFFC8AF" w14:textId="77777777" w:rsidR="00017C55" w:rsidRDefault="00017C55" w:rsidP="00EB5B26">
            <w:pPr>
              <w:rPr>
                <w:sz w:val="16"/>
                <w:szCs w:val="16"/>
              </w:rPr>
            </w:pPr>
          </w:p>
          <w:p w14:paraId="6DC6E7C3" w14:textId="77777777" w:rsidR="00017C55" w:rsidRDefault="00017C55" w:rsidP="00EB5B26">
            <w:pPr>
              <w:rPr>
                <w:sz w:val="16"/>
                <w:szCs w:val="16"/>
              </w:rPr>
            </w:pPr>
          </w:p>
          <w:p w14:paraId="1F2A3BFC" w14:textId="77777777" w:rsidR="00017C55" w:rsidRDefault="00017C55" w:rsidP="00EB5B26">
            <w:pPr>
              <w:rPr>
                <w:sz w:val="16"/>
                <w:szCs w:val="16"/>
              </w:rPr>
            </w:pPr>
          </w:p>
          <w:p w14:paraId="293F4941" w14:textId="77777777" w:rsidR="00017C55" w:rsidRDefault="00017C55" w:rsidP="00EB5B26">
            <w:pPr>
              <w:rPr>
                <w:sz w:val="16"/>
                <w:szCs w:val="16"/>
              </w:rPr>
            </w:pPr>
          </w:p>
          <w:p w14:paraId="571038EA" w14:textId="11A94C52" w:rsidR="00017C55" w:rsidRPr="00DB70C9" w:rsidRDefault="00017C55" w:rsidP="00EB5B26">
            <w:pPr>
              <w:rPr>
                <w:sz w:val="16"/>
                <w:szCs w:val="16"/>
              </w:rPr>
            </w:pPr>
            <w:hyperlink r:id="rId25" w:history="1">
              <w:r w:rsidRPr="00017C55">
                <w:rPr>
                  <w:color w:val="0000FF"/>
                  <w:u w:val="single"/>
                </w:rPr>
                <w:t>https://www.facebook.com/StJohnDeLaSalle/</w:t>
              </w:r>
            </w:hyperlink>
          </w:p>
        </w:tc>
        <w:tc>
          <w:tcPr>
            <w:tcW w:w="3363" w:type="dxa"/>
            <w:shd w:val="clear" w:color="auto" w:fill="auto"/>
          </w:tcPr>
          <w:p w14:paraId="33DD80F7" w14:textId="554C1326" w:rsidR="00B45999" w:rsidRDefault="00B45999" w:rsidP="00EB5B26">
            <w:pPr>
              <w:rPr>
                <w:b/>
                <w:bCs/>
                <w:sz w:val="16"/>
                <w:szCs w:val="16"/>
              </w:rPr>
            </w:pPr>
          </w:p>
          <w:p w14:paraId="62877963" w14:textId="0248A9FA" w:rsidR="00B45999" w:rsidRDefault="00B45999" w:rsidP="00EB5B26">
            <w:pPr>
              <w:rPr>
                <w:b/>
                <w:bCs/>
                <w:sz w:val="16"/>
                <w:szCs w:val="16"/>
              </w:rPr>
            </w:pPr>
          </w:p>
          <w:p w14:paraId="38AD9B96" w14:textId="77369312" w:rsidR="00B45999" w:rsidRDefault="00B45999" w:rsidP="00EB5B26">
            <w:pPr>
              <w:rPr>
                <w:b/>
                <w:bCs/>
                <w:sz w:val="16"/>
                <w:szCs w:val="16"/>
              </w:rPr>
            </w:pPr>
          </w:p>
          <w:p w14:paraId="557E41A2" w14:textId="77777777" w:rsidR="00B45999" w:rsidRDefault="00B45999" w:rsidP="00B459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Gonoodle.com </w:t>
            </w:r>
          </w:p>
          <w:p w14:paraId="03B5189F" w14:textId="77777777" w:rsidR="00B45999" w:rsidRPr="007B29EF" w:rsidRDefault="00B45999" w:rsidP="00EB5B26">
            <w:pPr>
              <w:rPr>
                <w:b/>
                <w:bCs/>
                <w:sz w:val="16"/>
                <w:szCs w:val="16"/>
              </w:rPr>
            </w:pPr>
          </w:p>
          <w:p w14:paraId="74FA2BAC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0B565656" w14:textId="77777777" w:rsidR="00B45999" w:rsidRDefault="00B45999" w:rsidP="00B45999">
            <w:pPr>
              <w:rPr>
                <w:b/>
                <w:bCs/>
                <w:sz w:val="16"/>
                <w:szCs w:val="16"/>
              </w:rPr>
            </w:pPr>
          </w:p>
          <w:p w14:paraId="0A3ADEC3" w14:textId="77777777" w:rsidR="00B45999" w:rsidRPr="00E20570" w:rsidRDefault="00B45999" w:rsidP="00B45999">
            <w:pPr>
              <w:rPr>
                <w:b/>
                <w:bCs/>
                <w:sz w:val="16"/>
                <w:szCs w:val="16"/>
              </w:rPr>
            </w:pPr>
            <w:r w:rsidRPr="00E20570">
              <w:rPr>
                <w:b/>
                <w:bCs/>
                <w:sz w:val="16"/>
                <w:szCs w:val="16"/>
              </w:rPr>
              <w:t>Alphabet in Spanish</w:t>
            </w:r>
          </w:p>
          <w:p w14:paraId="0F809730" w14:textId="77777777" w:rsidR="00B45999" w:rsidRPr="00E20570" w:rsidRDefault="00B45999" w:rsidP="00B45999">
            <w:pPr>
              <w:rPr>
                <w:b/>
                <w:bCs/>
                <w:sz w:val="16"/>
                <w:szCs w:val="16"/>
              </w:rPr>
            </w:pPr>
            <w:r w:rsidRPr="00E20570">
              <w:rPr>
                <w:b/>
                <w:bCs/>
                <w:sz w:val="16"/>
                <w:szCs w:val="16"/>
              </w:rPr>
              <w:t>https://youtu.be/MO3xvPyBzmw</w:t>
            </w:r>
          </w:p>
          <w:p w14:paraId="5334D6B1" w14:textId="77777777" w:rsidR="00B45999" w:rsidRDefault="00B45999" w:rsidP="00B45999">
            <w:pPr>
              <w:rPr>
                <w:sz w:val="16"/>
                <w:szCs w:val="16"/>
              </w:rPr>
            </w:pPr>
          </w:p>
          <w:p w14:paraId="2D1D1E5E" w14:textId="77777777" w:rsidR="00B45999" w:rsidRPr="00530019" w:rsidRDefault="00B45999" w:rsidP="00B45999">
            <w:pPr>
              <w:rPr>
                <w:b/>
                <w:bCs/>
                <w:sz w:val="16"/>
                <w:szCs w:val="16"/>
              </w:rPr>
            </w:pPr>
            <w:r w:rsidRPr="00530019">
              <w:rPr>
                <w:b/>
                <w:bCs/>
                <w:sz w:val="16"/>
                <w:szCs w:val="16"/>
              </w:rPr>
              <w:t>Colors in Spanish</w:t>
            </w:r>
          </w:p>
          <w:p w14:paraId="5122BC5C" w14:textId="77777777" w:rsidR="00B45999" w:rsidRPr="00530019" w:rsidRDefault="00B45999" w:rsidP="00B45999">
            <w:pPr>
              <w:rPr>
                <w:b/>
                <w:bCs/>
                <w:sz w:val="16"/>
                <w:szCs w:val="16"/>
              </w:rPr>
            </w:pPr>
            <w:r w:rsidRPr="00530019">
              <w:rPr>
                <w:b/>
                <w:bCs/>
                <w:sz w:val="16"/>
                <w:szCs w:val="16"/>
              </w:rPr>
              <w:t>https://youtu.be/zpLQSdu4V94</w:t>
            </w:r>
          </w:p>
          <w:p w14:paraId="3CA108D0" w14:textId="77777777" w:rsidR="00B45999" w:rsidRPr="00530019" w:rsidRDefault="00B45999" w:rsidP="00B45999">
            <w:pPr>
              <w:rPr>
                <w:b/>
                <w:bCs/>
                <w:sz w:val="16"/>
                <w:szCs w:val="16"/>
              </w:rPr>
            </w:pPr>
          </w:p>
          <w:p w14:paraId="08DBE2EA" w14:textId="77777777" w:rsidR="00B45999" w:rsidRPr="00530019" w:rsidRDefault="00B45999" w:rsidP="00B45999">
            <w:pPr>
              <w:rPr>
                <w:b/>
                <w:bCs/>
                <w:sz w:val="16"/>
                <w:szCs w:val="16"/>
              </w:rPr>
            </w:pPr>
            <w:r w:rsidRPr="00530019">
              <w:rPr>
                <w:b/>
                <w:bCs/>
                <w:sz w:val="16"/>
                <w:szCs w:val="16"/>
              </w:rPr>
              <w:t>Numbers in Spanish</w:t>
            </w:r>
          </w:p>
          <w:p w14:paraId="769CEC31" w14:textId="3FFCD9E3" w:rsidR="00B45999" w:rsidRDefault="00017C55" w:rsidP="00B45999">
            <w:pPr>
              <w:rPr>
                <w:b/>
                <w:bCs/>
                <w:sz w:val="16"/>
                <w:szCs w:val="16"/>
              </w:rPr>
            </w:pPr>
            <w:hyperlink r:id="rId26" w:history="1">
              <w:r w:rsidRPr="005F10AF">
                <w:rPr>
                  <w:rStyle w:val="Hyperlink"/>
                  <w:b/>
                  <w:bCs/>
                  <w:sz w:val="16"/>
                  <w:szCs w:val="16"/>
                </w:rPr>
                <w:t>https://youtu.be/AxAxSx7R0rc</w:t>
              </w:r>
            </w:hyperlink>
          </w:p>
          <w:p w14:paraId="4949E7C6" w14:textId="623FAFA1" w:rsidR="00017C55" w:rsidRDefault="00017C55" w:rsidP="00B45999">
            <w:pPr>
              <w:rPr>
                <w:b/>
                <w:bCs/>
                <w:sz w:val="16"/>
                <w:szCs w:val="16"/>
              </w:rPr>
            </w:pPr>
          </w:p>
          <w:p w14:paraId="4041AF58" w14:textId="32F0A67A" w:rsidR="00017C55" w:rsidRDefault="00017C55" w:rsidP="00B45999">
            <w:pPr>
              <w:rPr>
                <w:b/>
                <w:bCs/>
                <w:sz w:val="16"/>
                <w:szCs w:val="16"/>
              </w:rPr>
            </w:pPr>
          </w:p>
          <w:p w14:paraId="552F5230" w14:textId="77777777" w:rsidR="00017C55" w:rsidRPr="002603B5" w:rsidRDefault="00017C55" w:rsidP="00B45999">
            <w:pPr>
              <w:rPr>
                <w:b/>
                <w:bCs/>
                <w:sz w:val="16"/>
                <w:szCs w:val="16"/>
              </w:rPr>
            </w:pPr>
          </w:p>
          <w:p w14:paraId="59EB55C0" w14:textId="7BAC2458" w:rsidR="00EB5B26" w:rsidRDefault="00017C55" w:rsidP="00EB5B26">
            <w:pPr>
              <w:rPr>
                <w:sz w:val="16"/>
                <w:szCs w:val="16"/>
              </w:rPr>
            </w:pPr>
            <w:hyperlink r:id="rId27" w:history="1">
              <w:r w:rsidRPr="00017C55">
                <w:rPr>
                  <w:color w:val="0000FF"/>
                  <w:u w:val="single"/>
                </w:rPr>
                <w:t>https://www.facebook.com/StJohnDeLaSalle/</w:t>
              </w:r>
            </w:hyperlink>
          </w:p>
          <w:p w14:paraId="1BA00C52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79AB0FED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24644E63" w14:textId="748DD310" w:rsidR="00EB5B26" w:rsidRPr="006D77D6" w:rsidRDefault="00EB5B26" w:rsidP="00B459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14:paraId="6F43FB1B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4B32BD1F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0F7F5E46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7419FA5F" w14:textId="77777777" w:rsidR="00B45999" w:rsidRDefault="00B45999" w:rsidP="00B4599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Gonoodle.com </w:t>
            </w:r>
          </w:p>
          <w:p w14:paraId="4A12664E" w14:textId="7CDE7B44" w:rsidR="00B45999" w:rsidRPr="00530019" w:rsidRDefault="00B45999" w:rsidP="00B45999">
            <w:pPr>
              <w:rPr>
                <w:b/>
                <w:bCs/>
                <w:sz w:val="16"/>
                <w:szCs w:val="16"/>
              </w:rPr>
            </w:pPr>
          </w:p>
          <w:p w14:paraId="3A62BA04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061A7A4E" w14:textId="1A7AA306" w:rsidR="00B45999" w:rsidRDefault="00B45999" w:rsidP="00B45999">
            <w:pPr>
              <w:rPr>
                <w:b/>
                <w:bCs/>
                <w:sz w:val="16"/>
                <w:szCs w:val="16"/>
              </w:rPr>
            </w:pPr>
            <w:r w:rsidRPr="006D77D6">
              <w:rPr>
                <w:b/>
                <w:bCs/>
                <w:sz w:val="16"/>
                <w:szCs w:val="16"/>
              </w:rPr>
              <w:t xml:space="preserve">Practice cutting </w:t>
            </w:r>
            <w:r>
              <w:rPr>
                <w:b/>
                <w:bCs/>
                <w:sz w:val="16"/>
                <w:szCs w:val="16"/>
              </w:rPr>
              <w:t xml:space="preserve">out a drawn triangle </w:t>
            </w:r>
            <w:r w:rsidRPr="006D77D6">
              <w:rPr>
                <w:b/>
                <w:bCs/>
                <w:sz w:val="16"/>
                <w:szCs w:val="16"/>
              </w:rPr>
              <w:t>using scissors.</w:t>
            </w:r>
          </w:p>
          <w:p w14:paraId="182329D9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349BA47F" w14:textId="77777777" w:rsidR="00BB5C43" w:rsidRDefault="00BB5C43" w:rsidP="00EB5B26">
            <w:pPr>
              <w:rPr>
                <w:b/>
                <w:bCs/>
                <w:sz w:val="16"/>
                <w:szCs w:val="16"/>
              </w:rPr>
            </w:pPr>
          </w:p>
          <w:p w14:paraId="41CE3C81" w14:textId="77777777" w:rsidR="00BB5C43" w:rsidRDefault="00BB5C43" w:rsidP="00EB5B26">
            <w:pPr>
              <w:rPr>
                <w:b/>
                <w:bCs/>
                <w:sz w:val="16"/>
                <w:szCs w:val="16"/>
              </w:rPr>
            </w:pPr>
          </w:p>
          <w:p w14:paraId="6CA0CBAD" w14:textId="77777777" w:rsidR="00BB5C43" w:rsidRDefault="00BB5C43" w:rsidP="00EB5B26">
            <w:pPr>
              <w:rPr>
                <w:b/>
                <w:bCs/>
                <w:sz w:val="16"/>
                <w:szCs w:val="16"/>
              </w:rPr>
            </w:pPr>
          </w:p>
          <w:p w14:paraId="2F7A5A34" w14:textId="77777777" w:rsidR="00BB5C43" w:rsidRDefault="00BB5C43" w:rsidP="00EB5B26">
            <w:pPr>
              <w:rPr>
                <w:b/>
                <w:bCs/>
                <w:sz w:val="16"/>
                <w:szCs w:val="16"/>
              </w:rPr>
            </w:pPr>
          </w:p>
          <w:p w14:paraId="438E9517" w14:textId="77777777" w:rsidR="00BB5C43" w:rsidRDefault="00BB5C43" w:rsidP="00EB5B26">
            <w:pPr>
              <w:rPr>
                <w:b/>
                <w:bCs/>
                <w:sz w:val="16"/>
                <w:szCs w:val="16"/>
              </w:rPr>
            </w:pPr>
          </w:p>
          <w:p w14:paraId="52B24610" w14:textId="77777777" w:rsidR="00BB5C43" w:rsidRDefault="00BB5C43" w:rsidP="00EB5B26">
            <w:pPr>
              <w:rPr>
                <w:b/>
                <w:bCs/>
                <w:sz w:val="16"/>
                <w:szCs w:val="16"/>
              </w:rPr>
            </w:pPr>
          </w:p>
          <w:p w14:paraId="7A379FC0" w14:textId="77777777" w:rsidR="00BB5C43" w:rsidRDefault="00BB5C43" w:rsidP="00EB5B26">
            <w:pPr>
              <w:rPr>
                <w:b/>
                <w:bCs/>
                <w:sz w:val="16"/>
                <w:szCs w:val="16"/>
              </w:rPr>
            </w:pPr>
          </w:p>
          <w:p w14:paraId="5018B383" w14:textId="77777777" w:rsidR="00BB5C43" w:rsidRDefault="00BB5C43" w:rsidP="00EB5B26">
            <w:pPr>
              <w:rPr>
                <w:b/>
                <w:bCs/>
                <w:sz w:val="16"/>
                <w:szCs w:val="16"/>
              </w:rPr>
            </w:pPr>
          </w:p>
          <w:p w14:paraId="371FFC97" w14:textId="76FD9F7E" w:rsidR="00BB5C43" w:rsidRPr="00B1720E" w:rsidRDefault="00BB5C43" w:rsidP="00EB5B26">
            <w:pPr>
              <w:rPr>
                <w:b/>
                <w:bCs/>
                <w:sz w:val="16"/>
                <w:szCs w:val="16"/>
              </w:rPr>
            </w:pPr>
            <w:hyperlink r:id="rId28" w:history="1">
              <w:r w:rsidRPr="00BB5C43">
                <w:rPr>
                  <w:color w:val="0000FF"/>
                  <w:u w:val="single"/>
                </w:rPr>
                <w:t>https://www.facebook.com/StJohnDeLaSalle/</w:t>
              </w:r>
            </w:hyperlink>
          </w:p>
        </w:tc>
        <w:tc>
          <w:tcPr>
            <w:tcW w:w="2317" w:type="dxa"/>
            <w:shd w:val="clear" w:color="auto" w:fill="auto"/>
          </w:tcPr>
          <w:p w14:paraId="6129F16A" w14:textId="0E791A90" w:rsidR="00EB5B26" w:rsidRPr="00DB70C9" w:rsidRDefault="00EB5B26" w:rsidP="00EB5B26">
            <w:pPr>
              <w:rPr>
                <w:sz w:val="16"/>
                <w:szCs w:val="16"/>
              </w:rPr>
            </w:pPr>
          </w:p>
        </w:tc>
        <w:tc>
          <w:tcPr>
            <w:tcW w:w="4431" w:type="dxa"/>
            <w:shd w:val="clear" w:color="auto" w:fill="F2F2F2" w:themeFill="background1" w:themeFillShade="F2"/>
          </w:tcPr>
          <w:p w14:paraId="7A8ADBF7" w14:textId="0C700036" w:rsidR="00EB5B26" w:rsidRDefault="00EB5B26" w:rsidP="00EB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Virtual Field Trips</w:t>
            </w:r>
          </w:p>
          <w:p w14:paraId="09C49E17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205D6377" w14:textId="0983CA1E" w:rsidR="00EB5B26" w:rsidRDefault="002F1E09" w:rsidP="00EB5B26">
            <w:pPr>
              <w:rPr>
                <w:sz w:val="16"/>
                <w:szCs w:val="16"/>
              </w:rPr>
            </w:pPr>
            <w:hyperlink r:id="rId29" w:history="1">
              <w:r w:rsidR="00EB5B26" w:rsidRPr="006133E1">
                <w:rPr>
                  <w:rStyle w:val="Hyperlink"/>
                  <w:sz w:val="16"/>
                  <w:szCs w:val="16"/>
                </w:rPr>
                <w:t>https://theeducatorsspinonit.com/virtual-field-trips-for-kids/</w:t>
              </w:r>
            </w:hyperlink>
          </w:p>
          <w:p w14:paraId="783F7A18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35485F1E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280018E5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5B1BB592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51119222" w14:textId="77777777" w:rsidR="00EB5B26" w:rsidRDefault="00EB5B26" w:rsidP="00EB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Playdough Recipe</w:t>
            </w:r>
          </w:p>
          <w:p w14:paraId="2A1FF201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2693C710" w14:textId="77777777" w:rsidR="00EB5B26" w:rsidRDefault="00EB5B26" w:rsidP="00EB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(See links on website)</w:t>
            </w:r>
          </w:p>
          <w:p w14:paraId="211F5111" w14:textId="26C7D3F9" w:rsidR="00EB5B26" w:rsidRPr="00DB70C9" w:rsidRDefault="00EB5B26" w:rsidP="00EB5B26">
            <w:pPr>
              <w:rPr>
                <w:sz w:val="16"/>
                <w:szCs w:val="16"/>
              </w:rPr>
            </w:pPr>
          </w:p>
        </w:tc>
      </w:tr>
      <w:tr w:rsidR="00EB5B26" w:rsidRPr="00DB70C9" w14:paraId="1698AAFA" w14:textId="77777777" w:rsidTr="00BB5C43">
        <w:trPr>
          <w:trHeight w:val="792"/>
        </w:trPr>
        <w:tc>
          <w:tcPr>
            <w:tcW w:w="2613" w:type="dxa"/>
            <w:shd w:val="clear" w:color="auto" w:fill="DAEEF3" w:themeFill="accent5" w:themeFillTint="33"/>
            <w:noWrap/>
            <w:vAlign w:val="center"/>
          </w:tcPr>
          <w:p w14:paraId="77F9C195" w14:textId="62692D65" w:rsidR="00EB5B26" w:rsidRDefault="00EB5B26" w:rsidP="00EB5B26">
            <w:pPr>
              <w:pStyle w:val="Heading3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580CA47" w14:textId="438467AA" w:rsidR="00EB5B26" w:rsidRDefault="00EB5B26" w:rsidP="00EB5B26"/>
          <w:p w14:paraId="4989CC62" w14:textId="4672AD75" w:rsidR="00EB5B26" w:rsidRDefault="00EB5B26" w:rsidP="00EB5B26"/>
          <w:p w14:paraId="387543E3" w14:textId="05BA21E7" w:rsidR="00EB5B26" w:rsidRDefault="00EB5B26" w:rsidP="00EB5B26"/>
          <w:p w14:paraId="50B34481" w14:textId="0857DB70" w:rsidR="00EB5B26" w:rsidRDefault="00EB5B26" w:rsidP="00EB5B26"/>
          <w:p w14:paraId="2D8A119C" w14:textId="24D250CF" w:rsidR="00EB5B26" w:rsidRDefault="00EB5B26" w:rsidP="00EB5B26"/>
          <w:p w14:paraId="3372E573" w14:textId="59D934DB" w:rsidR="00EB5B26" w:rsidRDefault="00EB5B26" w:rsidP="00EB5B26"/>
          <w:p w14:paraId="7CCDABB8" w14:textId="79419CD7" w:rsidR="00EB5B26" w:rsidRDefault="00EB5B26" w:rsidP="00EB5B26"/>
          <w:p w14:paraId="652ACCA1" w14:textId="35F92550" w:rsidR="00EB5B26" w:rsidRDefault="00EB5B26" w:rsidP="00EB5B26"/>
          <w:p w14:paraId="4547737E" w14:textId="5E5E0E99" w:rsidR="00EB5B26" w:rsidRPr="00DB70C9" w:rsidRDefault="00EB5B26" w:rsidP="00EB5B26">
            <w:pPr>
              <w:pStyle w:val="Heading3"/>
              <w:rPr>
                <w:sz w:val="16"/>
                <w:szCs w:val="16"/>
              </w:rPr>
            </w:pPr>
            <w:r w:rsidRPr="00DB70C9">
              <w:rPr>
                <w:b/>
                <w:bCs/>
                <w:color w:val="00B050"/>
                <w:sz w:val="16"/>
                <w:szCs w:val="16"/>
              </w:rPr>
              <w:t>.</w:t>
            </w:r>
          </w:p>
        </w:tc>
        <w:tc>
          <w:tcPr>
            <w:tcW w:w="2570" w:type="dxa"/>
            <w:shd w:val="clear" w:color="auto" w:fill="F2F2F2" w:themeFill="background1" w:themeFillShade="F2"/>
          </w:tcPr>
          <w:p w14:paraId="61267739" w14:textId="75E7BDAE" w:rsidR="00EB5B26" w:rsidRPr="00DB70C9" w:rsidRDefault="00EB5B26" w:rsidP="00EB5B26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auto"/>
          </w:tcPr>
          <w:p w14:paraId="1BB8A65E" w14:textId="41567C96" w:rsidR="00EB5B26" w:rsidRPr="00DB70C9" w:rsidRDefault="00EB5B26" w:rsidP="00EB5B26">
            <w:pPr>
              <w:rPr>
                <w:sz w:val="16"/>
                <w:szCs w:val="16"/>
              </w:rPr>
            </w:pPr>
          </w:p>
        </w:tc>
        <w:tc>
          <w:tcPr>
            <w:tcW w:w="2549" w:type="dxa"/>
            <w:shd w:val="clear" w:color="auto" w:fill="F2F2F2" w:themeFill="background1" w:themeFillShade="F2"/>
          </w:tcPr>
          <w:p w14:paraId="0B330618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15D323C4" w14:textId="63388AD5" w:rsidR="00EB5B26" w:rsidRPr="00DB70C9" w:rsidRDefault="00EB5B26" w:rsidP="00EB5B26">
            <w:pPr>
              <w:rPr>
                <w:sz w:val="16"/>
                <w:szCs w:val="16"/>
              </w:rPr>
            </w:pPr>
          </w:p>
        </w:tc>
        <w:tc>
          <w:tcPr>
            <w:tcW w:w="3363" w:type="dxa"/>
            <w:shd w:val="clear" w:color="auto" w:fill="auto"/>
          </w:tcPr>
          <w:p w14:paraId="600FD1D8" w14:textId="5E738067" w:rsidR="00EB5B26" w:rsidRPr="00FA2FDA" w:rsidRDefault="00EB5B26" w:rsidP="00EB5B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</w:tcPr>
          <w:p w14:paraId="17126444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25FCA8D3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43DEBD38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559BFC91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7ECE06DF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7FA36BBA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3A9CB893" w14:textId="77777777" w:rsidR="00EB5B26" w:rsidRDefault="00EB5B26" w:rsidP="00EB5B26">
            <w:pPr>
              <w:rPr>
                <w:b/>
                <w:bCs/>
                <w:sz w:val="16"/>
                <w:szCs w:val="16"/>
              </w:rPr>
            </w:pPr>
          </w:p>
          <w:p w14:paraId="133C398F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59F23BC9" w14:textId="01F890CE" w:rsidR="00EB5B26" w:rsidRPr="002603B5" w:rsidRDefault="00EB5B26" w:rsidP="00EB5B2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auto"/>
          </w:tcPr>
          <w:p w14:paraId="41D86402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714DF51B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4681C4D2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73C35399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4FBECF26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1EA32C0E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7D83558A" w14:textId="77777777" w:rsidR="00EB5B26" w:rsidRPr="008F5F6C" w:rsidRDefault="00EB5B26" w:rsidP="00EB5B26">
            <w:pPr>
              <w:rPr>
                <w:b/>
                <w:bCs/>
                <w:color w:val="E36C0A" w:themeColor="accent6" w:themeShade="BF"/>
                <w:sz w:val="16"/>
                <w:szCs w:val="16"/>
              </w:rPr>
            </w:pPr>
          </w:p>
          <w:p w14:paraId="3CEC7293" w14:textId="415B2069" w:rsidR="00EB5B26" w:rsidRPr="00DB70C9" w:rsidRDefault="00EB5B26" w:rsidP="00EB5B26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E36C0A" w:themeColor="accent6" w:themeShade="BF"/>
                <w:sz w:val="16"/>
                <w:szCs w:val="16"/>
              </w:rPr>
              <w:t>.</w:t>
            </w:r>
          </w:p>
        </w:tc>
        <w:tc>
          <w:tcPr>
            <w:tcW w:w="4431" w:type="dxa"/>
            <w:shd w:val="clear" w:color="auto" w:fill="F2F2F2" w:themeFill="background1" w:themeFillShade="F2"/>
          </w:tcPr>
          <w:p w14:paraId="5B79D327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6B85A74C" w14:textId="77777777" w:rsidR="00EB5B26" w:rsidRDefault="00EB5B26" w:rsidP="00EB5B26">
            <w:pPr>
              <w:rPr>
                <w:sz w:val="16"/>
                <w:szCs w:val="16"/>
              </w:rPr>
            </w:pPr>
          </w:p>
          <w:p w14:paraId="55F44219" w14:textId="29CC701C" w:rsidR="00EB5B26" w:rsidRPr="00DB70C9" w:rsidRDefault="00EB5B26" w:rsidP="00EB5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</w:tbl>
    <w:p w14:paraId="79E3EFE4" w14:textId="77777777" w:rsidR="00441DD7" w:rsidRPr="00DB70C9" w:rsidRDefault="00441DD7" w:rsidP="00B203D0">
      <w:pPr>
        <w:rPr>
          <w:sz w:val="16"/>
          <w:szCs w:val="16"/>
        </w:rPr>
      </w:pPr>
    </w:p>
    <w:sectPr w:rsidR="00441DD7" w:rsidRPr="00DB70C9" w:rsidSect="00F07E13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33D92" w14:textId="77777777" w:rsidR="002F1E09" w:rsidRDefault="002F1E09" w:rsidP="00B9109F">
      <w:r>
        <w:separator/>
      </w:r>
    </w:p>
  </w:endnote>
  <w:endnote w:type="continuationSeparator" w:id="0">
    <w:p w14:paraId="6356BD0C" w14:textId="77777777" w:rsidR="002F1E09" w:rsidRDefault="002F1E09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0AB7" w14:textId="77777777" w:rsidR="002F1E09" w:rsidRDefault="002F1E09" w:rsidP="00B9109F">
      <w:r>
        <w:separator/>
      </w:r>
    </w:p>
  </w:footnote>
  <w:footnote w:type="continuationSeparator" w:id="0">
    <w:p w14:paraId="077CA0BC" w14:textId="77777777" w:rsidR="002F1E09" w:rsidRDefault="002F1E09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B7"/>
    <w:rsid w:val="00017C55"/>
    <w:rsid w:val="00035F51"/>
    <w:rsid w:val="00056EB7"/>
    <w:rsid w:val="00057061"/>
    <w:rsid w:val="000A2B55"/>
    <w:rsid w:val="000C44DA"/>
    <w:rsid w:val="000E2388"/>
    <w:rsid w:val="000E6B3E"/>
    <w:rsid w:val="000F580C"/>
    <w:rsid w:val="001062C9"/>
    <w:rsid w:val="00112018"/>
    <w:rsid w:val="00127C5D"/>
    <w:rsid w:val="00157E62"/>
    <w:rsid w:val="001619F9"/>
    <w:rsid w:val="00164B70"/>
    <w:rsid w:val="00165859"/>
    <w:rsid w:val="00180FC2"/>
    <w:rsid w:val="001A25BE"/>
    <w:rsid w:val="001C0E32"/>
    <w:rsid w:val="001C70A2"/>
    <w:rsid w:val="001E0505"/>
    <w:rsid w:val="00221DD7"/>
    <w:rsid w:val="002338B7"/>
    <w:rsid w:val="00237590"/>
    <w:rsid w:val="002603B5"/>
    <w:rsid w:val="00282221"/>
    <w:rsid w:val="002A0DB7"/>
    <w:rsid w:val="002A578C"/>
    <w:rsid w:val="002A5B94"/>
    <w:rsid w:val="002A716D"/>
    <w:rsid w:val="002D4B81"/>
    <w:rsid w:val="002E0D1F"/>
    <w:rsid w:val="002F1CE7"/>
    <w:rsid w:val="002F1E09"/>
    <w:rsid w:val="002F49A7"/>
    <w:rsid w:val="00313A21"/>
    <w:rsid w:val="0031557D"/>
    <w:rsid w:val="00350D85"/>
    <w:rsid w:val="0035119F"/>
    <w:rsid w:val="00363071"/>
    <w:rsid w:val="00364BC2"/>
    <w:rsid w:val="00394926"/>
    <w:rsid w:val="003A7DAF"/>
    <w:rsid w:val="003D4411"/>
    <w:rsid w:val="003D78D7"/>
    <w:rsid w:val="0040001E"/>
    <w:rsid w:val="00403B07"/>
    <w:rsid w:val="004140F4"/>
    <w:rsid w:val="004325B2"/>
    <w:rsid w:val="00441DD7"/>
    <w:rsid w:val="00481931"/>
    <w:rsid w:val="004A0352"/>
    <w:rsid w:val="004A2A02"/>
    <w:rsid w:val="004C65F7"/>
    <w:rsid w:val="004C6E68"/>
    <w:rsid w:val="004D5CA9"/>
    <w:rsid w:val="004E0B73"/>
    <w:rsid w:val="00530019"/>
    <w:rsid w:val="00541D5E"/>
    <w:rsid w:val="00544B7B"/>
    <w:rsid w:val="00552FFD"/>
    <w:rsid w:val="00553F4D"/>
    <w:rsid w:val="00554C01"/>
    <w:rsid w:val="00555C19"/>
    <w:rsid w:val="005704AB"/>
    <w:rsid w:val="005721AC"/>
    <w:rsid w:val="005C4A1B"/>
    <w:rsid w:val="005D5FCD"/>
    <w:rsid w:val="005E48EC"/>
    <w:rsid w:val="006016C4"/>
    <w:rsid w:val="00632D2F"/>
    <w:rsid w:val="0065125E"/>
    <w:rsid w:val="00655C87"/>
    <w:rsid w:val="006673CD"/>
    <w:rsid w:val="00673128"/>
    <w:rsid w:val="006A713A"/>
    <w:rsid w:val="006C2F10"/>
    <w:rsid w:val="006D77D6"/>
    <w:rsid w:val="00703FF3"/>
    <w:rsid w:val="00745595"/>
    <w:rsid w:val="00755E05"/>
    <w:rsid w:val="00763B84"/>
    <w:rsid w:val="007745C4"/>
    <w:rsid w:val="00793F35"/>
    <w:rsid w:val="007A03F2"/>
    <w:rsid w:val="007B29EF"/>
    <w:rsid w:val="007D67CD"/>
    <w:rsid w:val="007D6ABF"/>
    <w:rsid w:val="007E0239"/>
    <w:rsid w:val="007E3D3B"/>
    <w:rsid w:val="007F7B87"/>
    <w:rsid w:val="0080234E"/>
    <w:rsid w:val="008120E2"/>
    <w:rsid w:val="00812B2E"/>
    <w:rsid w:val="008156AD"/>
    <w:rsid w:val="00816ACE"/>
    <w:rsid w:val="008569C3"/>
    <w:rsid w:val="00884A17"/>
    <w:rsid w:val="008B19BB"/>
    <w:rsid w:val="008B4E06"/>
    <w:rsid w:val="008B58DE"/>
    <w:rsid w:val="008C2C5B"/>
    <w:rsid w:val="008D1862"/>
    <w:rsid w:val="008D601B"/>
    <w:rsid w:val="008F1514"/>
    <w:rsid w:val="008F5F6C"/>
    <w:rsid w:val="00914365"/>
    <w:rsid w:val="00964F89"/>
    <w:rsid w:val="009D0254"/>
    <w:rsid w:val="009E59D1"/>
    <w:rsid w:val="00A1052D"/>
    <w:rsid w:val="00A31AD9"/>
    <w:rsid w:val="00A41D23"/>
    <w:rsid w:val="00AA0471"/>
    <w:rsid w:val="00AC51C3"/>
    <w:rsid w:val="00AD0B59"/>
    <w:rsid w:val="00B14BDA"/>
    <w:rsid w:val="00B1720E"/>
    <w:rsid w:val="00B203D0"/>
    <w:rsid w:val="00B20972"/>
    <w:rsid w:val="00B229D6"/>
    <w:rsid w:val="00B239A8"/>
    <w:rsid w:val="00B3385E"/>
    <w:rsid w:val="00B375A3"/>
    <w:rsid w:val="00B45999"/>
    <w:rsid w:val="00B67B0E"/>
    <w:rsid w:val="00B70760"/>
    <w:rsid w:val="00B9109F"/>
    <w:rsid w:val="00B96F9D"/>
    <w:rsid w:val="00BB5C43"/>
    <w:rsid w:val="00BC3E1C"/>
    <w:rsid w:val="00BC6536"/>
    <w:rsid w:val="00BC6ED1"/>
    <w:rsid w:val="00C007E1"/>
    <w:rsid w:val="00C21DF9"/>
    <w:rsid w:val="00C22695"/>
    <w:rsid w:val="00C6309E"/>
    <w:rsid w:val="00C7740C"/>
    <w:rsid w:val="00C848A5"/>
    <w:rsid w:val="00CB47EE"/>
    <w:rsid w:val="00CC2617"/>
    <w:rsid w:val="00CE1A30"/>
    <w:rsid w:val="00D26EF2"/>
    <w:rsid w:val="00D31D0A"/>
    <w:rsid w:val="00D324AF"/>
    <w:rsid w:val="00D826C2"/>
    <w:rsid w:val="00D867A6"/>
    <w:rsid w:val="00DA0605"/>
    <w:rsid w:val="00DA4D61"/>
    <w:rsid w:val="00DA71E8"/>
    <w:rsid w:val="00DA7CE7"/>
    <w:rsid w:val="00DB70C9"/>
    <w:rsid w:val="00DD75FD"/>
    <w:rsid w:val="00DE1795"/>
    <w:rsid w:val="00E026F4"/>
    <w:rsid w:val="00E20570"/>
    <w:rsid w:val="00E5668B"/>
    <w:rsid w:val="00E957C9"/>
    <w:rsid w:val="00EA1477"/>
    <w:rsid w:val="00EB5AAB"/>
    <w:rsid w:val="00EB5B26"/>
    <w:rsid w:val="00EC256D"/>
    <w:rsid w:val="00EC4FDF"/>
    <w:rsid w:val="00F07E13"/>
    <w:rsid w:val="00F158A4"/>
    <w:rsid w:val="00F27739"/>
    <w:rsid w:val="00F31E93"/>
    <w:rsid w:val="00F34D8F"/>
    <w:rsid w:val="00F45843"/>
    <w:rsid w:val="00F51E85"/>
    <w:rsid w:val="00F570C8"/>
    <w:rsid w:val="00F61D83"/>
    <w:rsid w:val="00F86D2B"/>
    <w:rsid w:val="00FA2FDA"/>
    <w:rsid w:val="00FB5C21"/>
    <w:rsid w:val="00FC11E7"/>
    <w:rsid w:val="00FC5834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BB685"/>
  <w15:docId w15:val="{10B658FA-CDC4-4BA1-8FE4-D398B333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customStyle="1" w:styleId="E-mailSignatureChar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203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iseoasis.com" TargetMode="External"/><Relationship Id="rId13" Type="http://schemas.openxmlformats.org/officeDocument/2006/relationships/hyperlink" Target="http://www.deniseoasis.com" TargetMode="External"/><Relationship Id="rId18" Type="http://schemas.openxmlformats.org/officeDocument/2006/relationships/hyperlink" Target="http://www.deniseoasis.com" TargetMode="External"/><Relationship Id="rId26" Type="http://schemas.openxmlformats.org/officeDocument/2006/relationships/hyperlink" Target="https://youtu.be/AxAxSx7R0r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thathome.org/lessons/eating-up-patterns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deniseoasis.com" TargetMode="External"/><Relationship Id="rId17" Type="http://schemas.openxmlformats.org/officeDocument/2006/relationships/hyperlink" Target="http://www.deniseoasis.com" TargetMode="External"/><Relationship Id="rId25" Type="http://schemas.openxmlformats.org/officeDocument/2006/relationships/hyperlink" Target="https://www.facebook.com/StJohnDeLaSall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niseoasis.com" TargetMode="External"/><Relationship Id="rId20" Type="http://schemas.openxmlformats.org/officeDocument/2006/relationships/hyperlink" Target="http://www.nickelodeonparents.com/" TargetMode="External"/><Relationship Id="rId29" Type="http://schemas.openxmlformats.org/officeDocument/2006/relationships/hyperlink" Target="https://theeducatorsspinonit.com/virtual-field-trips-for-kid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hathome.org/lessons/eating-up-patterns/" TargetMode="External"/><Relationship Id="rId24" Type="http://schemas.openxmlformats.org/officeDocument/2006/relationships/hyperlink" Target="https://www.facebook.com/StJohnDeLaSal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niseoasis.com" TargetMode="External"/><Relationship Id="rId23" Type="http://schemas.openxmlformats.org/officeDocument/2006/relationships/hyperlink" Target="https://www.facebook.com/StJohnDeLaSalle/" TargetMode="External"/><Relationship Id="rId28" Type="http://schemas.openxmlformats.org/officeDocument/2006/relationships/hyperlink" Target="https://www.facebook.com/StJohnDeLaSalle/" TargetMode="External"/><Relationship Id="rId10" Type="http://schemas.openxmlformats.org/officeDocument/2006/relationships/hyperlink" Target="https://healthyathome.readyrosie.com/en/emotional-well-being/" TargetMode="External"/><Relationship Id="rId19" Type="http://schemas.openxmlformats.org/officeDocument/2006/relationships/hyperlink" Target="http://www.deniseoasis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arcRguEYDTY" TargetMode="External"/><Relationship Id="rId14" Type="http://schemas.openxmlformats.org/officeDocument/2006/relationships/hyperlink" Target="http://www.deniseoasis.com" TargetMode="External"/><Relationship Id="rId22" Type="http://schemas.openxmlformats.org/officeDocument/2006/relationships/hyperlink" Target="https://playtolearnpreschool.us/10-preschool-activities/?fbclid=IwAR0ch6ZbuGjtCsNiFLcQk4Ai13bWBiqFrtdz-0v7KvhQIYXWygh5J-dr8SA" TargetMode="External"/><Relationship Id="rId27" Type="http://schemas.openxmlformats.org/officeDocument/2006/relationships/hyperlink" Target="https://www.facebook.com/StJohnDeLaSalle/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hl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3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Ashley-King</dc:creator>
  <cp:keywords/>
  <dc:description/>
  <cp:lastModifiedBy>Denise Ashley-King</cp:lastModifiedBy>
  <cp:revision>2</cp:revision>
  <cp:lastPrinted>2020-04-07T22:39:00Z</cp:lastPrinted>
  <dcterms:created xsi:type="dcterms:W3CDTF">2020-04-27T17:32:00Z</dcterms:created>
  <dcterms:modified xsi:type="dcterms:W3CDTF">2020-04-27T17:32:00Z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