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ayout w:type="fixed"/>
        <w:tblLook w:val="0480" w:firstRow="0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0975CD29" w14:textId="77777777" w:rsidTr="008B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00587310" w14:textId="682A9C33" w:rsidR="00EC256D" w:rsidRDefault="00D867A6" w:rsidP="008B4E06">
            <w:pPr>
              <w:pStyle w:val="Heading1"/>
              <w:outlineLvl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133955A" wp14:editId="177D1AE2">
                  <wp:extent cx="1038225" cy="56495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s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40" cy="59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56EB7" w:rsidRPr="00D867A6">
              <w:t>Pre K Weekly H</w:t>
            </w:r>
            <w:r w:rsidRPr="00D867A6">
              <w:t xml:space="preserve">omework </w:t>
            </w:r>
            <w:r w:rsidR="008B4E06">
              <w:t>–</w:t>
            </w:r>
            <w:r w:rsidR="00E957C9">
              <w:t xml:space="preserve"> </w:t>
            </w:r>
            <w:r w:rsidR="008B4E06">
              <w:t>4/</w:t>
            </w:r>
            <w:r w:rsidR="00C848A5">
              <w:t>19</w:t>
            </w:r>
            <w:r w:rsidR="008B4E06">
              <w:t>/20</w:t>
            </w:r>
          </w:p>
        </w:tc>
        <w:tc>
          <w:tcPr>
            <w:tcW w:w="6832" w:type="dxa"/>
          </w:tcPr>
          <w:p w14:paraId="454403CD" w14:textId="77777777" w:rsidR="00EC256D" w:rsidRDefault="00EC256D" w:rsidP="00D826C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DAF14" w14:textId="77777777" w:rsidR="00B96F9D" w:rsidRDefault="00B96F9D" w:rsidP="00B9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BC5177" w14:textId="77777777" w:rsidR="00B96F9D" w:rsidRDefault="00B96F9D" w:rsidP="00B9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42CB15" w14:textId="43F4C521" w:rsidR="00B96F9D" w:rsidRPr="00B96F9D" w:rsidRDefault="00127C5D" w:rsidP="00B9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1768D1">
                <w:rPr>
                  <w:rStyle w:val="Hyperlink"/>
                </w:rPr>
                <w:t>www.deniseoasis.com</w:t>
              </w:r>
            </w:hyperlink>
            <w:r>
              <w:rPr>
                <w:color w:val="FF0000"/>
              </w:rPr>
              <w:t xml:space="preserve">  Parents don’t worry about downloading </w:t>
            </w:r>
            <w:r w:rsidR="007D67CD">
              <w:rPr>
                <w:color w:val="FF0000"/>
              </w:rPr>
              <w:t xml:space="preserve">the paperwork for the students to write their names, letters or other handwritten assignments. If you have a sheet of paper or a board of some type, have your child use them and take a photo of it and send it to me on ClassDojo. </w:t>
            </w: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613"/>
        <w:gridCol w:w="2568"/>
        <w:gridCol w:w="2729"/>
        <w:gridCol w:w="1958"/>
        <w:gridCol w:w="1786"/>
        <w:gridCol w:w="1786"/>
        <w:gridCol w:w="1842"/>
        <w:gridCol w:w="4431"/>
      </w:tblGrid>
      <w:tr w:rsidR="00AA0471" w:rsidRPr="000A2B55" w14:paraId="1F16E587" w14:textId="77777777" w:rsidTr="00AA0471">
        <w:trPr>
          <w:trHeight w:val="420"/>
          <w:tblHeader/>
        </w:trPr>
        <w:tc>
          <w:tcPr>
            <w:tcW w:w="2613" w:type="dxa"/>
            <w:shd w:val="clear" w:color="auto" w:fill="DAEEF3" w:themeFill="accent5" w:themeFillTint="33"/>
            <w:vAlign w:val="center"/>
          </w:tcPr>
          <w:p w14:paraId="074C484F" w14:textId="12AFB6A3" w:rsidR="00BC6536" w:rsidRPr="000A2B55" w:rsidRDefault="00056EB7" w:rsidP="00EC256D">
            <w:pPr>
              <w:pStyle w:val="Heading3"/>
            </w:pPr>
            <w:r>
              <w:t>Age cycle</w:t>
            </w:r>
          </w:p>
        </w:tc>
        <w:tc>
          <w:tcPr>
            <w:tcW w:w="2568" w:type="dxa"/>
            <w:shd w:val="clear" w:color="auto" w:fill="DAEEF3" w:themeFill="accent5" w:themeFillTint="33"/>
            <w:vAlign w:val="center"/>
          </w:tcPr>
          <w:p w14:paraId="42E87DF7" w14:textId="6293F1DD" w:rsidR="00BC6536" w:rsidRDefault="00057061" w:rsidP="00F31E93">
            <w:pPr>
              <w:pStyle w:val="Heading3"/>
              <w:jc w:val="left"/>
            </w:pPr>
            <w:r>
              <w:t>Monday</w:t>
            </w:r>
          </w:p>
          <w:p w14:paraId="147EAAD6" w14:textId="3D1C5B91" w:rsidR="00F31E93" w:rsidRPr="00F31E93" w:rsidRDefault="00F31E93" w:rsidP="00F31E93">
            <w:pPr>
              <w:rPr>
                <w:sz w:val="20"/>
                <w:szCs w:val="20"/>
              </w:rPr>
            </w:pPr>
            <w:r w:rsidRPr="00F31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shd w:val="clear" w:color="auto" w:fill="DAEEF3" w:themeFill="accent5" w:themeFillTint="33"/>
            <w:vAlign w:val="center"/>
          </w:tcPr>
          <w:p w14:paraId="441D562A" w14:textId="455CA64B" w:rsidR="00F31E93" w:rsidRDefault="00F31E93" w:rsidP="00F31E93">
            <w:pPr>
              <w:rPr>
                <w:sz w:val="16"/>
                <w:szCs w:val="16"/>
              </w:rPr>
            </w:pPr>
            <w:r>
              <w:t>T</w:t>
            </w:r>
            <w:r w:rsidR="00057061">
              <w:t>uesday</w:t>
            </w:r>
          </w:p>
          <w:p w14:paraId="5A6C86B1" w14:textId="4B488338" w:rsidR="00BC6536" w:rsidRPr="000A2B55" w:rsidRDefault="00BC6536" w:rsidP="00F31E93"/>
        </w:tc>
        <w:tc>
          <w:tcPr>
            <w:tcW w:w="1958" w:type="dxa"/>
            <w:shd w:val="clear" w:color="auto" w:fill="DAEEF3" w:themeFill="accent5" w:themeFillTint="33"/>
            <w:vAlign w:val="center"/>
          </w:tcPr>
          <w:p w14:paraId="107821ED" w14:textId="7242DA3D" w:rsidR="00BC6536" w:rsidRPr="000A2B55" w:rsidRDefault="00057061" w:rsidP="00EC256D">
            <w:pPr>
              <w:pStyle w:val="Heading3"/>
            </w:pPr>
            <w:r>
              <w:t>Wednesday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6BBA2A9B" w14:textId="099A1C31" w:rsidR="00BC6536" w:rsidRPr="000A2B55" w:rsidRDefault="00057061" w:rsidP="00EC256D">
            <w:pPr>
              <w:pStyle w:val="Heading3"/>
            </w:pPr>
            <w:r>
              <w:t>Thursday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60016E46" w14:textId="4B6E0957" w:rsidR="00BC6536" w:rsidRPr="000A2B55" w:rsidRDefault="00057061" w:rsidP="00EC256D">
            <w:pPr>
              <w:pStyle w:val="Heading3"/>
            </w:pPr>
            <w:r>
              <w:t>Friday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31F057E9" w14:textId="0D8139F6" w:rsidR="00BC6536" w:rsidRPr="000A2B55" w:rsidRDefault="00763B84" w:rsidP="00EC256D">
            <w:pPr>
              <w:pStyle w:val="Heading3"/>
            </w:pPr>
            <w:r>
              <w:t>Parent Connection</w:t>
            </w:r>
          </w:p>
        </w:tc>
        <w:tc>
          <w:tcPr>
            <w:tcW w:w="4431" w:type="dxa"/>
            <w:shd w:val="clear" w:color="auto" w:fill="DAEEF3" w:themeFill="accent5" w:themeFillTint="33"/>
            <w:vAlign w:val="center"/>
          </w:tcPr>
          <w:p w14:paraId="6C694F5F" w14:textId="2DAEBEE2" w:rsidR="00BC6536" w:rsidRPr="000A2B55" w:rsidRDefault="008B58DE" w:rsidP="00EC256D">
            <w:pPr>
              <w:pStyle w:val="Heading3"/>
            </w:pPr>
            <w:r>
              <w:t>Parent Connection</w:t>
            </w:r>
          </w:p>
        </w:tc>
      </w:tr>
      <w:tr w:rsidR="00AA0471" w:rsidRPr="00DB70C9" w14:paraId="37E821F5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4C7022D1" w14:textId="5BA116FB" w:rsidR="001619F9" w:rsidRPr="00DB70C9" w:rsidRDefault="001619F9" w:rsidP="001619F9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FF0000"/>
                <w:sz w:val="16"/>
                <w:szCs w:val="16"/>
              </w:rPr>
              <w:t>Ret. Students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35D92CAA" w14:textId="69450925" w:rsidR="00812B2E" w:rsidRDefault="00812B2E" w:rsidP="005C4A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17730880" w14:textId="77777777" w:rsidR="00812B2E" w:rsidRDefault="00812B2E" w:rsidP="005C4A1B">
            <w:pPr>
              <w:rPr>
                <w:b/>
                <w:bCs/>
                <w:sz w:val="16"/>
                <w:szCs w:val="16"/>
              </w:rPr>
            </w:pPr>
          </w:p>
          <w:p w14:paraId="14DC11BF" w14:textId="1E682373" w:rsidR="00057061" w:rsidRDefault="001619F9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Listen to the story</w:t>
            </w:r>
            <w:r w:rsidR="00C7740C">
              <w:rPr>
                <w:b/>
                <w:bCs/>
                <w:sz w:val="16"/>
                <w:szCs w:val="16"/>
              </w:rPr>
              <w:t xml:space="preserve">, </w:t>
            </w:r>
            <w:r w:rsidR="00057061">
              <w:rPr>
                <w:b/>
                <w:bCs/>
                <w:sz w:val="16"/>
                <w:szCs w:val="16"/>
              </w:rPr>
              <w:t>Michael Recycle on YouTube</w:t>
            </w:r>
          </w:p>
          <w:p w14:paraId="25311385" w14:textId="77777777" w:rsidR="00057061" w:rsidRDefault="00057061" w:rsidP="006016C4">
            <w:pPr>
              <w:rPr>
                <w:b/>
                <w:bCs/>
                <w:sz w:val="16"/>
                <w:szCs w:val="16"/>
              </w:rPr>
            </w:pPr>
          </w:p>
          <w:p w14:paraId="6D2EE708" w14:textId="4F0BDAF7" w:rsidR="002338B7" w:rsidRPr="006016C4" w:rsidRDefault="00057061" w:rsidP="006016C4">
            <w:pPr>
              <w:rPr>
                <w:b/>
                <w:bCs/>
                <w:sz w:val="16"/>
                <w:szCs w:val="16"/>
              </w:rPr>
            </w:pPr>
            <w:r w:rsidRPr="00057061">
              <w:rPr>
                <w:b/>
                <w:bCs/>
                <w:sz w:val="16"/>
                <w:szCs w:val="16"/>
              </w:rPr>
              <w:t>https://youtu.be/aZj14ChIY8I</w:t>
            </w:r>
          </w:p>
          <w:p w14:paraId="1687A6BC" w14:textId="343748E8" w:rsidR="006016C4" w:rsidRDefault="006016C4" w:rsidP="006016C4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4804E945" w14:textId="4ECF8402" w:rsidR="00C7740C" w:rsidRPr="00C7740C" w:rsidRDefault="00057061" w:rsidP="006016C4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Hyperlink"/>
              </w:rPr>
              <w:t>Draw a picture of yourself as a Recycling Hero!</w:t>
            </w:r>
          </w:p>
          <w:p w14:paraId="241A4C92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</w:p>
          <w:p w14:paraId="25AC7D70" w14:textId="77777777" w:rsidR="007D67CD" w:rsidRDefault="007D67CD" w:rsidP="007D67CD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>(Monday Activity) Post picture as a Recycling Hero</w:t>
            </w:r>
          </w:p>
          <w:p w14:paraId="6554E9A8" w14:textId="77777777" w:rsidR="007D67CD" w:rsidRPr="00553F4D" w:rsidRDefault="007D67CD" w:rsidP="007D67CD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Due 4/28/20</w:t>
            </w:r>
          </w:p>
          <w:p w14:paraId="04BB1B76" w14:textId="32D98105" w:rsidR="006016C4" w:rsidRDefault="006016C4" w:rsidP="006016C4">
            <w:pPr>
              <w:rPr>
                <w:b/>
                <w:bCs/>
                <w:sz w:val="16"/>
                <w:szCs w:val="16"/>
              </w:rPr>
            </w:pPr>
          </w:p>
          <w:p w14:paraId="5603FF05" w14:textId="725B38C2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309D516E" w14:textId="04C14686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Recycle Song</w:t>
            </w:r>
          </w:p>
          <w:p w14:paraId="0C562015" w14:textId="0067315F" w:rsidR="005704AB" w:rsidRDefault="0065125E" w:rsidP="006016C4">
            <w:pPr>
              <w:rPr>
                <w:b/>
                <w:bCs/>
                <w:sz w:val="16"/>
                <w:szCs w:val="16"/>
              </w:rPr>
            </w:pPr>
            <w:hyperlink r:id="rId9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https://youtu.be/AOvcW8l3RzE</w:t>
              </w:r>
            </w:hyperlink>
          </w:p>
          <w:p w14:paraId="6A3B73BD" w14:textId="11DDAC95" w:rsidR="0065125E" w:rsidRDefault="0065125E" w:rsidP="006016C4">
            <w:pPr>
              <w:rPr>
                <w:b/>
                <w:bCs/>
                <w:sz w:val="16"/>
                <w:szCs w:val="16"/>
              </w:rPr>
            </w:pPr>
          </w:p>
          <w:p w14:paraId="003283E9" w14:textId="4117D4F6" w:rsidR="0065125E" w:rsidRDefault="0065125E" w:rsidP="006016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4A51AA0C" w14:textId="39F56F8B" w:rsidR="0065125E" w:rsidRDefault="0065125E" w:rsidP="006016C4">
            <w:pPr>
              <w:rPr>
                <w:b/>
                <w:bCs/>
                <w:sz w:val="16"/>
                <w:szCs w:val="16"/>
              </w:rPr>
            </w:pPr>
          </w:p>
          <w:p w14:paraId="17C4F187" w14:textId="34048E56" w:rsidR="0065125E" w:rsidRDefault="0065125E" w:rsidP="006016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2C114021" w14:textId="2CD60011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28CD49FE" w14:textId="669C697E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1987E6E9" w14:textId="77777777" w:rsidR="005704AB" w:rsidRPr="006016C4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04F47D4D" w14:textId="2E717706" w:rsidR="006016C4" w:rsidRPr="00DB70C9" w:rsidRDefault="006016C4" w:rsidP="006016C4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3C932D0F" w14:textId="77777777" w:rsidR="00812B2E" w:rsidRDefault="00812B2E" w:rsidP="00812B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6C257E0C" w14:textId="77777777" w:rsidR="00812B2E" w:rsidRDefault="00812B2E" w:rsidP="001619F9">
            <w:pPr>
              <w:rPr>
                <w:b/>
                <w:bCs/>
                <w:sz w:val="16"/>
                <w:szCs w:val="16"/>
              </w:rPr>
            </w:pPr>
          </w:p>
          <w:p w14:paraId="07AFAFFD" w14:textId="1E74CAC8" w:rsidR="001619F9" w:rsidRPr="00B1720E" w:rsidRDefault="001619F9" w:rsidP="001619F9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Listen to </w:t>
            </w:r>
            <w:r w:rsidR="007D6ABF">
              <w:rPr>
                <w:b/>
                <w:bCs/>
                <w:sz w:val="16"/>
                <w:szCs w:val="16"/>
              </w:rPr>
              <w:t xml:space="preserve">the </w:t>
            </w:r>
            <w:proofErr w:type="gramStart"/>
            <w:r w:rsidRPr="006016C4">
              <w:rPr>
                <w:b/>
                <w:bCs/>
                <w:sz w:val="16"/>
                <w:szCs w:val="16"/>
              </w:rPr>
              <w:t>story</w:t>
            </w:r>
            <w:r w:rsidR="007D6ABF">
              <w:rPr>
                <w:b/>
                <w:bCs/>
                <w:sz w:val="16"/>
                <w:szCs w:val="16"/>
              </w:rPr>
              <w:t xml:space="preserve"> ”Blast</w:t>
            </w:r>
            <w:proofErr w:type="gramEnd"/>
            <w:r w:rsidR="007D6ABF">
              <w:rPr>
                <w:b/>
                <w:bCs/>
                <w:sz w:val="16"/>
                <w:szCs w:val="16"/>
              </w:rPr>
              <w:t xml:space="preserve"> Off</w:t>
            </w:r>
            <w:r w:rsidR="00B375A3">
              <w:rPr>
                <w:b/>
                <w:bCs/>
                <w:sz w:val="16"/>
                <w:szCs w:val="16"/>
              </w:rPr>
              <w:t>!”</w:t>
            </w:r>
            <w:r w:rsidR="007D6ABF">
              <w:rPr>
                <w:b/>
                <w:bCs/>
                <w:sz w:val="16"/>
                <w:szCs w:val="16"/>
              </w:rPr>
              <w:t xml:space="preserve"> that</w:t>
            </w:r>
            <w:r w:rsidR="00221DD7">
              <w:rPr>
                <w:b/>
                <w:bCs/>
                <w:sz w:val="16"/>
                <w:szCs w:val="16"/>
              </w:rPr>
              <w:t xml:space="preserve"> Mrs. King will post </w:t>
            </w:r>
            <w:r w:rsidRPr="006016C4">
              <w:rPr>
                <w:b/>
                <w:bCs/>
                <w:sz w:val="16"/>
                <w:szCs w:val="16"/>
              </w:rPr>
              <w:t xml:space="preserve">online </w:t>
            </w:r>
            <w:r w:rsidR="007D6ABF">
              <w:rPr>
                <w:b/>
                <w:bCs/>
                <w:sz w:val="16"/>
                <w:szCs w:val="16"/>
              </w:rPr>
              <w:t xml:space="preserve">with the message. </w:t>
            </w:r>
            <w:r w:rsidRPr="006016C4">
              <w:rPr>
                <w:b/>
                <w:bCs/>
                <w:sz w:val="16"/>
                <w:szCs w:val="16"/>
              </w:rPr>
              <w:t xml:space="preserve"> Draw a pict</w:t>
            </w:r>
            <w:r w:rsidR="007D6ABF">
              <w:rPr>
                <w:b/>
                <w:bCs/>
                <w:sz w:val="16"/>
                <w:szCs w:val="16"/>
              </w:rPr>
              <w:t>ure of a rocket.</w:t>
            </w:r>
            <w:r w:rsidR="00F45843">
              <w:rPr>
                <w:b/>
                <w:bCs/>
                <w:sz w:val="16"/>
                <w:szCs w:val="16"/>
              </w:rPr>
              <w:t xml:space="preserve"> </w:t>
            </w:r>
            <w:r w:rsidR="00F45843" w:rsidRPr="00B1720E">
              <w:rPr>
                <w:b/>
                <w:bCs/>
                <w:color w:val="C00000"/>
                <w:sz w:val="16"/>
                <w:szCs w:val="16"/>
              </w:rPr>
              <w:t>(Related to Math Activity)</w:t>
            </w:r>
          </w:p>
          <w:p w14:paraId="29B1D15A" w14:textId="25B93EBE" w:rsidR="007D6ABF" w:rsidRDefault="007D6ABF" w:rsidP="001619F9">
            <w:pPr>
              <w:rPr>
                <w:b/>
                <w:bCs/>
                <w:sz w:val="16"/>
                <w:szCs w:val="16"/>
              </w:rPr>
            </w:pPr>
          </w:p>
          <w:p w14:paraId="4EA8B8B8" w14:textId="77777777" w:rsidR="007D6ABF" w:rsidRDefault="007D6ABF" w:rsidP="001619F9">
            <w:pPr>
              <w:rPr>
                <w:b/>
                <w:bCs/>
                <w:sz w:val="16"/>
                <w:szCs w:val="16"/>
              </w:rPr>
            </w:pPr>
          </w:p>
          <w:p w14:paraId="6F02D3FF" w14:textId="5A8BC33D" w:rsidR="002E0D1F" w:rsidRDefault="002E0D1F" w:rsidP="001619F9">
            <w:pPr>
              <w:rPr>
                <w:b/>
                <w:bCs/>
                <w:sz w:val="16"/>
                <w:szCs w:val="16"/>
              </w:rPr>
            </w:pPr>
          </w:p>
          <w:p w14:paraId="50B337D2" w14:textId="77777777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46E4976A" w14:textId="77777777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4EB2BFA4" w14:textId="77777777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495DDD9C" w14:textId="77777777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232B39F8" w14:textId="77777777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72AD9EB4" w14:textId="09AE6225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091E575C" w14:textId="77777777" w:rsidR="002338B7" w:rsidRDefault="002338B7" w:rsidP="00793F35">
            <w:pPr>
              <w:rPr>
                <w:sz w:val="16"/>
                <w:szCs w:val="16"/>
              </w:rPr>
            </w:pPr>
          </w:p>
          <w:p w14:paraId="57C580F0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4C2A4C21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27E6F7C8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73D2923B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07D47F62" w14:textId="1E4B496F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3277B07D" w14:textId="25EB3D89" w:rsidR="0065125E" w:rsidRPr="00DB70C9" w:rsidRDefault="0065125E" w:rsidP="00793F35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09F844BB" w14:textId="77777777" w:rsidR="00812B2E" w:rsidRDefault="00812B2E" w:rsidP="00812B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74E996E4" w14:textId="77777777" w:rsidR="00812B2E" w:rsidRDefault="00812B2E" w:rsidP="001619F9">
            <w:pPr>
              <w:rPr>
                <w:b/>
                <w:bCs/>
                <w:sz w:val="16"/>
                <w:szCs w:val="16"/>
              </w:rPr>
            </w:pPr>
          </w:p>
          <w:p w14:paraId="25BA1E04" w14:textId="50FE00A2" w:rsidR="00812B2E" w:rsidRDefault="00A41D23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Celebrate </w:t>
            </w:r>
            <w:r w:rsidR="00057061">
              <w:rPr>
                <w:b/>
                <w:bCs/>
                <w:sz w:val="16"/>
                <w:szCs w:val="16"/>
              </w:rPr>
              <w:t>Earth Day!</w:t>
            </w:r>
          </w:p>
          <w:p w14:paraId="3B6B3599" w14:textId="1AF40AE5" w:rsidR="00A41D23" w:rsidRDefault="00A41D23" w:rsidP="001619F9">
            <w:pPr>
              <w:rPr>
                <w:b/>
                <w:bCs/>
                <w:sz w:val="16"/>
                <w:szCs w:val="16"/>
              </w:rPr>
            </w:pPr>
          </w:p>
          <w:p w14:paraId="1F52C4A4" w14:textId="180C8EEF" w:rsidR="00A41D23" w:rsidRDefault="00A41D23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Listen to the story “Earth Day” on YouTube </w:t>
            </w:r>
            <w:hyperlink r:id="rId10" w:history="1">
              <w:r w:rsidR="00793F35" w:rsidRPr="00E15993">
                <w:rPr>
                  <w:rStyle w:val="Hyperlink"/>
                  <w:b/>
                  <w:bCs/>
                  <w:sz w:val="16"/>
                  <w:szCs w:val="16"/>
                </w:rPr>
                <w:t>https://youtu.be/lpEc5nHqO2c</w:t>
              </w:r>
            </w:hyperlink>
          </w:p>
          <w:p w14:paraId="34D42C6F" w14:textId="4AB96E59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46CB25DF" w14:textId="7A78B82C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043E59DD" w14:textId="435F5196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Look for a video from Mrs. King on using a bean, paper towel and a plastic bag to plant.</w:t>
            </w:r>
          </w:p>
          <w:p w14:paraId="0A7516B6" w14:textId="77777777" w:rsidR="007D67CD" w:rsidRDefault="007D67CD" w:rsidP="007D67CD">
            <w:pPr>
              <w:rPr>
                <w:b/>
                <w:bCs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>Wednesday Activity) Post a picture of your bean in the plastic bag taped to a window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Send it to me by </w:t>
            </w:r>
          </w:p>
          <w:p w14:paraId="3AC9C621" w14:textId="48F5036E" w:rsidR="007D67CD" w:rsidRDefault="007D67CD" w:rsidP="007D67CD">
            <w:pPr>
              <w:rPr>
                <w:b/>
                <w:bCs/>
                <w:sz w:val="16"/>
                <w:szCs w:val="16"/>
              </w:rPr>
            </w:pPr>
            <w:r w:rsidRPr="007A03F2">
              <w:rPr>
                <w:b/>
                <w:bCs/>
                <w:color w:val="C00000"/>
                <w:sz w:val="16"/>
                <w:szCs w:val="16"/>
              </w:rPr>
              <w:t>Due 4/28/20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on ClassDojo</w:t>
            </w:r>
          </w:p>
          <w:p w14:paraId="412A2FB5" w14:textId="77777777" w:rsidR="007D67CD" w:rsidRDefault="007D67CD" w:rsidP="001619F9">
            <w:pPr>
              <w:rPr>
                <w:b/>
                <w:bCs/>
                <w:sz w:val="16"/>
                <w:szCs w:val="16"/>
              </w:rPr>
            </w:pPr>
          </w:p>
          <w:p w14:paraId="489F6BC1" w14:textId="26F5A0D5" w:rsidR="00221DD7" w:rsidRDefault="00221DD7" w:rsidP="001619F9">
            <w:pPr>
              <w:rPr>
                <w:b/>
                <w:bCs/>
                <w:sz w:val="16"/>
                <w:szCs w:val="16"/>
              </w:rPr>
            </w:pPr>
          </w:p>
          <w:p w14:paraId="3827DD6D" w14:textId="702C208F" w:rsidR="00221DD7" w:rsidRDefault="00221DD7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PAW Patrol Rocky Earth Day Coloring Page</w:t>
            </w:r>
            <w:r w:rsidR="007D6ABF">
              <w:rPr>
                <w:b/>
                <w:bCs/>
                <w:sz w:val="16"/>
                <w:szCs w:val="16"/>
              </w:rPr>
              <w:t xml:space="preserve">s </w:t>
            </w:r>
            <w:hyperlink r:id="rId11" w:history="1">
              <w:r w:rsidR="007D6ABF" w:rsidRPr="00E15993">
                <w:rPr>
                  <w:rStyle w:val="Hyperlink"/>
                  <w:b/>
                  <w:bCs/>
                  <w:sz w:val="16"/>
                  <w:szCs w:val="16"/>
                </w:rPr>
                <w:t>http://www.nickelodeonparents.com/paw-patrol-rocky-earth-day-coloring-page/</w:t>
              </w:r>
            </w:hyperlink>
            <w:r w:rsidR="007D6AB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0315441" w14:textId="3769428A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5C2A69D8" w14:textId="622B68C5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365F3D96" w14:textId="7ECA6C2B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28BED072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3B4F72E4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71F7679F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3B4F33F3" w14:textId="52C46AE0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36A4B52B" w14:textId="2C9F4B7F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7BD99204" w14:textId="0F35E1BB" w:rsidR="00057061" w:rsidRDefault="00057061" w:rsidP="001619F9">
            <w:pPr>
              <w:rPr>
                <w:b/>
                <w:bCs/>
                <w:sz w:val="16"/>
                <w:szCs w:val="16"/>
              </w:rPr>
            </w:pPr>
          </w:p>
          <w:p w14:paraId="2121713E" w14:textId="77777777" w:rsidR="00A41D23" w:rsidRDefault="00A41D23" w:rsidP="001619F9">
            <w:pPr>
              <w:rPr>
                <w:b/>
                <w:bCs/>
                <w:sz w:val="16"/>
                <w:szCs w:val="16"/>
              </w:rPr>
            </w:pPr>
          </w:p>
          <w:p w14:paraId="043A80C5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3EDC9D18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3D08A710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1CCC2713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2C84F713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34BA8A1F" w14:textId="57BD4F5F" w:rsidR="007F7B87" w:rsidRPr="00DB70C9" w:rsidRDefault="007F7B87" w:rsidP="001619F9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</w:tcPr>
          <w:p w14:paraId="7E07E57F" w14:textId="23A83389" w:rsidR="007F7B87" w:rsidRDefault="002E0D1F" w:rsidP="00CC2617">
            <w:pPr>
              <w:rPr>
                <w:b/>
                <w:bCs/>
                <w:sz w:val="16"/>
                <w:szCs w:val="16"/>
              </w:rPr>
            </w:pPr>
            <w:r w:rsidRPr="002E0D1F">
              <w:rPr>
                <w:b/>
                <w:bCs/>
                <w:sz w:val="16"/>
                <w:szCs w:val="16"/>
              </w:rPr>
              <w:t>Literature</w:t>
            </w:r>
            <w:r w:rsidR="005704AB">
              <w:rPr>
                <w:b/>
                <w:bCs/>
                <w:sz w:val="16"/>
                <w:szCs w:val="16"/>
              </w:rPr>
              <w:t>:</w:t>
            </w:r>
          </w:p>
          <w:p w14:paraId="06CDE2EB" w14:textId="2387042D" w:rsidR="005704AB" w:rsidRDefault="005704AB" w:rsidP="00CC2617">
            <w:pPr>
              <w:rPr>
                <w:b/>
                <w:bCs/>
                <w:sz w:val="16"/>
                <w:szCs w:val="16"/>
              </w:rPr>
            </w:pPr>
          </w:p>
          <w:p w14:paraId="2C4376D5" w14:textId="77777777" w:rsidR="002A716D" w:rsidRDefault="005704AB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Participate in a Pop -Up Evening Story on Zoom using The Adventure of Gary &amp; Harry</w:t>
            </w:r>
            <w:r w:rsidR="00F51E85">
              <w:rPr>
                <w:b/>
                <w:bCs/>
                <w:sz w:val="16"/>
                <w:szCs w:val="16"/>
              </w:rPr>
              <w:t>. Group discussion will follow.</w:t>
            </w:r>
            <w:r w:rsidR="00B375A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36389E1" w14:textId="77777777" w:rsidR="005704AB" w:rsidRDefault="00B375A3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Look for the Zoom link on ClassDojo and the time.</w:t>
            </w:r>
          </w:p>
          <w:p w14:paraId="372187AA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6788D17B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5A14773E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5A9282A5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536E2341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3D0D32CB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609C27F5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15A34BBF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349D8D11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1B39A53D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0D84C365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3948AFF1" w14:textId="770143ED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73519183" w14:textId="61B5C715" w:rsidR="0065125E" w:rsidRPr="002E0D1F" w:rsidRDefault="0065125E" w:rsidP="00CC26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387A0AF9" w14:textId="0D662DF9" w:rsidR="00793F35" w:rsidRPr="006016C4" w:rsidRDefault="00B375A3" w:rsidP="00793F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780FB07C" w14:textId="77777777" w:rsidR="00B375A3" w:rsidRDefault="00B375A3" w:rsidP="00793F35">
            <w:pPr>
              <w:rPr>
                <w:b/>
                <w:bCs/>
                <w:sz w:val="16"/>
                <w:szCs w:val="16"/>
              </w:rPr>
            </w:pPr>
          </w:p>
          <w:p w14:paraId="4C6AD6F7" w14:textId="4E99F537" w:rsidR="00B375A3" w:rsidRDefault="00B375A3" w:rsidP="00793F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Listen to a story online and draw a picture of your favorite part of the story.</w:t>
            </w:r>
          </w:p>
          <w:p w14:paraId="6E441252" w14:textId="77777777" w:rsidR="00B375A3" w:rsidRDefault="00B375A3" w:rsidP="00793F35">
            <w:pPr>
              <w:rPr>
                <w:b/>
                <w:bCs/>
                <w:sz w:val="16"/>
                <w:szCs w:val="16"/>
              </w:rPr>
            </w:pPr>
          </w:p>
          <w:p w14:paraId="71FF9096" w14:textId="77777777" w:rsidR="007F7B87" w:rsidRDefault="00793F35" w:rsidP="00793F35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Storyonline</w:t>
            </w:r>
            <w:r>
              <w:rPr>
                <w:sz w:val="16"/>
                <w:szCs w:val="16"/>
              </w:rPr>
              <w:t>.com</w:t>
            </w:r>
          </w:p>
          <w:p w14:paraId="443EF0EC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3F29528F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544102C3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5B218692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69C46213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6DB0BA34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6707F123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32C9DA9C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64454FE8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66952125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6FBF4FBF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536165FD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5A928096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415BE6FD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7DB95258" w14:textId="0DDFF670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1B484F05" w14:textId="022565CE" w:rsidR="0065125E" w:rsidRPr="00DB70C9" w:rsidRDefault="0065125E" w:rsidP="00793F3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9DFDD97" w14:textId="037993AD" w:rsidR="001619F9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Please log in to HappyNumbers.com and put in your child’s class number and then put in your child’s personal password number that will be sent to </w:t>
            </w:r>
            <w:r w:rsidR="00763B84">
              <w:rPr>
                <w:b/>
                <w:bCs/>
                <w:sz w:val="16"/>
                <w:szCs w:val="16"/>
              </w:rPr>
              <w:t>C</w:t>
            </w:r>
            <w:r w:rsidRPr="006016C4">
              <w:rPr>
                <w:b/>
                <w:bCs/>
                <w:sz w:val="16"/>
                <w:szCs w:val="16"/>
              </w:rPr>
              <w:t>lass</w:t>
            </w:r>
            <w:r w:rsidR="00763B84">
              <w:rPr>
                <w:b/>
                <w:bCs/>
                <w:sz w:val="16"/>
                <w:szCs w:val="16"/>
              </w:rPr>
              <w:t>D</w:t>
            </w:r>
            <w:r w:rsidRPr="006016C4">
              <w:rPr>
                <w:b/>
                <w:bCs/>
                <w:sz w:val="16"/>
                <w:szCs w:val="16"/>
              </w:rPr>
              <w:t>ojo in your message box.</w:t>
            </w:r>
          </w:p>
          <w:p w14:paraId="654AF2E0" w14:textId="77777777" w:rsidR="00B239A8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</w:p>
          <w:p w14:paraId="18443473" w14:textId="77777777" w:rsidR="00B239A8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Ret. Students</w:t>
            </w:r>
          </w:p>
          <w:p w14:paraId="333C9E62" w14:textId="77777777" w:rsidR="00B239A8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Your class </w:t>
            </w:r>
            <w:proofErr w:type="gramStart"/>
            <w:r w:rsidRPr="006016C4">
              <w:rPr>
                <w:b/>
                <w:bCs/>
                <w:sz w:val="16"/>
                <w:szCs w:val="16"/>
              </w:rPr>
              <w:t>number</w:t>
            </w:r>
            <w:proofErr w:type="gramEnd"/>
          </w:p>
          <w:p w14:paraId="7AC624F8" w14:textId="77777777" w:rsidR="00B239A8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729907</w:t>
            </w:r>
          </w:p>
          <w:p w14:paraId="78B3BB5A" w14:textId="77777777" w:rsidR="00553F4D" w:rsidRDefault="00553F4D" w:rsidP="001619F9">
            <w:pPr>
              <w:rPr>
                <w:b/>
                <w:bCs/>
                <w:sz w:val="16"/>
                <w:szCs w:val="16"/>
              </w:rPr>
            </w:pPr>
          </w:p>
          <w:p w14:paraId="0BCB0A21" w14:textId="7C5828E4" w:rsidR="00553F4D" w:rsidRDefault="00553F4D" w:rsidP="001619F9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>(Monday Activity) Post picture as a Recycling Hero</w:t>
            </w:r>
          </w:p>
          <w:p w14:paraId="5D25A445" w14:textId="6A7CAA04" w:rsidR="007A03F2" w:rsidRPr="00553F4D" w:rsidRDefault="007A03F2" w:rsidP="001619F9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Due 4/28/20</w:t>
            </w:r>
          </w:p>
          <w:p w14:paraId="2FF77934" w14:textId="77777777" w:rsidR="00553F4D" w:rsidRPr="00553F4D" w:rsidRDefault="00553F4D" w:rsidP="001619F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6BF9F2B0" w14:textId="13F47D6C" w:rsidR="00553F4D" w:rsidRDefault="00553F4D" w:rsidP="001619F9">
            <w:pPr>
              <w:rPr>
                <w:b/>
                <w:bCs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>(Wednesday Activity) Post a picture of your bean in the plastic bag taped to a window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7A03F2">
              <w:rPr>
                <w:b/>
                <w:bCs/>
                <w:sz w:val="16"/>
                <w:szCs w:val="16"/>
              </w:rPr>
              <w:t xml:space="preserve"> </w:t>
            </w:r>
            <w:r w:rsidR="007A03F2" w:rsidRPr="007A03F2">
              <w:rPr>
                <w:b/>
                <w:bCs/>
                <w:color w:val="C00000"/>
                <w:sz w:val="16"/>
                <w:szCs w:val="16"/>
              </w:rPr>
              <w:t xml:space="preserve">Send it to me by </w:t>
            </w:r>
          </w:p>
          <w:p w14:paraId="400C332E" w14:textId="6063403A" w:rsidR="007A03F2" w:rsidRPr="00DB70C9" w:rsidRDefault="007A03F2" w:rsidP="001619F9">
            <w:pPr>
              <w:rPr>
                <w:sz w:val="16"/>
                <w:szCs w:val="16"/>
              </w:rPr>
            </w:pPr>
            <w:r w:rsidRPr="007A03F2">
              <w:rPr>
                <w:b/>
                <w:bCs/>
                <w:color w:val="C00000"/>
                <w:sz w:val="16"/>
                <w:szCs w:val="16"/>
              </w:rPr>
              <w:t>Due 4/28/20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on ClassDojo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12D1A20D" w14:textId="250011D7" w:rsidR="008B58DE" w:rsidRDefault="00793F35" w:rsidP="00161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are other Earth Day activities on Scholastic.com</w:t>
            </w:r>
          </w:p>
          <w:p w14:paraId="0EB91A15" w14:textId="6E2A5B36" w:rsidR="007D67CD" w:rsidRDefault="007D67CD" w:rsidP="001619F9">
            <w:pPr>
              <w:rPr>
                <w:sz w:val="16"/>
                <w:szCs w:val="16"/>
              </w:rPr>
            </w:pPr>
          </w:p>
          <w:p w14:paraId="69FA20AC" w14:textId="7195E543" w:rsidR="007D67CD" w:rsidRDefault="00AA0471" w:rsidP="001619F9">
            <w:pPr>
              <w:rPr>
                <w:sz w:val="16"/>
                <w:szCs w:val="16"/>
              </w:rPr>
            </w:pPr>
            <w:r w:rsidRPr="00AA0471">
              <w:rPr>
                <w:b/>
                <w:bCs/>
                <w:color w:val="C00000"/>
                <w:sz w:val="16"/>
                <w:szCs w:val="16"/>
              </w:rPr>
              <w:t xml:space="preserve">Evening </w:t>
            </w:r>
            <w:proofErr w:type="spellStart"/>
            <w:r w:rsidR="007D67CD" w:rsidRPr="00AA0471">
              <w:rPr>
                <w:b/>
                <w:bCs/>
                <w:color w:val="C00000"/>
                <w:sz w:val="16"/>
                <w:szCs w:val="16"/>
              </w:rPr>
              <w:t>POP-Up</w:t>
            </w:r>
            <w:proofErr w:type="spellEnd"/>
            <w:r w:rsidR="007D67CD" w:rsidRPr="00AA0471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gramStart"/>
            <w:r w:rsidR="007D67CD" w:rsidRPr="00AA0471">
              <w:rPr>
                <w:b/>
                <w:bCs/>
                <w:color w:val="C00000"/>
                <w:sz w:val="16"/>
                <w:szCs w:val="16"/>
              </w:rPr>
              <w:t>Pre K</w:t>
            </w:r>
            <w:proofErr w:type="gramEnd"/>
            <w:r w:rsidRPr="00AA0471">
              <w:rPr>
                <w:b/>
                <w:bCs/>
                <w:color w:val="C00000"/>
                <w:sz w:val="16"/>
                <w:szCs w:val="16"/>
              </w:rPr>
              <w:t xml:space="preserve"> on Zoom on Thursday for literature. Zoom Meeting link will be posted soon on ClassDojo</w:t>
            </w:r>
            <w:r>
              <w:rPr>
                <w:sz w:val="16"/>
                <w:szCs w:val="16"/>
              </w:rPr>
              <w:t>.</w:t>
            </w:r>
          </w:p>
          <w:p w14:paraId="58180688" w14:textId="77777777" w:rsidR="00221DD7" w:rsidRDefault="00221DD7" w:rsidP="001619F9">
            <w:pPr>
              <w:rPr>
                <w:sz w:val="16"/>
                <w:szCs w:val="16"/>
              </w:rPr>
            </w:pPr>
          </w:p>
          <w:p w14:paraId="6C33FA1B" w14:textId="4CC0A112" w:rsidR="00793F35" w:rsidRDefault="00793F35" w:rsidP="001619F9">
            <w:pPr>
              <w:rPr>
                <w:sz w:val="16"/>
                <w:szCs w:val="16"/>
              </w:rPr>
            </w:pPr>
          </w:p>
          <w:p w14:paraId="14F0130C" w14:textId="77777777" w:rsidR="00793F35" w:rsidRDefault="00793F35" w:rsidP="001619F9">
            <w:pPr>
              <w:rPr>
                <w:sz w:val="16"/>
                <w:szCs w:val="16"/>
              </w:rPr>
            </w:pPr>
          </w:p>
          <w:p w14:paraId="082E1452" w14:textId="24ABEDE8" w:rsidR="008B58DE" w:rsidRDefault="008B58DE" w:rsidP="00161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help you</w:t>
            </w:r>
            <w:r w:rsidR="001A25BE">
              <w:rPr>
                <w:sz w:val="16"/>
                <w:szCs w:val="16"/>
              </w:rPr>
              <w:t xml:space="preserve"> deal</w:t>
            </w:r>
            <w:r>
              <w:rPr>
                <w:sz w:val="16"/>
                <w:szCs w:val="16"/>
              </w:rPr>
              <w:t xml:space="preserve"> with</w:t>
            </w:r>
            <w:r w:rsidR="001A25BE">
              <w:rPr>
                <w:sz w:val="16"/>
                <w:szCs w:val="16"/>
              </w:rPr>
              <w:t xml:space="preserve"> the social emotional well-being of your child during this difficult time.</w:t>
            </w:r>
          </w:p>
          <w:p w14:paraId="04C4A9BA" w14:textId="77777777" w:rsidR="008B58DE" w:rsidRDefault="008B58DE" w:rsidP="001619F9">
            <w:pPr>
              <w:rPr>
                <w:sz w:val="16"/>
                <w:szCs w:val="16"/>
              </w:rPr>
            </w:pPr>
          </w:p>
          <w:p w14:paraId="500524D7" w14:textId="2A089041" w:rsidR="001619F9" w:rsidRDefault="00B1720E" w:rsidP="001619F9">
            <w:pPr>
              <w:rPr>
                <w:sz w:val="16"/>
                <w:szCs w:val="16"/>
              </w:rPr>
            </w:pPr>
            <w:hyperlink r:id="rId12" w:history="1">
              <w:r w:rsidR="00C7740C" w:rsidRPr="006133E1">
                <w:rPr>
                  <w:rStyle w:val="Hyperlink"/>
                  <w:sz w:val="16"/>
                  <w:szCs w:val="16"/>
                </w:rPr>
                <w:t>https://healthyathome.readyrosie.com/en/emotional-well-being/</w:t>
              </w:r>
            </w:hyperlink>
          </w:p>
          <w:p w14:paraId="0CCF40F5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24C7AB56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23B86C19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2A3FA239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4053A4AF" w14:textId="77777777" w:rsidR="00C7740C" w:rsidRDefault="002A716D" w:rsidP="00793F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  <w:r w:rsidR="00237590" w:rsidRPr="00237590">
              <w:rPr>
                <w:b/>
                <w:bCs/>
                <w:sz w:val="16"/>
                <w:szCs w:val="16"/>
              </w:rPr>
              <w:t xml:space="preserve">Sight Words: </w:t>
            </w:r>
            <w:proofErr w:type="gramStart"/>
            <w:r w:rsidR="00237590" w:rsidRPr="00237590">
              <w:rPr>
                <w:b/>
                <w:bCs/>
                <w:sz w:val="16"/>
                <w:szCs w:val="16"/>
              </w:rPr>
              <w:t>I  a</w:t>
            </w:r>
            <w:proofErr w:type="gramEnd"/>
            <w:r w:rsidR="00237590" w:rsidRPr="00237590">
              <w:rPr>
                <w:b/>
                <w:bCs/>
                <w:sz w:val="16"/>
                <w:szCs w:val="16"/>
              </w:rPr>
              <w:t xml:space="preserve">  can  go  the  and  is  me  red  to  be for  in  no  it  my  see  one</w:t>
            </w:r>
          </w:p>
          <w:p w14:paraId="627BC3B4" w14:textId="77777777" w:rsidR="004A0352" w:rsidRDefault="004A0352" w:rsidP="00793F35">
            <w:pPr>
              <w:rPr>
                <w:b/>
                <w:bCs/>
                <w:sz w:val="16"/>
                <w:szCs w:val="16"/>
              </w:rPr>
            </w:pPr>
          </w:p>
          <w:p w14:paraId="154F5994" w14:textId="5CE3178F" w:rsidR="004A0352" w:rsidRPr="004A0352" w:rsidRDefault="004A0352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Read Along</w:t>
            </w:r>
          </w:p>
          <w:p w14:paraId="7B9E6848" w14:textId="79D6E39F" w:rsidR="004A0352" w:rsidRPr="004A0352" w:rsidRDefault="004A0352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Mondays with Michelle Obama</w:t>
            </w:r>
          </w:p>
          <w:p w14:paraId="28C9D533" w14:textId="77777777" w:rsidR="004A0352" w:rsidRDefault="004A0352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On Facebook at @PBSKIDS and @</w:t>
            </w:r>
            <w:proofErr w:type="spellStart"/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PenguinRandomHouse</w:t>
            </w:r>
            <w:proofErr w:type="spellEnd"/>
            <w:r>
              <w:rPr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14:paraId="6FEB8B77" w14:textId="77777777" w:rsidR="00127C5D" w:rsidRDefault="00127C5D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14:paraId="2F1446AD" w14:textId="556BD646" w:rsidR="00127C5D" w:rsidRPr="00DB70C9" w:rsidRDefault="00127C5D" w:rsidP="00793F3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4F81BD" w:themeColor="accent1"/>
                <w:sz w:val="16"/>
                <w:szCs w:val="16"/>
              </w:rPr>
              <w:t>Disney’s Bedtime Stories Number 877-7-Mickey</w:t>
            </w:r>
          </w:p>
        </w:tc>
      </w:tr>
      <w:tr w:rsidR="00AA0471" w:rsidRPr="00DB70C9" w14:paraId="3AF949A7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5F6B75F0" w14:textId="1130BF42" w:rsidR="001619F9" w:rsidRPr="00DB70C9" w:rsidRDefault="001619F9" w:rsidP="001619F9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FF0000"/>
                <w:sz w:val="16"/>
                <w:szCs w:val="16"/>
              </w:rPr>
              <w:t>Ret, Students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1C8688E7" w14:textId="14715E80" w:rsidR="001619F9" w:rsidRDefault="001619F9" w:rsidP="001619F9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5C43208D" w14:textId="77777777" w:rsidR="00812B2E" w:rsidRPr="00763B84" w:rsidRDefault="00812B2E" w:rsidP="001619F9">
            <w:pPr>
              <w:rPr>
                <w:b/>
                <w:bCs/>
                <w:sz w:val="16"/>
                <w:szCs w:val="16"/>
              </w:rPr>
            </w:pPr>
          </w:p>
          <w:p w14:paraId="4D883071" w14:textId="7584542C" w:rsidR="001619F9" w:rsidRDefault="001619F9" w:rsidP="001619F9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 xml:space="preserve">Write </w:t>
            </w:r>
            <w:r w:rsidR="00553F4D">
              <w:rPr>
                <w:b/>
                <w:bCs/>
                <w:sz w:val="16"/>
                <w:szCs w:val="16"/>
              </w:rPr>
              <w:t>y</w:t>
            </w:r>
            <w:r w:rsidRPr="00763B84">
              <w:rPr>
                <w:b/>
                <w:bCs/>
                <w:sz w:val="16"/>
                <w:szCs w:val="16"/>
              </w:rPr>
              <w:t>our Name once</w:t>
            </w:r>
            <w:r w:rsidR="00B375A3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="00B375A3">
              <w:rPr>
                <w:b/>
                <w:bCs/>
                <w:sz w:val="16"/>
                <w:szCs w:val="16"/>
              </w:rPr>
              <w:t>If</w:t>
            </w:r>
            <w:proofErr w:type="gramEnd"/>
            <w:r w:rsidR="00B375A3">
              <w:rPr>
                <w:b/>
                <w:bCs/>
                <w:sz w:val="16"/>
                <w:szCs w:val="16"/>
              </w:rPr>
              <w:t xml:space="preserve"> you can write your last name, write it! </w:t>
            </w:r>
            <w:r w:rsidRPr="00DB70C9">
              <w:rPr>
                <w:b/>
                <w:bCs/>
                <w:sz w:val="16"/>
                <w:szCs w:val="16"/>
              </w:rPr>
              <w:t xml:space="preserve"> </w:t>
            </w:r>
            <w:r w:rsidR="00552FFD" w:rsidRPr="00DB70C9">
              <w:rPr>
                <w:b/>
                <w:bCs/>
                <w:sz w:val="16"/>
                <w:szCs w:val="16"/>
              </w:rPr>
              <w:t>(Se</w:t>
            </w:r>
            <w:r w:rsidR="00552FFD">
              <w:rPr>
                <w:b/>
                <w:bCs/>
                <w:sz w:val="16"/>
                <w:szCs w:val="16"/>
              </w:rPr>
              <w:t>e links on website</w:t>
            </w:r>
            <w:r w:rsidR="00AA0471">
              <w:rPr>
                <w:b/>
                <w:bCs/>
                <w:sz w:val="16"/>
                <w:szCs w:val="16"/>
              </w:rPr>
              <w:t xml:space="preserve"> or note above.</w:t>
            </w:r>
            <w:r w:rsidR="00552FFD">
              <w:rPr>
                <w:b/>
                <w:bCs/>
                <w:sz w:val="16"/>
                <w:szCs w:val="16"/>
              </w:rPr>
              <w:t>)</w:t>
            </w:r>
            <w:r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E80A7C8" w14:textId="68B176AD" w:rsidR="00B375A3" w:rsidRDefault="00B375A3" w:rsidP="001619F9">
            <w:pPr>
              <w:rPr>
                <w:b/>
                <w:bCs/>
                <w:sz w:val="16"/>
                <w:szCs w:val="16"/>
              </w:rPr>
            </w:pPr>
          </w:p>
          <w:p w14:paraId="7B22AE93" w14:textId="19BD8C35" w:rsidR="00B375A3" w:rsidRPr="00DB70C9" w:rsidRDefault="00B375A3" w:rsidP="001619F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Rr</w:t>
            </w:r>
          </w:p>
          <w:p w14:paraId="646B8A54" w14:textId="77777777" w:rsidR="001619F9" w:rsidRDefault="001619F9" w:rsidP="001619F9">
            <w:pPr>
              <w:rPr>
                <w:sz w:val="16"/>
                <w:szCs w:val="16"/>
              </w:rPr>
            </w:pPr>
          </w:p>
          <w:p w14:paraId="5CAB7B64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39A990B5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38987265" w14:textId="39214061" w:rsidR="006016C4" w:rsidRPr="00DB70C9" w:rsidRDefault="006016C4" w:rsidP="006016C4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2729" w:type="dxa"/>
            <w:shd w:val="clear" w:color="auto" w:fill="auto"/>
          </w:tcPr>
          <w:p w14:paraId="3756F046" w14:textId="1644A913" w:rsid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63170E4C" w14:textId="77777777" w:rsidR="00812B2E" w:rsidRPr="00763B84" w:rsidRDefault="00812B2E" w:rsidP="006016C4">
            <w:pPr>
              <w:rPr>
                <w:b/>
                <w:bCs/>
                <w:sz w:val="16"/>
                <w:szCs w:val="16"/>
              </w:rPr>
            </w:pPr>
          </w:p>
          <w:p w14:paraId="5F5CBE29" w14:textId="6104E1FD" w:rsidR="00AA0471" w:rsidRDefault="006016C4" w:rsidP="00AA0471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 xml:space="preserve">Write </w:t>
            </w:r>
            <w:r w:rsidR="00553F4D">
              <w:rPr>
                <w:b/>
                <w:bCs/>
                <w:sz w:val="16"/>
                <w:szCs w:val="16"/>
              </w:rPr>
              <w:t>y</w:t>
            </w:r>
            <w:r w:rsidRPr="00763B84">
              <w:rPr>
                <w:b/>
                <w:bCs/>
                <w:sz w:val="16"/>
                <w:szCs w:val="16"/>
              </w:rPr>
              <w:t xml:space="preserve">our </w:t>
            </w:r>
            <w:r w:rsidR="00553F4D">
              <w:rPr>
                <w:b/>
                <w:bCs/>
                <w:sz w:val="16"/>
                <w:szCs w:val="16"/>
              </w:rPr>
              <w:t>n</w:t>
            </w:r>
            <w:r w:rsidRPr="00763B84">
              <w:rPr>
                <w:b/>
                <w:bCs/>
                <w:sz w:val="16"/>
                <w:szCs w:val="16"/>
              </w:rPr>
              <w:t>ame once</w:t>
            </w:r>
            <w:r w:rsidR="00B375A3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="00B375A3">
              <w:rPr>
                <w:b/>
                <w:bCs/>
                <w:sz w:val="16"/>
                <w:szCs w:val="16"/>
              </w:rPr>
              <w:t>If</w:t>
            </w:r>
            <w:proofErr w:type="gramEnd"/>
            <w:r w:rsidR="00B375A3">
              <w:rPr>
                <w:b/>
                <w:bCs/>
                <w:sz w:val="16"/>
                <w:szCs w:val="16"/>
              </w:rPr>
              <w:t xml:space="preserve"> you can write your last name, write it!</w:t>
            </w:r>
            <w:r w:rsidRPr="00DB70C9">
              <w:rPr>
                <w:b/>
                <w:bCs/>
                <w:sz w:val="16"/>
                <w:szCs w:val="16"/>
              </w:rPr>
              <w:t xml:space="preserve"> (Se</w:t>
            </w:r>
            <w:r>
              <w:rPr>
                <w:b/>
                <w:bCs/>
                <w:sz w:val="16"/>
                <w:szCs w:val="16"/>
              </w:rPr>
              <w:t>e links on website</w:t>
            </w:r>
            <w:r w:rsidR="00AA0471">
              <w:rPr>
                <w:b/>
                <w:bCs/>
                <w:sz w:val="16"/>
                <w:szCs w:val="16"/>
              </w:rPr>
              <w:t xml:space="preserve"> </w:t>
            </w:r>
            <w:r w:rsidR="00AA0471">
              <w:rPr>
                <w:b/>
                <w:bCs/>
                <w:sz w:val="16"/>
                <w:szCs w:val="16"/>
              </w:rPr>
              <w:t>or note above.)</w:t>
            </w:r>
            <w:r w:rsidR="00AA0471"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D4C760A" w14:textId="03F82089" w:rsidR="006016C4" w:rsidRDefault="006016C4" w:rsidP="006016C4">
            <w:pPr>
              <w:rPr>
                <w:b/>
                <w:bCs/>
                <w:sz w:val="16"/>
                <w:szCs w:val="16"/>
              </w:rPr>
            </w:pPr>
          </w:p>
          <w:p w14:paraId="1CEB9F23" w14:textId="1644C68A" w:rsidR="00B375A3" w:rsidRDefault="00B375A3" w:rsidP="006016C4">
            <w:pPr>
              <w:rPr>
                <w:b/>
                <w:bCs/>
                <w:sz w:val="16"/>
                <w:szCs w:val="16"/>
              </w:rPr>
            </w:pPr>
          </w:p>
          <w:p w14:paraId="67815C88" w14:textId="758D0E57" w:rsidR="00B375A3" w:rsidRPr="00DB70C9" w:rsidRDefault="00B375A3" w:rsidP="006016C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Ss</w:t>
            </w:r>
          </w:p>
          <w:p w14:paraId="793ACFBF" w14:textId="77777777" w:rsidR="001619F9" w:rsidRDefault="001619F9" w:rsidP="00552FFD">
            <w:pPr>
              <w:rPr>
                <w:sz w:val="16"/>
                <w:szCs w:val="16"/>
              </w:rPr>
            </w:pPr>
          </w:p>
          <w:p w14:paraId="7FC1C75A" w14:textId="77777777" w:rsidR="00B229D6" w:rsidRPr="006016C4" w:rsidRDefault="00B229D6" w:rsidP="00B229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4809C0DB" w14:textId="77777777" w:rsidR="00B229D6" w:rsidRPr="006016C4" w:rsidRDefault="00B229D6" w:rsidP="00B229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4B697058" w14:textId="39386075" w:rsidR="00B229D6" w:rsidRPr="00DB70C9" w:rsidRDefault="00B229D6" w:rsidP="00B229D6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263838B0" w14:textId="068C75FF" w:rsidR="001619F9" w:rsidRDefault="001619F9" w:rsidP="001619F9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559758D4" w14:textId="77777777" w:rsidR="00812B2E" w:rsidRPr="00763B84" w:rsidRDefault="00812B2E" w:rsidP="001619F9">
            <w:pPr>
              <w:rPr>
                <w:b/>
                <w:bCs/>
                <w:sz w:val="16"/>
                <w:szCs w:val="16"/>
              </w:rPr>
            </w:pPr>
          </w:p>
          <w:p w14:paraId="37A2B7E9" w14:textId="77777777" w:rsidR="00AA0471" w:rsidRDefault="001619F9" w:rsidP="00AA0471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Write Your Name once</w:t>
            </w:r>
            <w:r w:rsidR="00B375A3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="00B375A3">
              <w:rPr>
                <w:b/>
                <w:bCs/>
                <w:sz w:val="16"/>
                <w:szCs w:val="16"/>
              </w:rPr>
              <w:t>If</w:t>
            </w:r>
            <w:proofErr w:type="gramEnd"/>
            <w:r w:rsidR="00B375A3">
              <w:rPr>
                <w:b/>
                <w:bCs/>
                <w:sz w:val="16"/>
                <w:szCs w:val="16"/>
              </w:rPr>
              <w:t xml:space="preserve"> you can write your last name, write it!</w:t>
            </w:r>
            <w:r w:rsidR="00552FFD">
              <w:rPr>
                <w:sz w:val="16"/>
                <w:szCs w:val="16"/>
              </w:rPr>
              <w:t xml:space="preserve"> </w:t>
            </w:r>
            <w:r w:rsidR="00AA0471" w:rsidRPr="00DB70C9">
              <w:rPr>
                <w:b/>
                <w:bCs/>
                <w:sz w:val="16"/>
                <w:szCs w:val="16"/>
              </w:rPr>
              <w:t>(Se</w:t>
            </w:r>
            <w:r w:rsidR="00AA0471">
              <w:rPr>
                <w:b/>
                <w:bCs/>
                <w:sz w:val="16"/>
                <w:szCs w:val="16"/>
              </w:rPr>
              <w:t>e links on website or note above.)</w:t>
            </w:r>
            <w:r w:rsidR="00AA0471"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8762F4C" w14:textId="77777777" w:rsidR="00AA0471" w:rsidRDefault="00AA0471" w:rsidP="00AA0471">
            <w:pPr>
              <w:rPr>
                <w:b/>
                <w:bCs/>
                <w:sz w:val="16"/>
                <w:szCs w:val="16"/>
              </w:rPr>
            </w:pPr>
          </w:p>
          <w:p w14:paraId="3A2CD6E4" w14:textId="690165A7" w:rsidR="001619F9" w:rsidRDefault="001619F9" w:rsidP="001619F9">
            <w:pPr>
              <w:rPr>
                <w:b/>
                <w:bCs/>
                <w:sz w:val="16"/>
                <w:szCs w:val="16"/>
              </w:rPr>
            </w:pPr>
          </w:p>
          <w:p w14:paraId="312A0417" w14:textId="33EBAC0A" w:rsidR="00B375A3" w:rsidRDefault="00B375A3" w:rsidP="001619F9">
            <w:pPr>
              <w:rPr>
                <w:b/>
                <w:bCs/>
                <w:sz w:val="16"/>
                <w:szCs w:val="16"/>
              </w:rPr>
            </w:pPr>
          </w:p>
          <w:p w14:paraId="7333D29F" w14:textId="2624198C" w:rsidR="00B375A3" w:rsidRDefault="00B375A3" w:rsidP="001619F9">
            <w:pPr>
              <w:rPr>
                <w:b/>
                <w:bCs/>
                <w:sz w:val="16"/>
                <w:szCs w:val="16"/>
              </w:rPr>
            </w:pPr>
          </w:p>
          <w:p w14:paraId="51F4C608" w14:textId="68FC26B4" w:rsidR="00B375A3" w:rsidRDefault="00B375A3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Tt</w:t>
            </w:r>
          </w:p>
          <w:p w14:paraId="62D90955" w14:textId="77777777" w:rsidR="006016C4" w:rsidRPr="00DB70C9" w:rsidRDefault="006016C4" w:rsidP="001619F9">
            <w:pPr>
              <w:rPr>
                <w:sz w:val="16"/>
                <w:szCs w:val="16"/>
              </w:rPr>
            </w:pPr>
          </w:p>
          <w:p w14:paraId="27EFE2A1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38D61168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2707D023" w14:textId="0766913C" w:rsidR="001619F9" w:rsidRPr="00DB70C9" w:rsidRDefault="006016C4" w:rsidP="006016C4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1786" w:type="dxa"/>
            <w:shd w:val="clear" w:color="auto" w:fill="auto"/>
          </w:tcPr>
          <w:p w14:paraId="46DDA05D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3F5DDA57" w14:textId="77777777" w:rsidR="006D77D6" w:rsidRPr="00763B84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75A598FF" w14:textId="77777777" w:rsidR="00AA0471" w:rsidRDefault="006D77D6" w:rsidP="00AA0471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Write Your Name once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If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you can write your last name, write it!</w:t>
            </w:r>
            <w:r>
              <w:rPr>
                <w:sz w:val="16"/>
                <w:szCs w:val="16"/>
              </w:rPr>
              <w:t xml:space="preserve"> </w:t>
            </w:r>
            <w:r w:rsidR="00AA0471" w:rsidRPr="00DB70C9">
              <w:rPr>
                <w:b/>
                <w:bCs/>
                <w:sz w:val="16"/>
                <w:szCs w:val="16"/>
              </w:rPr>
              <w:t>(Se</w:t>
            </w:r>
            <w:r w:rsidR="00AA0471">
              <w:rPr>
                <w:b/>
                <w:bCs/>
                <w:sz w:val="16"/>
                <w:szCs w:val="16"/>
              </w:rPr>
              <w:t>e links on website or note above.)</w:t>
            </w:r>
            <w:r w:rsidR="00AA0471"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CEB6CF7" w14:textId="77777777" w:rsidR="00AA0471" w:rsidRDefault="00AA0471" w:rsidP="00AA0471">
            <w:pPr>
              <w:rPr>
                <w:b/>
                <w:bCs/>
                <w:sz w:val="16"/>
                <w:szCs w:val="16"/>
              </w:rPr>
            </w:pPr>
          </w:p>
          <w:p w14:paraId="0E8E0B2F" w14:textId="1EC0232A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7A4FB9CD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5F97E25C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60D3CB0C" w14:textId="079BCEA3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</w:t>
            </w:r>
            <w:proofErr w:type="spellStart"/>
            <w:r>
              <w:rPr>
                <w:b/>
                <w:bCs/>
                <w:sz w:val="16"/>
                <w:szCs w:val="16"/>
              </w:rPr>
              <w:t>Uu</w:t>
            </w:r>
            <w:proofErr w:type="spellEnd"/>
          </w:p>
          <w:p w14:paraId="38216D37" w14:textId="77777777" w:rsidR="006D77D6" w:rsidRPr="00DB70C9" w:rsidRDefault="006D77D6" w:rsidP="006D77D6">
            <w:pPr>
              <w:rPr>
                <w:sz w:val="16"/>
                <w:szCs w:val="16"/>
              </w:rPr>
            </w:pPr>
          </w:p>
          <w:p w14:paraId="7567B95C" w14:textId="77777777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273EEB38" w14:textId="77777777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71C8A554" w14:textId="33D2934B" w:rsidR="001619F9" w:rsidRPr="00DB70C9" w:rsidRDefault="006D77D6" w:rsidP="006D77D6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06976D1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59001035" w14:textId="77777777" w:rsidR="006D77D6" w:rsidRPr="00763B84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4C11B73B" w14:textId="77777777" w:rsidR="00AA0471" w:rsidRDefault="006D77D6" w:rsidP="00AA0471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Write Your Name once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If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you can write your last name, write it!</w:t>
            </w:r>
            <w:r>
              <w:rPr>
                <w:sz w:val="16"/>
                <w:szCs w:val="16"/>
              </w:rPr>
              <w:t xml:space="preserve"> </w:t>
            </w:r>
            <w:r w:rsidR="00AA0471" w:rsidRPr="00DB70C9">
              <w:rPr>
                <w:b/>
                <w:bCs/>
                <w:sz w:val="16"/>
                <w:szCs w:val="16"/>
              </w:rPr>
              <w:t>(Se</w:t>
            </w:r>
            <w:r w:rsidR="00AA0471">
              <w:rPr>
                <w:b/>
                <w:bCs/>
                <w:sz w:val="16"/>
                <w:szCs w:val="16"/>
              </w:rPr>
              <w:t>e links on website or note above.)</w:t>
            </w:r>
            <w:r w:rsidR="00AA0471"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EAF3C61" w14:textId="77777777" w:rsidR="00AA0471" w:rsidRDefault="00AA0471" w:rsidP="00AA0471">
            <w:pPr>
              <w:rPr>
                <w:b/>
                <w:bCs/>
                <w:sz w:val="16"/>
                <w:szCs w:val="16"/>
              </w:rPr>
            </w:pPr>
          </w:p>
          <w:p w14:paraId="66F57E5C" w14:textId="03AC4F4D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72FD7DF0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01D55D52" w14:textId="112AF130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</w:t>
            </w:r>
            <w:proofErr w:type="spellStart"/>
            <w:r>
              <w:rPr>
                <w:b/>
                <w:bCs/>
                <w:sz w:val="16"/>
                <w:szCs w:val="16"/>
              </w:rPr>
              <w:t>Vv</w:t>
            </w:r>
            <w:proofErr w:type="spellEnd"/>
          </w:p>
          <w:p w14:paraId="7169D373" w14:textId="77777777" w:rsidR="006D77D6" w:rsidRPr="00DB70C9" w:rsidRDefault="006D77D6" w:rsidP="006D77D6">
            <w:pPr>
              <w:rPr>
                <w:sz w:val="16"/>
                <w:szCs w:val="16"/>
              </w:rPr>
            </w:pPr>
          </w:p>
          <w:p w14:paraId="03E1D99F" w14:textId="77777777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0A66501A" w14:textId="77777777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397B86D2" w14:textId="121BB6C9" w:rsidR="001619F9" w:rsidRPr="00DB70C9" w:rsidRDefault="006D77D6" w:rsidP="006D77D6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1842" w:type="dxa"/>
            <w:shd w:val="clear" w:color="auto" w:fill="auto"/>
          </w:tcPr>
          <w:p w14:paraId="73FD163A" w14:textId="34FC7E2E" w:rsidR="001619F9" w:rsidRDefault="00763B84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763B84">
              <w:rPr>
                <w:b/>
                <w:bCs/>
                <w:sz w:val="16"/>
                <w:szCs w:val="16"/>
              </w:rPr>
              <w:t>Parents, for those that can write their names, please have them write the letters of the alphabet from</w:t>
            </w:r>
            <w:r>
              <w:rPr>
                <w:b/>
                <w:bCs/>
                <w:sz w:val="16"/>
                <w:szCs w:val="16"/>
              </w:rPr>
              <w:t xml:space="preserve"> A-</w:t>
            </w:r>
            <w:proofErr w:type="spellStart"/>
            <w:r w:rsidR="00AA0471">
              <w:rPr>
                <w:b/>
                <w:bCs/>
                <w:sz w:val="16"/>
                <w:szCs w:val="16"/>
              </w:rPr>
              <w:t>Vv</w:t>
            </w:r>
            <w:proofErr w:type="spellEnd"/>
          </w:p>
          <w:p w14:paraId="7CAEFF24" w14:textId="77777777" w:rsidR="007B29EF" w:rsidRDefault="007B29EF" w:rsidP="001619F9">
            <w:pPr>
              <w:rPr>
                <w:b/>
                <w:bCs/>
                <w:sz w:val="16"/>
                <w:szCs w:val="16"/>
              </w:rPr>
            </w:pPr>
          </w:p>
          <w:p w14:paraId="52EFF124" w14:textId="0CA98413" w:rsidR="007B29EF" w:rsidRPr="00DB70C9" w:rsidRDefault="008B4E06" w:rsidP="001619F9">
            <w:pPr>
              <w:rPr>
                <w:b/>
                <w:bCs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 xml:space="preserve">Take a picture of the completed </w:t>
            </w:r>
            <w:r w:rsidR="00B1720E">
              <w:rPr>
                <w:b/>
                <w:bCs/>
                <w:color w:val="C00000"/>
                <w:sz w:val="16"/>
                <w:szCs w:val="16"/>
              </w:rPr>
              <w:t xml:space="preserve">assignments </w:t>
            </w:r>
            <w:r w:rsidR="007D67CD">
              <w:rPr>
                <w:b/>
                <w:bCs/>
                <w:color w:val="C00000"/>
                <w:sz w:val="16"/>
                <w:szCs w:val="16"/>
              </w:rPr>
              <w:t xml:space="preserve">letters and name </w:t>
            </w:r>
            <w:r w:rsidRPr="00553F4D">
              <w:rPr>
                <w:b/>
                <w:bCs/>
                <w:color w:val="C00000"/>
                <w:sz w:val="16"/>
                <w:szCs w:val="16"/>
              </w:rPr>
              <w:t>and send it to me on ClassDojo by 4/</w:t>
            </w:r>
            <w:r w:rsidR="00884A17" w:rsidRPr="00553F4D">
              <w:rPr>
                <w:b/>
                <w:bCs/>
                <w:color w:val="C00000"/>
                <w:sz w:val="16"/>
                <w:szCs w:val="16"/>
              </w:rPr>
              <w:t>2</w:t>
            </w:r>
            <w:r w:rsidR="007A03F2"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A02DD86" w14:textId="3056844F" w:rsidR="001619F9" w:rsidRPr="00DB70C9" w:rsidRDefault="00394926" w:rsidP="001619F9">
            <w:pPr>
              <w:rPr>
                <w:sz w:val="16"/>
                <w:szCs w:val="16"/>
              </w:rPr>
            </w:pPr>
            <w:r>
              <w:rPr>
                <w:rFonts w:ascii="Georgia" w:hAnsi="Georgia"/>
                <w:color w:val="2A2A2A"/>
                <w:sz w:val="19"/>
                <w:szCs w:val="19"/>
              </w:rPr>
              <w:t>Make alphabet cards from index cards or put alphabets on paper and cut them out to the size of index cards. Put the alphabets in order while naming them. </w:t>
            </w:r>
          </w:p>
        </w:tc>
      </w:tr>
      <w:tr w:rsidR="00AA0471" w:rsidRPr="00DB70C9" w14:paraId="6A4A1D8E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088B5BB2" w14:textId="0D206DD7" w:rsidR="00C7740C" w:rsidRPr="00DB70C9" w:rsidRDefault="00C7740C" w:rsidP="00C7740C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FF0000"/>
                <w:sz w:val="16"/>
                <w:szCs w:val="16"/>
              </w:rPr>
              <w:t>Ret. Students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34522253" w14:textId="185044C6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066D6B32" w14:textId="1333DBC8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2AB2011" w14:textId="77777777" w:rsidR="00553F4D" w:rsidRPr="005C4A1B" w:rsidRDefault="00553F4D" w:rsidP="00553F4D">
            <w:pPr>
              <w:rPr>
                <w:b/>
                <w:bCs/>
                <w:sz w:val="16"/>
                <w:szCs w:val="16"/>
              </w:rPr>
            </w:pPr>
            <w:r w:rsidRPr="005C4A1B">
              <w:rPr>
                <w:b/>
                <w:bCs/>
                <w:sz w:val="16"/>
                <w:szCs w:val="16"/>
              </w:rPr>
              <w:t>Everyday Math</w:t>
            </w:r>
          </w:p>
          <w:p w14:paraId="49F9E978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 Collage</w:t>
            </w:r>
          </w:p>
          <w:p w14:paraId="137E6A67" w14:textId="6229F696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Objective:  To provide practice with counting objects through an art project.  See directions on </w:t>
            </w:r>
            <w:hyperlink r:id="rId13" w:history="1">
              <w:r w:rsidR="007D67CD"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 w:rsidR="007D67CD">
              <w:rPr>
                <w:b/>
                <w:bCs/>
                <w:sz w:val="16"/>
                <w:szCs w:val="16"/>
              </w:rPr>
              <w:t xml:space="preserve"> and ClassDojo</w:t>
            </w:r>
          </w:p>
          <w:p w14:paraId="73C4A1AB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</w:p>
          <w:p w14:paraId="47834998" w14:textId="77777777" w:rsidR="00553F4D" w:rsidRDefault="00553F4D" w:rsidP="00C7740C">
            <w:pPr>
              <w:rPr>
                <w:b/>
                <w:bCs/>
                <w:sz w:val="16"/>
                <w:szCs w:val="16"/>
              </w:rPr>
            </w:pPr>
          </w:p>
          <w:p w14:paraId="0906B9E6" w14:textId="406E3177" w:rsidR="00B375A3" w:rsidRPr="00DB70C9" w:rsidRDefault="00B375A3" w:rsidP="00B375A3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62166DD1" w14:textId="77777777" w:rsidR="00B375A3" w:rsidRPr="00DB70C9" w:rsidRDefault="00B375A3" w:rsidP="00B375A3">
            <w:pPr>
              <w:rPr>
                <w:b/>
                <w:bCs/>
                <w:sz w:val="16"/>
                <w:szCs w:val="16"/>
              </w:rPr>
            </w:pPr>
          </w:p>
          <w:p w14:paraId="117FCCC9" w14:textId="33632ABA" w:rsidR="00B375A3" w:rsidRDefault="00B375A3" w:rsidP="00B375A3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7E6AEDEB" w14:textId="349687E5" w:rsidR="00F45843" w:rsidRDefault="00F45843" w:rsidP="00B375A3">
            <w:pPr>
              <w:rPr>
                <w:b/>
                <w:bCs/>
                <w:sz w:val="16"/>
                <w:szCs w:val="16"/>
              </w:rPr>
            </w:pPr>
          </w:p>
          <w:p w14:paraId="0DE833C9" w14:textId="0B9323AD" w:rsidR="00F45843" w:rsidRPr="00DB70C9" w:rsidRDefault="00F45843" w:rsidP="00B375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See number songs on www.deniseoasis.com</w:t>
            </w:r>
          </w:p>
          <w:p w14:paraId="65496ED7" w14:textId="56E23A95" w:rsidR="00B375A3" w:rsidRPr="006016C4" w:rsidRDefault="00B375A3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58221678" w14:textId="0B372CBF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5EBC4233" w14:textId="77447BCF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474F1890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Count from 1-10</w:t>
            </w:r>
          </w:p>
          <w:p w14:paraId="194EB9E0" w14:textId="77777777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154F895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A6EBE1E" w14:textId="77777777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664CA686" w14:textId="194F7C90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196A58D0" w14:textId="4B2DAC21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5D35D47E" w14:textId="7525BD36" w:rsidR="00F45843" w:rsidRDefault="00F45843" w:rsidP="00C7740C">
            <w:pPr>
              <w:rPr>
                <w:b/>
                <w:bCs/>
                <w:sz w:val="16"/>
                <w:szCs w:val="16"/>
              </w:rPr>
            </w:pPr>
          </w:p>
          <w:p w14:paraId="43D8BFD8" w14:textId="77FCAC19" w:rsidR="00F45843" w:rsidRPr="00DB70C9" w:rsidRDefault="00F45843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See number songs on www.deniseoasis.com</w:t>
            </w:r>
          </w:p>
          <w:p w14:paraId="4D2E0A44" w14:textId="67BE419F" w:rsidR="00C7740C" w:rsidRPr="005C4A1B" w:rsidRDefault="00C7740C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6466E508" w14:textId="3E660D40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6C171A20" w14:textId="4D524193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11FC2ABC" w14:textId="77777777" w:rsidR="00282221" w:rsidRPr="00DB70C9" w:rsidRDefault="00282221" w:rsidP="002822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the numbers from 1-5</w:t>
            </w:r>
          </w:p>
          <w:p w14:paraId="67AA794B" w14:textId="77777777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5A6D605C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EAD514C" w14:textId="14E8321C" w:rsidR="00F45843" w:rsidRDefault="00F45843" w:rsidP="00F45843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18661AA2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20187B77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</w:p>
          <w:p w14:paraId="2AD715A5" w14:textId="77777777" w:rsidR="00282221" w:rsidRDefault="00282221" w:rsidP="00F45843">
            <w:pPr>
              <w:rPr>
                <w:b/>
                <w:bCs/>
                <w:sz w:val="16"/>
                <w:szCs w:val="16"/>
              </w:rPr>
            </w:pPr>
          </w:p>
          <w:p w14:paraId="2A8F756E" w14:textId="77777777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7A4CBC93" w14:textId="120024C6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See number songs on www.deniseoasis.com</w:t>
            </w:r>
          </w:p>
        </w:tc>
        <w:tc>
          <w:tcPr>
            <w:tcW w:w="1786" w:type="dxa"/>
            <w:shd w:val="clear" w:color="auto" w:fill="auto"/>
          </w:tcPr>
          <w:p w14:paraId="7171190D" w14:textId="41DEC2F8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Math: </w:t>
            </w:r>
          </w:p>
          <w:p w14:paraId="35B2DF84" w14:textId="56552FD2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Put the number cards in order from 1-1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6D77D6">
              <w:rPr>
                <w:b/>
                <w:bCs/>
                <w:sz w:val="16"/>
                <w:szCs w:val="16"/>
              </w:rPr>
              <w:t>.</w:t>
            </w:r>
          </w:p>
          <w:p w14:paraId="2A35A17F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6681571B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0AF79C13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582B42A4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6CEB467D" w14:textId="08F14DAA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5CDBFD3E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Math: </w:t>
            </w:r>
          </w:p>
          <w:p w14:paraId="7E8F25A3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Put the number cards in order from 1-1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6D77D6">
              <w:rPr>
                <w:b/>
                <w:bCs/>
                <w:sz w:val="16"/>
                <w:szCs w:val="16"/>
              </w:rPr>
              <w:t>.</w:t>
            </w:r>
          </w:p>
          <w:p w14:paraId="54A3D08E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6FD6EE31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1E3AA0DC" w14:textId="2DF03035" w:rsidR="006D77D6" w:rsidRDefault="006D77D6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Log into</w:t>
            </w:r>
          </w:p>
          <w:p w14:paraId="582094EE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74FE4DEB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18FC299D" w14:textId="6D5CDA96" w:rsidR="006D77D6" w:rsidRPr="00DB70C9" w:rsidRDefault="006D77D6" w:rsidP="00C7740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CD53DC9" w14:textId="1030E3B8" w:rsidR="00C7740C" w:rsidRPr="00DB70C9" w:rsidRDefault="00B1720E" w:rsidP="00C7740C">
            <w:pPr>
              <w:rPr>
                <w:b/>
                <w:bCs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 xml:space="preserve">Take a picture of the completed </w:t>
            </w: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 xml:space="preserve">assignments </w:t>
            </w:r>
            <w:r w:rsidR="007D67CD">
              <w:rPr>
                <w:b/>
                <w:bCs/>
                <w:color w:val="C00000"/>
                <w:sz w:val="16"/>
                <w:szCs w:val="16"/>
              </w:rPr>
              <w:t>,</w:t>
            </w:r>
            <w:proofErr w:type="gramEnd"/>
            <w:r w:rsidR="007D67CD">
              <w:rPr>
                <w:b/>
                <w:bCs/>
                <w:color w:val="C00000"/>
                <w:sz w:val="16"/>
                <w:szCs w:val="16"/>
              </w:rPr>
              <w:t xml:space="preserve"> Age Collage </w:t>
            </w:r>
            <w:r w:rsidRPr="00553F4D">
              <w:rPr>
                <w:b/>
                <w:bCs/>
                <w:color w:val="C00000"/>
                <w:sz w:val="16"/>
                <w:szCs w:val="16"/>
              </w:rPr>
              <w:t>and send it to me on ClassDojo by 4/2</w:t>
            </w:r>
            <w:r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3BB00204" w14:textId="4556E74D" w:rsidR="00C7740C" w:rsidRPr="00E5668B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E5668B">
              <w:rPr>
                <w:rFonts w:ascii="Georgia" w:hAnsi="Georgia"/>
                <w:b/>
                <w:bCs/>
                <w:color w:val="2A2A2A"/>
                <w:sz w:val="19"/>
                <w:szCs w:val="19"/>
                <w:shd w:val="clear" w:color="auto" w:fill="FFFFFF"/>
              </w:rPr>
              <w:t>Count pennies, beans, pasta or other items that you can find around the house. First try 10, 15, 20.... Increase as your child is able.</w:t>
            </w:r>
          </w:p>
        </w:tc>
      </w:tr>
      <w:tr w:rsidR="00AA0471" w:rsidRPr="00DB70C9" w14:paraId="0CA85597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385CC314" w14:textId="2E9F8373" w:rsidR="00C7740C" w:rsidRPr="00DB70C9" w:rsidRDefault="00C848A5" w:rsidP="00C848A5">
            <w:pPr>
              <w:pStyle w:val="Heading3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C7740C" w:rsidRPr="00DB70C9">
              <w:rPr>
                <w:b/>
                <w:bCs/>
                <w:color w:val="00B050"/>
                <w:sz w:val="16"/>
                <w:szCs w:val="16"/>
              </w:rPr>
              <w:t xml:space="preserve">Student going into </w:t>
            </w:r>
            <w:proofErr w:type="spellStart"/>
            <w:r w:rsidR="00C7740C" w:rsidRPr="00DB70C9">
              <w:rPr>
                <w:b/>
                <w:bCs/>
                <w:color w:val="00B050"/>
                <w:sz w:val="16"/>
                <w:szCs w:val="16"/>
              </w:rPr>
              <w:t>Kdg</w:t>
            </w:r>
            <w:proofErr w:type="spellEnd"/>
            <w:r w:rsidR="00C7740C"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311C119A" w14:textId="2D18CAFC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2B2FF439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7362D4C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</w:p>
          <w:p w14:paraId="5474ABCD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Listen to the story</w:t>
            </w:r>
            <w:r>
              <w:rPr>
                <w:b/>
                <w:bCs/>
                <w:sz w:val="16"/>
                <w:szCs w:val="16"/>
              </w:rPr>
              <w:t>, Michael Recycle on YouTube</w:t>
            </w:r>
          </w:p>
          <w:p w14:paraId="1AEFC698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</w:p>
          <w:p w14:paraId="7BA27701" w14:textId="7034BEB5" w:rsidR="00553F4D" w:rsidRPr="006016C4" w:rsidRDefault="00B1720E" w:rsidP="00553F4D">
            <w:pPr>
              <w:rPr>
                <w:b/>
                <w:bCs/>
                <w:sz w:val="16"/>
                <w:szCs w:val="16"/>
              </w:rPr>
            </w:pPr>
            <w:hyperlink r:id="rId14" w:history="1">
              <w:r w:rsidR="00282221" w:rsidRPr="009B2CD1">
                <w:rPr>
                  <w:rStyle w:val="Hyperlink"/>
                  <w:b/>
                  <w:bCs/>
                  <w:sz w:val="16"/>
                  <w:szCs w:val="16"/>
                </w:rPr>
                <w:t>https://youtu.be/aZj14ChIY8I</w:t>
              </w:r>
            </w:hyperlink>
            <w:r w:rsidR="0028222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2BC4DA3" w14:textId="77777777" w:rsidR="00553F4D" w:rsidRDefault="00553F4D" w:rsidP="00553F4D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2CFB2BD3" w14:textId="720050D7" w:rsidR="00553F4D" w:rsidRDefault="00553F4D" w:rsidP="00553F4D">
            <w:pPr>
              <w:rPr>
                <w:rStyle w:val="Hyperlink"/>
              </w:rPr>
            </w:pPr>
            <w:r>
              <w:rPr>
                <w:rStyle w:val="Hyperlink"/>
              </w:rPr>
              <w:t>Draw a picture of yourself as a Recycling Hero!</w:t>
            </w:r>
          </w:p>
          <w:p w14:paraId="112A3E7F" w14:textId="77777777" w:rsidR="007D67CD" w:rsidRDefault="007D67CD" w:rsidP="00553F4D">
            <w:pPr>
              <w:rPr>
                <w:rStyle w:val="Hyperlink"/>
              </w:rPr>
            </w:pPr>
          </w:p>
          <w:p w14:paraId="21DD834E" w14:textId="77777777" w:rsidR="007D67CD" w:rsidRDefault="007D67CD" w:rsidP="007D67CD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>(Monday Activity) Post picture as a Recycling Hero</w:t>
            </w:r>
          </w:p>
          <w:p w14:paraId="10CB1031" w14:textId="4A030C6B" w:rsidR="007D67CD" w:rsidRDefault="007D67CD" w:rsidP="007D67CD">
            <w:pPr>
              <w:rPr>
                <w:rStyle w:val="Hyperlink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Due 4/28/</w:t>
            </w:r>
          </w:p>
          <w:p w14:paraId="1B0ECD0F" w14:textId="77777777" w:rsidR="007D67CD" w:rsidRPr="00C7740C" w:rsidRDefault="007D67CD" w:rsidP="00553F4D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3ACD0DAD" w14:textId="77777777" w:rsidR="00553F4D" w:rsidRPr="006016C4" w:rsidRDefault="00553F4D" w:rsidP="00553F4D">
            <w:pPr>
              <w:rPr>
                <w:b/>
                <w:bCs/>
                <w:sz w:val="16"/>
                <w:szCs w:val="16"/>
              </w:rPr>
            </w:pPr>
          </w:p>
          <w:p w14:paraId="4B561680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Recycle Song</w:t>
            </w:r>
          </w:p>
          <w:p w14:paraId="40A9F94D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  <w:r w:rsidRPr="005704AB">
              <w:rPr>
                <w:b/>
                <w:bCs/>
                <w:sz w:val="16"/>
                <w:szCs w:val="16"/>
              </w:rPr>
              <w:t>https://youtu.be/AOvcW8l3RzE</w:t>
            </w:r>
          </w:p>
          <w:p w14:paraId="53CDDFC7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</w:p>
          <w:p w14:paraId="1C0EC936" w14:textId="77777777" w:rsidR="00553F4D" w:rsidRDefault="00553F4D" w:rsidP="00553F4D">
            <w:pPr>
              <w:rPr>
                <w:b/>
                <w:bCs/>
                <w:sz w:val="16"/>
                <w:szCs w:val="16"/>
              </w:rPr>
            </w:pPr>
          </w:p>
          <w:p w14:paraId="3E4B05DB" w14:textId="77777777" w:rsidR="00C7740C" w:rsidRPr="00237590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75538AA" w14:textId="77777777" w:rsidR="00C7740C" w:rsidRDefault="00237590" w:rsidP="00C7740C">
            <w:pPr>
              <w:rPr>
                <w:b/>
                <w:bCs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237590">
              <w:rPr>
                <w:b/>
                <w:bCs/>
                <w:sz w:val="16"/>
                <w:szCs w:val="16"/>
              </w:rPr>
              <w:t>words  I</w:t>
            </w:r>
            <w:proofErr w:type="gramEnd"/>
            <w:r w:rsidRPr="00237590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37590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237590">
              <w:rPr>
                <w:b/>
                <w:bCs/>
                <w:sz w:val="16"/>
                <w:szCs w:val="16"/>
              </w:rPr>
              <w:t xml:space="preserve">  can</w:t>
            </w:r>
          </w:p>
          <w:p w14:paraId="492D7DB1" w14:textId="54893AD7" w:rsidR="00237590" w:rsidRDefault="00237590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them in a sentence.</w:t>
            </w:r>
            <w:r w:rsidR="00541D5E">
              <w:rPr>
                <w:b/>
                <w:bCs/>
                <w:sz w:val="16"/>
                <w:szCs w:val="16"/>
              </w:rPr>
              <w:t xml:space="preserve"> Put them around the house on post cards or cut paper</w:t>
            </w:r>
          </w:p>
          <w:p w14:paraId="1D49FFA2" w14:textId="77777777" w:rsidR="0065125E" w:rsidRDefault="0065125E" w:rsidP="00C7740C">
            <w:pPr>
              <w:rPr>
                <w:b/>
                <w:bCs/>
                <w:sz w:val="16"/>
                <w:szCs w:val="16"/>
              </w:rPr>
            </w:pPr>
          </w:p>
          <w:p w14:paraId="6FB7C404" w14:textId="26A6D754" w:rsidR="0065125E" w:rsidRDefault="0065125E" w:rsidP="006512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will also be posted on ClassDojo and on </w:t>
            </w:r>
            <w:hyperlink r:id="rId15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77E7C423" w14:textId="77777777" w:rsidR="0065125E" w:rsidRDefault="0065125E" w:rsidP="006512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9B49EB8" w14:textId="78043C37" w:rsidR="0065125E" w:rsidRPr="00DB70C9" w:rsidRDefault="0065125E" w:rsidP="0065125E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words</w:t>
            </w:r>
            <w:r w:rsidR="00541D5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are also listed on this sheet under the column labelled “Parent Connection</w:t>
            </w:r>
          </w:p>
        </w:tc>
        <w:tc>
          <w:tcPr>
            <w:tcW w:w="2729" w:type="dxa"/>
            <w:shd w:val="clear" w:color="auto" w:fill="auto"/>
          </w:tcPr>
          <w:p w14:paraId="145C5831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3C87499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214FF168" w14:textId="77777777" w:rsidR="00553F4D" w:rsidRDefault="00553F4D" w:rsidP="00C7740C">
            <w:pPr>
              <w:rPr>
                <w:b/>
                <w:bCs/>
                <w:sz w:val="16"/>
                <w:szCs w:val="16"/>
              </w:rPr>
            </w:pPr>
          </w:p>
          <w:p w14:paraId="2C37E057" w14:textId="77777777" w:rsidR="00C7740C" w:rsidRDefault="00553F4D" w:rsidP="00C7740C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Listen to </w:t>
            </w:r>
            <w:r>
              <w:rPr>
                <w:b/>
                <w:bCs/>
                <w:sz w:val="16"/>
                <w:szCs w:val="16"/>
              </w:rPr>
              <w:t>the</w:t>
            </w:r>
            <w:r w:rsidR="002822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82221">
              <w:rPr>
                <w:b/>
                <w:bCs/>
                <w:sz w:val="16"/>
                <w:szCs w:val="16"/>
              </w:rPr>
              <w:t>story</w:t>
            </w:r>
            <w:r>
              <w:rPr>
                <w:b/>
                <w:bCs/>
                <w:sz w:val="16"/>
                <w:szCs w:val="16"/>
              </w:rPr>
              <w:t>”Blast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Off!” that Mrs. King will post </w:t>
            </w:r>
            <w:r w:rsidRPr="006016C4">
              <w:rPr>
                <w:b/>
                <w:bCs/>
                <w:sz w:val="16"/>
                <w:szCs w:val="16"/>
              </w:rPr>
              <w:t xml:space="preserve">online </w:t>
            </w:r>
            <w:r>
              <w:rPr>
                <w:b/>
                <w:bCs/>
                <w:sz w:val="16"/>
                <w:szCs w:val="16"/>
              </w:rPr>
              <w:t xml:space="preserve">with the message. </w:t>
            </w:r>
            <w:r w:rsidRPr="006016C4">
              <w:rPr>
                <w:b/>
                <w:bCs/>
                <w:sz w:val="16"/>
                <w:szCs w:val="16"/>
              </w:rPr>
              <w:t xml:space="preserve"> Draw a pict</w:t>
            </w:r>
            <w:r>
              <w:rPr>
                <w:b/>
                <w:bCs/>
                <w:sz w:val="16"/>
                <w:szCs w:val="16"/>
              </w:rPr>
              <w:t>ure of a rocket. (Related to Math Activity</w:t>
            </w:r>
          </w:p>
          <w:p w14:paraId="6293284D" w14:textId="77777777" w:rsidR="00237590" w:rsidRDefault="00237590" w:rsidP="00C7740C">
            <w:pPr>
              <w:rPr>
                <w:b/>
                <w:bCs/>
                <w:sz w:val="16"/>
                <w:szCs w:val="16"/>
              </w:rPr>
            </w:pPr>
          </w:p>
          <w:p w14:paraId="77C84B5B" w14:textId="77777777" w:rsidR="00237590" w:rsidRP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237590">
              <w:rPr>
                <w:b/>
                <w:bCs/>
                <w:sz w:val="16"/>
                <w:szCs w:val="16"/>
              </w:rPr>
              <w:t xml:space="preserve">words  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>I</w:t>
            </w:r>
            <w:proofErr w:type="gramEnd"/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237590">
              <w:rPr>
                <w:b/>
                <w:bCs/>
                <w:color w:val="FF0000"/>
                <w:sz w:val="16"/>
                <w:szCs w:val="16"/>
              </w:rPr>
              <w:t>a</w:t>
            </w:r>
            <w:proofErr w:type="spellEnd"/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 can</w:t>
            </w:r>
          </w:p>
          <w:p w14:paraId="1FE4BC96" w14:textId="77777777" w:rsidR="00541D5E" w:rsidRDefault="00237590" w:rsidP="00541D5E">
            <w:pPr>
              <w:rPr>
                <w:b/>
                <w:bCs/>
                <w:sz w:val="16"/>
                <w:szCs w:val="16"/>
              </w:rPr>
            </w:pPr>
            <w:r w:rsidRPr="00541D5E">
              <w:rPr>
                <w:b/>
                <w:bCs/>
                <w:sz w:val="16"/>
                <w:szCs w:val="16"/>
              </w:rPr>
              <w:t>Use them in a sentence.</w:t>
            </w:r>
            <w:r w:rsidR="00541D5E" w:rsidRPr="00541D5E">
              <w:rPr>
                <w:b/>
                <w:bCs/>
                <w:sz w:val="16"/>
                <w:szCs w:val="16"/>
              </w:rPr>
              <w:t xml:space="preserve"> </w:t>
            </w:r>
            <w:r w:rsidR="00541D5E">
              <w:rPr>
                <w:b/>
                <w:bCs/>
                <w:sz w:val="16"/>
                <w:szCs w:val="16"/>
              </w:rPr>
              <w:t>Put them around the house on post cards or cut paper</w:t>
            </w:r>
          </w:p>
          <w:p w14:paraId="04FE9601" w14:textId="2523898E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00A5DDD" w14:textId="77777777" w:rsidR="0065125E" w:rsidRDefault="006512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C90E865" w14:textId="708CBC89" w:rsidR="0065125E" w:rsidRDefault="0065125E" w:rsidP="006512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</w:t>
            </w:r>
            <w:proofErr w:type="spellStart"/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willalso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</w:rPr>
              <w:t xml:space="preserve">  be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posted on ClassDojo and on </w:t>
            </w:r>
            <w:hyperlink r:id="rId16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0E306248" w14:textId="77777777" w:rsidR="0065125E" w:rsidRDefault="0065125E" w:rsidP="006512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139EB7D" w14:textId="1BEBAAFC" w:rsidR="0065125E" w:rsidRPr="00DB70C9" w:rsidRDefault="0065125E" w:rsidP="0065125E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</w:t>
            </w:r>
            <w:r w:rsidR="00AA0471">
              <w:rPr>
                <w:b/>
                <w:bCs/>
                <w:color w:val="FF0000"/>
                <w:sz w:val="16"/>
                <w:szCs w:val="16"/>
              </w:rPr>
              <w:t xml:space="preserve">s </w:t>
            </w:r>
            <w:r>
              <w:rPr>
                <w:b/>
                <w:bCs/>
                <w:color w:val="FF0000"/>
                <w:sz w:val="16"/>
                <w:szCs w:val="16"/>
              </w:rPr>
              <w:t>are also listed on this sheet under the column labelled “Parent Connection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4120FE55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3C2A1016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058FE5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F16B459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Celebrate Earth Day!</w:t>
            </w:r>
          </w:p>
          <w:p w14:paraId="2511AB7A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</w:p>
          <w:p w14:paraId="31EC2596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Listen to the story “Earth Day” on YouTube </w:t>
            </w:r>
            <w:hyperlink r:id="rId17" w:history="1">
              <w:r w:rsidRPr="00E15993">
                <w:rPr>
                  <w:rStyle w:val="Hyperlink"/>
                  <w:b/>
                  <w:bCs/>
                  <w:sz w:val="16"/>
                  <w:szCs w:val="16"/>
                </w:rPr>
                <w:t>https://youtu.be/lpEc5nHqO2c</w:t>
              </w:r>
            </w:hyperlink>
          </w:p>
          <w:p w14:paraId="4B6AC328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</w:p>
          <w:p w14:paraId="59CDC34D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</w:p>
          <w:p w14:paraId="45CA3EC8" w14:textId="7A917F74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Look for a video from Mrs. King on using a bean, paper towel and a plastic bag to plant.</w:t>
            </w:r>
          </w:p>
          <w:p w14:paraId="3AD385F1" w14:textId="4CAC81D5" w:rsidR="007D67CD" w:rsidRDefault="007D67CD" w:rsidP="00282221">
            <w:pPr>
              <w:rPr>
                <w:b/>
                <w:bCs/>
                <w:sz w:val="16"/>
                <w:szCs w:val="16"/>
              </w:rPr>
            </w:pPr>
          </w:p>
          <w:p w14:paraId="0B026D51" w14:textId="77777777" w:rsidR="007D67CD" w:rsidRDefault="007D67CD" w:rsidP="007D67CD">
            <w:pPr>
              <w:rPr>
                <w:b/>
                <w:bCs/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>Wednesday Activity) Post a picture of your bean in the plastic bag taped to a window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Send it to me by </w:t>
            </w:r>
          </w:p>
          <w:p w14:paraId="10FD9EB3" w14:textId="77287BD0" w:rsidR="007D67CD" w:rsidRDefault="007D67CD" w:rsidP="007D67CD">
            <w:pPr>
              <w:rPr>
                <w:b/>
                <w:bCs/>
                <w:sz w:val="16"/>
                <w:szCs w:val="16"/>
              </w:rPr>
            </w:pPr>
            <w:r w:rsidRPr="007A03F2">
              <w:rPr>
                <w:b/>
                <w:bCs/>
                <w:color w:val="C00000"/>
                <w:sz w:val="16"/>
                <w:szCs w:val="16"/>
              </w:rPr>
              <w:t>Due 4/28/20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on ClassDojo</w:t>
            </w:r>
          </w:p>
          <w:p w14:paraId="7AD76860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</w:p>
          <w:p w14:paraId="57E8E472" w14:textId="77777777" w:rsidR="00C7740C" w:rsidRDefault="00282221" w:rsidP="00282221">
            <w:pPr>
              <w:rPr>
                <w:rStyle w:val="Hyperlink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PAW Patrol Rocky Earth Day Coloring Pages </w:t>
            </w:r>
            <w:hyperlink r:id="rId18" w:history="1">
              <w:r w:rsidRPr="00E15993">
                <w:rPr>
                  <w:rStyle w:val="Hyperlink"/>
                  <w:b/>
                  <w:bCs/>
                  <w:sz w:val="16"/>
                  <w:szCs w:val="16"/>
                </w:rPr>
                <w:t>http://www.nickelodeonparents.com/paw-patrol-rocky-earth-day-coloring-page/</w:t>
              </w:r>
            </w:hyperlink>
          </w:p>
          <w:p w14:paraId="7C81F989" w14:textId="77777777" w:rsidR="00237590" w:rsidRDefault="00237590" w:rsidP="00282221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6D433A19" w14:textId="77777777" w:rsidR="00237590" w:rsidRDefault="00237590" w:rsidP="00282221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0DDF9CA1" w14:textId="77777777" w:rsidR="00237590" w:rsidRPr="00541D5E" w:rsidRDefault="00237590" w:rsidP="00237590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237590">
              <w:rPr>
                <w:b/>
                <w:bCs/>
                <w:sz w:val="16"/>
                <w:szCs w:val="16"/>
              </w:rPr>
              <w:t xml:space="preserve">words  </w:t>
            </w:r>
            <w:r w:rsidRPr="00541D5E">
              <w:rPr>
                <w:b/>
                <w:bCs/>
                <w:color w:val="C00000"/>
                <w:sz w:val="16"/>
                <w:szCs w:val="16"/>
              </w:rPr>
              <w:t>I</w:t>
            </w:r>
            <w:proofErr w:type="gram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541D5E">
              <w:rPr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can</w:t>
            </w:r>
          </w:p>
          <w:p w14:paraId="5B9F6425" w14:textId="5F60D5DD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them in a sentence. Introduce </w:t>
            </w:r>
            <w:r w:rsidRPr="00237590">
              <w:rPr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37590">
              <w:rPr>
                <w:b/>
                <w:bCs/>
                <w:color w:val="000000" w:themeColor="text1"/>
                <w:sz w:val="16"/>
                <w:szCs w:val="16"/>
              </w:rPr>
              <w:t>sight words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237590">
              <w:rPr>
                <w:b/>
                <w:bCs/>
                <w:color w:val="FF0000"/>
                <w:sz w:val="16"/>
                <w:szCs w:val="16"/>
              </w:rPr>
              <w:t>go  the</w:t>
            </w:r>
            <w:proofErr w:type="gramEnd"/>
            <w:r w:rsidRPr="00237590">
              <w:rPr>
                <w:b/>
                <w:bCs/>
                <w:color w:val="FF0000"/>
                <w:sz w:val="16"/>
                <w:szCs w:val="16"/>
              </w:rPr>
              <w:t>, and</w:t>
            </w:r>
          </w:p>
          <w:p w14:paraId="7E6C5C22" w14:textId="77777777" w:rsidR="00541D5E" w:rsidRDefault="00541D5E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 them around the house on post cards or cut paper</w:t>
            </w:r>
          </w:p>
          <w:p w14:paraId="20F971DA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6393FC1" w14:textId="77777777" w:rsidR="0065125E" w:rsidRDefault="006512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38B774C6" w14:textId="77777777" w:rsidR="0065125E" w:rsidRDefault="006512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22A7394" w14:textId="565A0806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will also be posted on ClassDojo and on </w:t>
            </w:r>
            <w:hyperlink r:id="rId19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11A0ECF4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B3FDC50" w14:textId="217F2E32" w:rsidR="006512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words are also listed on this sheet under the column labelled “Parent Connection</w:t>
            </w:r>
          </w:p>
          <w:p w14:paraId="260BCA71" w14:textId="7107972F" w:rsidR="0065125E" w:rsidRPr="00763B84" w:rsidRDefault="0065125E" w:rsidP="002375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</w:tcPr>
          <w:p w14:paraId="26527F05" w14:textId="60CC7ED2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2EDA5E4E" w14:textId="77777777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4BA5674F" w14:textId="77777777" w:rsidR="00C7740C" w:rsidRDefault="00282221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Participate in </w:t>
            </w:r>
            <w:r w:rsidR="00C848A5">
              <w:rPr>
                <w:b/>
                <w:bCs/>
                <w:sz w:val="16"/>
                <w:szCs w:val="16"/>
              </w:rPr>
              <w:t xml:space="preserve">the </w:t>
            </w:r>
            <w:r w:rsidR="007A03F2">
              <w:rPr>
                <w:b/>
                <w:bCs/>
                <w:sz w:val="16"/>
                <w:szCs w:val="16"/>
              </w:rPr>
              <w:t xml:space="preserve">Pre-K </w:t>
            </w:r>
            <w:r>
              <w:rPr>
                <w:b/>
                <w:bCs/>
                <w:sz w:val="16"/>
                <w:szCs w:val="16"/>
              </w:rPr>
              <w:t>Pop -Up</w:t>
            </w:r>
            <w:r w:rsidR="007A03F2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Evening Story on Zoom using The Adventure of Gary &amp; Harry. Group discussion will follow. Look for the Zoom link on ClassDojo and the time.</w:t>
            </w:r>
          </w:p>
          <w:p w14:paraId="75DAC90E" w14:textId="77777777" w:rsidR="002A716D" w:rsidRDefault="002A716D" w:rsidP="00C7740C">
            <w:pPr>
              <w:rPr>
                <w:b/>
                <w:bCs/>
                <w:sz w:val="16"/>
                <w:szCs w:val="16"/>
              </w:rPr>
            </w:pPr>
          </w:p>
          <w:p w14:paraId="67D016BE" w14:textId="77777777" w:rsidR="002A716D" w:rsidRDefault="002A716D" w:rsidP="00C7740C">
            <w:pPr>
              <w:rPr>
                <w:sz w:val="16"/>
                <w:szCs w:val="16"/>
              </w:rPr>
            </w:pPr>
          </w:p>
          <w:p w14:paraId="24781DDF" w14:textId="77777777" w:rsidR="00237590" w:rsidRPr="00541D5E" w:rsidRDefault="00237590" w:rsidP="00237590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541D5E">
              <w:rPr>
                <w:b/>
                <w:bCs/>
                <w:color w:val="C00000"/>
                <w:sz w:val="16"/>
                <w:szCs w:val="16"/>
              </w:rPr>
              <w:t>words  I</w:t>
            </w:r>
            <w:proofErr w:type="gram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541D5E">
              <w:rPr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can</w:t>
            </w:r>
          </w:p>
          <w:p w14:paraId="38F8F8E6" w14:textId="1E179198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them in a sentence. Introduce again 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the sight words </w:t>
            </w:r>
            <w:proofErr w:type="gramStart"/>
            <w:r w:rsidRPr="00237590">
              <w:rPr>
                <w:b/>
                <w:bCs/>
                <w:color w:val="FF0000"/>
                <w:sz w:val="16"/>
                <w:szCs w:val="16"/>
              </w:rPr>
              <w:t>go  the</w:t>
            </w:r>
            <w:proofErr w:type="gramEnd"/>
            <w:r w:rsidRPr="00237590">
              <w:rPr>
                <w:b/>
                <w:bCs/>
                <w:color w:val="FF0000"/>
                <w:sz w:val="16"/>
                <w:szCs w:val="16"/>
              </w:rPr>
              <w:t>,  and</w:t>
            </w:r>
          </w:p>
          <w:p w14:paraId="1C5FA1CA" w14:textId="77777777" w:rsidR="00541D5E" w:rsidRDefault="00541D5E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 them around the house on post cards or cut paper</w:t>
            </w:r>
          </w:p>
          <w:p w14:paraId="093936D5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136C5ECC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10FA7A8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will be posted on ClassDojo and on </w:t>
            </w:r>
            <w:hyperlink r:id="rId20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109FB971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D621517" w14:textId="563519CE" w:rsidR="00541D5E" w:rsidRPr="00DB70C9" w:rsidRDefault="00541D5E" w:rsidP="00541D5E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words are also listed on this sheet under the column labelled “Parent Connection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6AF2943" w14:textId="77777777" w:rsidR="00C848A5" w:rsidRPr="006016C4" w:rsidRDefault="00C848A5" w:rsidP="00C848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Literature:</w:t>
            </w:r>
          </w:p>
          <w:p w14:paraId="38CEEC19" w14:textId="77777777" w:rsidR="00C848A5" w:rsidRDefault="00C848A5" w:rsidP="00C848A5">
            <w:pPr>
              <w:rPr>
                <w:b/>
                <w:bCs/>
                <w:sz w:val="16"/>
                <w:szCs w:val="16"/>
              </w:rPr>
            </w:pPr>
          </w:p>
          <w:p w14:paraId="75443F30" w14:textId="77777777" w:rsidR="00C848A5" w:rsidRDefault="00C848A5" w:rsidP="00C848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Listen to a story online and draw a picture of your favorite part of the story.</w:t>
            </w:r>
          </w:p>
          <w:p w14:paraId="563918E9" w14:textId="77777777" w:rsidR="00C848A5" w:rsidRDefault="00C848A5" w:rsidP="00C848A5">
            <w:pPr>
              <w:rPr>
                <w:b/>
                <w:bCs/>
                <w:sz w:val="16"/>
                <w:szCs w:val="16"/>
              </w:rPr>
            </w:pPr>
          </w:p>
          <w:p w14:paraId="1612F83E" w14:textId="77777777" w:rsidR="00C7740C" w:rsidRDefault="00C848A5" w:rsidP="00C848A5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Storyonline</w:t>
            </w:r>
            <w:r>
              <w:rPr>
                <w:sz w:val="16"/>
                <w:szCs w:val="16"/>
              </w:rPr>
              <w:t>.</w:t>
            </w:r>
            <w:r w:rsidRPr="00C848A5">
              <w:rPr>
                <w:b/>
                <w:bCs/>
                <w:sz w:val="16"/>
                <w:szCs w:val="16"/>
              </w:rPr>
              <w:t>com</w:t>
            </w:r>
          </w:p>
          <w:p w14:paraId="160DD4E7" w14:textId="77777777" w:rsidR="00237590" w:rsidRDefault="00237590" w:rsidP="00C848A5">
            <w:pPr>
              <w:rPr>
                <w:b/>
                <w:bCs/>
                <w:sz w:val="16"/>
                <w:szCs w:val="16"/>
              </w:rPr>
            </w:pPr>
          </w:p>
          <w:p w14:paraId="38076372" w14:textId="77777777" w:rsidR="00237590" w:rsidRDefault="00237590" w:rsidP="00C848A5">
            <w:pPr>
              <w:rPr>
                <w:b/>
                <w:bCs/>
                <w:sz w:val="16"/>
                <w:szCs w:val="16"/>
              </w:rPr>
            </w:pPr>
          </w:p>
          <w:p w14:paraId="77649FA7" w14:textId="77777777" w:rsidR="00237590" w:rsidRPr="00541D5E" w:rsidRDefault="00237590" w:rsidP="00237590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541D5E">
              <w:rPr>
                <w:b/>
                <w:bCs/>
                <w:color w:val="C00000"/>
                <w:sz w:val="16"/>
                <w:szCs w:val="16"/>
              </w:rPr>
              <w:t>words  I</w:t>
            </w:r>
            <w:proofErr w:type="gram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541D5E">
              <w:rPr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can</w:t>
            </w:r>
          </w:p>
          <w:p w14:paraId="482A916F" w14:textId="5ADFA6D8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them in a sentence. Introduce again 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the sight words </w:t>
            </w:r>
            <w:proofErr w:type="gramStart"/>
            <w:r w:rsidRPr="00237590">
              <w:rPr>
                <w:b/>
                <w:bCs/>
                <w:color w:val="FF0000"/>
                <w:sz w:val="16"/>
                <w:szCs w:val="16"/>
              </w:rPr>
              <w:t>go  the</w:t>
            </w:r>
            <w:proofErr w:type="gramEnd"/>
            <w:r w:rsidRPr="00237590">
              <w:rPr>
                <w:b/>
                <w:bCs/>
                <w:color w:val="FF0000"/>
                <w:sz w:val="16"/>
                <w:szCs w:val="16"/>
              </w:rPr>
              <w:t>, and</w:t>
            </w:r>
          </w:p>
          <w:p w14:paraId="652A35F6" w14:textId="0B0B4C5B" w:rsidR="00541D5E" w:rsidRDefault="00541D5E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 them around the house on post cards or cut paper</w:t>
            </w:r>
          </w:p>
          <w:p w14:paraId="6F067101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29CCEEF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0A409EC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will be posted on ClassDojo and on </w:t>
            </w:r>
            <w:hyperlink r:id="rId21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701D7AC6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6CFCFA3" w14:textId="3A170DF4" w:rsidR="00541D5E" w:rsidRPr="00DB70C9" w:rsidRDefault="00541D5E" w:rsidP="00541D5E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The sight word </w:t>
            </w:r>
            <w:proofErr w:type="spellStart"/>
            <w:r>
              <w:rPr>
                <w:b/>
                <w:bCs/>
                <w:color w:val="FF0000"/>
                <w:sz w:val="16"/>
                <w:szCs w:val="16"/>
              </w:rPr>
              <w:t>sare</w:t>
            </w:r>
            <w:proofErr w:type="spellEnd"/>
            <w:r>
              <w:rPr>
                <w:b/>
                <w:bCs/>
                <w:color w:val="FF0000"/>
                <w:sz w:val="16"/>
                <w:szCs w:val="16"/>
              </w:rPr>
              <w:t xml:space="preserve"> also listed on this sheet under the column labelled “Parent Connection</w:t>
            </w:r>
          </w:p>
        </w:tc>
        <w:tc>
          <w:tcPr>
            <w:tcW w:w="1842" w:type="dxa"/>
            <w:shd w:val="clear" w:color="auto" w:fill="auto"/>
          </w:tcPr>
          <w:p w14:paraId="1838A284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4EEB0C51" w14:textId="092D59A0" w:rsidR="00237590" w:rsidRDefault="00B1720E" w:rsidP="00C7740C">
            <w:pPr>
              <w:rPr>
                <w:sz w:val="16"/>
                <w:szCs w:val="16"/>
              </w:rPr>
            </w:pPr>
            <w:r w:rsidRPr="00553F4D">
              <w:rPr>
                <w:b/>
                <w:bCs/>
                <w:color w:val="C00000"/>
                <w:sz w:val="16"/>
                <w:szCs w:val="16"/>
              </w:rPr>
              <w:t xml:space="preserve">Take a picture of the completed </w:t>
            </w:r>
            <w:r>
              <w:rPr>
                <w:b/>
                <w:bCs/>
                <w:color w:val="C00000"/>
                <w:sz w:val="16"/>
                <w:szCs w:val="16"/>
              </w:rPr>
              <w:t>assignments</w:t>
            </w:r>
            <w:r w:rsidR="007D67CD">
              <w:rPr>
                <w:b/>
                <w:bCs/>
                <w:color w:val="C00000"/>
                <w:sz w:val="16"/>
                <w:szCs w:val="16"/>
              </w:rPr>
              <w:t xml:space="preserve"> on Monday and Wednesday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553F4D">
              <w:rPr>
                <w:b/>
                <w:bCs/>
                <w:color w:val="C00000"/>
                <w:sz w:val="16"/>
                <w:szCs w:val="16"/>
              </w:rPr>
              <w:t>and send it to me on ClassDojo by 4/2</w:t>
            </w:r>
            <w:r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  <w:p w14:paraId="1B9CF1D1" w14:textId="77777777" w:rsidR="00237590" w:rsidRDefault="00237590" w:rsidP="00C7740C">
            <w:pPr>
              <w:rPr>
                <w:sz w:val="16"/>
                <w:szCs w:val="16"/>
              </w:rPr>
            </w:pPr>
          </w:p>
          <w:p w14:paraId="601D92A5" w14:textId="77777777" w:rsidR="00237590" w:rsidRDefault="00237590" w:rsidP="00C7740C">
            <w:pPr>
              <w:rPr>
                <w:sz w:val="16"/>
                <w:szCs w:val="16"/>
              </w:rPr>
            </w:pPr>
          </w:p>
          <w:p w14:paraId="69D13892" w14:textId="77777777" w:rsidR="00237590" w:rsidRPr="00541D5E" w:rsidRDefault="00237590" w:rsidP="00237590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237590">
              <w:rPr>
                <w:b/>
                <w:bCs/>
                <w:sz w:val="16"/>
                <w:szCs w:val="16"/>
              </w:rPr>
              <w:t xml:space="preserve">words  </w:t>
            </w:r>
            <w:r w:rsidRPr="00541D5E">
              <w:rPr>
                <w:b/>
                <w:bCs/>
                <w:color w:val="C00000"/>
                <w:sz w:val="16"/>
                <w:szCs w:val="16"/>
              </w:rPr>
              <w:t>I</w:t>
            </w:r>
            <w:proofErr w:type="gram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541D5E">
              <w:rPr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can</w:t>
            </w:r>
          </w:p>
          <w:p w14:paraId="5C9401F2" w14:textId="1F651AD3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them in a sentence. Introduce again 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the sight words </w:t>
            </w:r>
            <w:proofErr w:type="gramStart"/>
            <w:r w:rsidRPr="00237590">
              <w:rPr>
                <w:b/>
                <w:bCs/>
                <w:color w:val="FF0000"/>
                <w:sz w:val="16"/>
                <w:szCs w:val="16"/>
              </w:rPr>
              <w:t>go  the</w:t>
            </w:r>
            <w:proofErr w:type="gramEnd"/>
            <w:r w:rsidRPr="00237590">
              <w:rPr>
                <w:b/>
                <w:bCs/>
                <w:color w:val="FF0000"/>
                <w:sz w:val="16"/>
                <w:szCs w:val="16"/>
              </w:rPr>
              <w:t>,  and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Use them all in a sentence.</w:t>
            </w:r>
          </w:p>
          <w:p w14:paraId="15561CC9" w14:textId="77777777" w:rsidR="00541D5E" w:rsidRDefault="00541D5E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 them around the house on post cards or cut paper</w:t>
            </w:r>
          </w:p>
          <w:p w14:paraId="65AF68D8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7D128F52" w14:textId="77777777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502041D" w14:textId="7FFA6CD9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will be posted on ClassDojo and on </w:t>
            </w:r>
            <w:hyperlink r:id="rId22" w:history="1">
              <w:r w:rsidR="0065125E"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2B7FC129" w14:textId="77777777" w:rsidR="0065125E" w:rsidRDefault="006512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D5D6BDC" w14:textId="0DB350E6" w:rsidR="0065125E" w:rsidRPr="00DB70C9" w:rsidRDefault="0065125E" w:rsidP="00237590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words</w:t>
            </w:r>
            <w:r w:rsidR="00541D5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are also listed on this sheet under the column labelled “Parent Connection.”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01C6C547" w14:textId="76333187" w:rsidR="00C7740C" w:rsidRPr="00C7740C" w:rsidRDefault="00C7740C" w:rsidP="00C7740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7740C">
              <w:rPr>
                <w:b/>
                <w:bCs/>
                <w:color w:val="FF0000"/>
                <w:sz w:val="16"/>
                <w:szCs w:val="16"/>
              </w:rPr>
              <w:t xml:space="preserve">Zoom on Saturday for Show and Tell </w:t>
            </w:r>
            <w:r w:rsidR="007D67CD">
              <w:rPr>
                <w:b/>
                <w:bCs/>
                <w:color w:val="FF0000"/>
                <w:sz w:val="16"/>
                <w:szCs w:val="16"/>
              </w:rPr>
              <w:t>Link Coming Soon!</w:t>
            </w:r>
          </w:p>
          <w:p w14:paraId="45B957C8" w14:textId="2EB259A6" w:rsidR="00C7740C" w:rsidRPr="00C7740C" w:rsidRDefault="00C7740C" w:rsidP="00C7740C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3FF8544" w14:textId="372DC3BD" w:rsidR="00C7740C" w:rsidRPr="00C7740C" w:rsidRDefault="00C7740C" w:rsidP="00C7740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AA0471" w:rsidRPr="00DB70C9" w14:paraId="6DF61CDA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30E82F6A" w14:textId="1709105A" w:rsidR="00C7740C" w:rsidRPr="00DB70C9" w:rsidRDefault="00C7740C" w:rsidP="00C7740C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 xml:space="preserve">Student going into </w:t>
            </w:r>
            <w:proofErr w:type="spellStart"/>
            <w:r w:rsidRPr="00DB70C9">
              <w:rPr>
                <w:b/>
                <w:bCs/>
                <w:color w:val="00B050"/>
                <w:sz w:val="16"/>
                <w:szCs w:val="16"/>
              </w:rPr>
              <w:t>Kdg</w:t>
            </w:r>
            <w:proofErr w:type="spellEnd"/>
            <w:r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51614615" w14:textId="723366C3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Handwriting:</w:t>
            </w:r>
          </w:p>
          <w:p w14:paraId="38FA2F37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70699BD" w14:textId="2671F34B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Write the “Today is</w:t>
            </w:r>
            <w:r w:rsidR="007D6ABF">
              <w:rPr>
                <w:b/>
                <w:bCs/>
                <w:sz w:val="16"/>
                <w:szCs w:val="16"/>
              </w:rPr>
              <w:t xml:space="preserve"> Monday</w:t>
            </w:r>
            <w:r w:rsidRPr="00DB70C9">
              <w:rPr>
                <w:sz w:val="16"/>
                <w:szCs w:val="16"/>
              </w:rPr>
              <w:t xml:space="preserve"> </w:t>
            </w:r>
            <w:r w:rsidRPr="00DB70C9">
              <w:rPr>
                <w:b/>
                <w:bCs/>
                <w:sz w:val="16"/>
                <w:szCs w:val="16"/>
              </w:rPr>
              <w:t>(Se</w:t>
            </w:r>
            <w:r>
              <w:rPr>
                <w:b/>
                <w:bCs/>
                <w:sz w:val="16"/>
                <w:szCs w:val="16"/>
              </w:rPr>
              <w:t>e links on website) If you don’t have a printer or ink, just have your child write the sentence on a sheet of paper.</w:t>
            </w:r>
          </w:p>
          <w:p w14:paraId="5E7B4BC9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39F926C" w14:textId="2B162D42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the letter </w:t>
            </w:r>
            <w:r w:rsidR="007D6ABF">
              <w:rPr>
                <w:b/>
                <w:bCs/>
                <w:sz w:val="16"/>
                <w:szCs w:val="16"/>
              </w:rPr>
              <w:t>Rr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3EA16C63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8ECA0D1" w14:textId="218C1C05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23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</w:t>
            </w:r>
          </w:p>
          <w:p w14:paraId="4A65083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644AF04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33508B4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566FB9C4" w14:textId="249B8A14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Go to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Sounds.</w:t>
            </w:r>
          </w:p>
        </w:tc>
        <w:tc>
          <w:tcPr>
            <w:tcW w:w="2729" w:type="dxa"/>
            <w:shd w:val="clear" w:color="auto" w:fill="auto"/>
          </w:tcPr>
          <w:p w14:paraId="7E6623CB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2D9CC4B7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BE1F99B" w14:textId="20AE2002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Write the “Today is T</w:t>
            </w:r>
            <w:r w:rsidR="007D6ABF">
              <w:rPr>
                <w:b/>
                <w:bCs/>
                <w:sz w:val="16"/>
                <w:szCs w:val="16"/>
              </w:rPr>
              <w:t>uesday</w:t>
            </w:r>
            <w:r w:rsidRPr="008B4E06">
              <w:rPr>
                <w:b/>
                <w:bC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B70C9">
              <w:rPr>
                <w:b/>
                <w:bCs/>
                <w:sz w:val="16"/>
                <w:szCs w:val="16"/>
              </w:rPr>
              <w:t>(Se</w:t>
            </w:r>
            <w:r>
              <w:rPr>
                <w:b/>
                <w:bCs/>
                <w:sz w:val="16"/>
                <w:szCs w:val="16"/>
              </w:rPr>
              <w:t>e links on website)</w:t>
            </w:r>
          </w:p>
          <w:p w14:paraId="0C8F0E41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 If you don’t have a printer or ink, just have your child write the sentence on a sheet of paper.</w:t>
            </w:r>
          </w:p>
          <w:p w14:paraId="348DF90B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C8FB091" w14:textId="68EA42A3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the letter </w:t>
            </w:r>
            <w:r w:rsidR="007D6ABF">
              <w:rPr>
                <w:b/>
                <w:bCs/>
                <w:sz w:val="16"/>
                <w:szCs w:val="16"/>
              </w:rPr>
              <w:t>Ss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51937B3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E85220B" w14:textId="1BC5FA62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24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</w:t>
            </w:r>
          </w:p>
          <w:p w14:paraId="30944A77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5BB4E2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6F589BE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17368041" w14:textId="64B1EFA0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Go to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Sounds.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42462A34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2C3F1AF2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962CAB9" w14:textId="1E89F255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Write the “Today is </w:t>
            </w:r>
            <w:r w:rsidR="007D6ABF">
              <w:rPr>
                <w:b/>
                <w:bCs/>
                <w:sz w:val="16"/>
                <w:szCs w:val="16"/>
              </w:rPr>
              <w:t>Wednesday</w:t>
            </w:r>
            <w:r w:rsidRPr="008B4E06">
              <w:rPr>
                <w:b/>
                <w:bCs/>
                <w:sz w:val="16"/>
                <w:szCs w:val="16"/>
              </w:rPr>
              <w:t xml:space="preserve">.  </w:t>
            </w:r>
          </w:p>
          <w:p w14:paraId="4AC9D003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(Se</w:t>
            </w:r>
            <w:r>
              <w:rPr>
                <w:b/>
                <w:bCs/>
                <w:sz w:val="16"/>
                <w:szCs w:val="16"/>
              </w:rPr>
              <w:t>e links on website)</w:t>
            </w:r>
          </w:p>
          <w:p w14:paraId="6734A5F6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 If you don’t have a printer or ink, just have your child write the sentence on a sheet of paper.</w:t>
            </w:r>
          </w:p>
          <w:p w14:paraId="60017914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623BA815" w14:textId="06E34994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the letter </w:t>
            </w:r>
            <w:r w:rsidR="007D6ABF">
              <w:rPr>
                <w:b/>
                <w:bCs/>
                <w:sz w:val="16"/>
                <w:szCs w:val="16"/>
              </w:rPr>
              <w:t>Tt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58A95E96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7E4D9E3" w14:textId="6831A515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25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paper.)</w:t>
            </w:r>
          </w:p>
          <w:p w14:paraId="7A2534FA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06E4872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20E2EE3E" w14:textId="21DDE700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Go 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Sounds.</w:t>
            </w:r>
          </w:p>
        </w:tc>
        <w:tc>
          <w:tcPr>
            <w:tcW w:w="1786" w:type="dxa"/>
            <w:shd w:val="clear" w:color="auto" w:fill="auto"/>
          </w:tcPr>
          <w:p w14:paraId="60DF5737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7321C360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71513761" w14:textId="16FF9058" w:rsidR="007A03F2" w:rsidRPr="008B4E06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Write the “Today is </w:t>
            </w:r>
            <w:r>
              <w:rPr>
                <w:b/>
                <w:bCs/>
                <w:sz w:val="16"/>
                <w:szCs w:val="16"/>
              </w:rPr>
              <w:t>Thursday</w:t>
            </w:r>
            <w:r w:rsidRPr="008B4E06">
              <w:rPr>
                <w:b/>
                <w:bCs/>
                <w:sz w:val="16"/>
                <w:szCs w:val="16"/>
              </w:rPr>
              <w:t xml:space="preserve">.  </w:t>
            </w:r>
          </w:p>
          <w:p w14:paraId="53C667AB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(Se</w:t>
            </w:r>
            <w:r>
              <w:rPr>
                <w:b/>
                <w:bCs/>
                <w:sz w:val="16"/>
                <w:szCs w:val="16"/>
              </w:rPr>
              <w:t>e links on website)</w:t>
            </w:r>
          </w:p>
          <w:p w14:paraId="7D83E675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 If you don’t have a printer or ink, just have your child write the sentence on a sheet of paper.</w:t>
            </w:r>
          </w:p>
          <w:p w14:paraId="482D0074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017735FD" w14:textId="71B9958C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the letter </w:t>
            </w:r>
            <w:proofErr w:type="spellStart"/>
            <w:r>
              <w:rPr>
                <w:b/>
                <w:bCs/>
                <w:sz w:val="16"/>
                <w:szCs w:val="16"/>
              </w:rPr>
              <w:t>Uu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555EE833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34FEDCB2" w14:textId="0CEF99CD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26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paper.)</w:t>
            </w:r>
          </w:p>
          <w:p w14:paraId="30657ABF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4022C24F" w14:textId="77777777" w:rsidR="007A03F2" w:rsidRPr="008B4E06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3CDA95F1" w14:textId="10853123" w:rsidR="00C7740C" w:rsidRPr="00DB70C9" w:rsidRDefault="007A03F2" w:rsidP="007A03F2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Go 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0BAB66C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75F53B9A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5BFC7223" w14:textId="2E28F3AB" w:rsidR="007A03F2" w:rsidRPr="008B4E06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Write the “Today is </w:t>
            </w:r>
            <w:proofErr w:type="gramStart"/>
            <w:r w:rsidR="006D77D6">
              <w:rPr>
                <w:b/>
                <w:bCs/>
                <w:sz w:val="16"/>
                <w:szCs w:val="16"/>
              </w:rPr>
              <w:t>Friday.</w:t>
            </w:r>
            <w:r w:rsidRPr="008B4E06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8B4E06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7EB397D4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(Se</w:t>
            </w:r>
            <w:r>
              <w:rPr>
                <w:b/>
                <w:bCs/>
                <w:sz w:val="16"/>
                <w:szCs w:val="16"/>
              </w:rPr>
              <w:t>e links on website)</w:t>
            </w:r>
          </w:p>
          <w:p w14:paraId="4AD4AE87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) If you don’t have a printer or ink, just have your child write the sentence on a sheet of paper.</w:t>
            </w:r>
          </w:p>
          <w:p w14:paraId="5C385D76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796671B3" w14:textId="10F3B89C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the letter Vv.</w:t>
            </w:r>
          </w:p>
          <w:p w14:paraId="6A24C734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1FFAF461" w14:textId="1F3518B8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(Use</w:t>
            </w:r>
            <w:r w:rsidR="00AA0471">
              <w:rPr>
                <w:b/>
                <w:bCs/>
                <w:sz w:val="16"/>
                <w:szCs w:val="16"/>
              </w:rPr>
              <w:t xml:space="preserve"> </w:t>
            </w:r>
            <w:r w:rsidR="00AA0471">
              <w:rPr>
                <w:b/>
                <w:bCs/>
                <w:sz w:val="16"/>
                <w:szCs w:val="16"/>
              </w:rPr>
              <w:t>can use the</w:t>
            </w:r>
            <w:r>
              <w:rPr>
                <w:b/>
                <w:bCs/>
                <w:sz w:val="16"/>
                <w:szCs w:val="16"/>
              </w:rPr>
              <w:t xml:space="preserve"> sheet on website </w:t>
            </w:r>
            <w:hyperlink r:id="rId27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paper.)</w:t>
            </w:r>
          </w:p>
          <w:p w14:paraId="797DE296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6D6A7AEB" w14:textId="77777777" w:rsidR="007A03F2" w:rsidRPr="008B4E06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28B71B17" w14:textId="28FA6EE7" w:rsidR="00C7740C" w:rsidRPr="00DB70C9" w:rsidRDefault="007A03F2" w:rsidP="007A03F2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Go 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</w:t>
            </w:r>
          </w:p>
        </w:tc>
        <w:tc>
          <w:tcPr>
            <w:tcW w:w="1842" w:type="dxa"/>
            <w:shd w:val="clear" w:color="auto" w:fill="auto"/>
          </w:tcPr>
          <w:p w14:paraId="13970159" w14:textId="2F146206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Take a picture of the completed </w:t>
            </w:r>
            <w:r w:rsidR="00B1720E">
              <w:rPr>
                <w:b/>
                <w:bCs/>
                <w:color w:val="C00000"/>
                <w:sz w:val="16"/>
                <w:szCs w:val="16"/>
              </w:rPr>
              <w:t>assignment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 and send it to me on ClassDojo by 4/2</w:t>
            </w:r>
            <w:r w:rsidR="007A03F2"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58F37BA" w14:textId="486A5783" w:rsidR="00C7740C" w:rsidRPr="00FF6868" w:rsidRDefault="00C7740C" w:rsidP="00C7740C">
            <w:pPr>
              <w:rPr>
                <w:sz w:val="16"/>
                <w:szCs w:val="16"/>
              </w:rPr>
            </w:pPr>
            <w:r w:rsidRPr="00FF6868">
              <w:rPr>
                <w:sz w:val="16"/>
                <w:szCs w:val="16"/>
              </w:rPr>
              <w:t xml:space="preserve">When </w:t>
            </w:r>
            <w:proofErr w:type="gramStart"/>
            <w:r w:rsidRPr="00FF6868">
              <w:rPr>
                <w:sz w:val="16"/>
                <w:szCs w:val="16"/>
              </w:rPr>
              <w:t>your  little</w:t>
            </w:r>
            <w:proofErr w:type="gramEnd"/>
            <w:r w:rsidRPr="00FF6868">
              <w:rPr>
                <w:sz w:val="16"/>
                <w:szCs w:val="16"/>
              </w:rPr>
              <w:t xml:space="preserve"> </w:t>
            </w:r>
            <w:proofErr w:type="spellStart"/>
            <w:r w:rsidRPr="00FF6868">
              <w:rPr>
                <w:sz w:val="16"/>
                <w:szCs w:val="16"/>
              </w:rPr>
              <w:t>prek</w:t>
            </w:r>
            <w:proofErr w:type="spellEnd"/>
            <w:r w:rsidRPr="00FF6868">
              <w:rPr>
                <w:sz w:val="16"/>
                <w:szCs w:val="16"/>
              </w:rPr>
              <w:t xml:space="preserve"> students gets bored.</w:t>
            </w:r>
          </w:p>
          <w:p w14:paraId="231B6B75" w14:textId="41E70B94" w:rsidR="00C7740C" w:rsidRPr="00DB70C9" w:rsidRDefault="00B1720E" w:rsidP="00C7740C">
            <w:pPr>
              <w:rPr>
                <w:sz w:val="16"/>
                <w:szCs w:val="16"/>
              </w:rPr>
            </w:pPr>
            <w:hyperlink r:id="rId28" w:history="1">
              <w:r w:rsidR="00C7740C" w:rsidRPr="00FF6868">
                <w:rPr>
                  <w:rStyle w:val="Hyperlink"/>
                  <w:sz w:val="16"/>
                  <w:szCs w:val="16"/>
                </w:rPr>
                <w:t>http://www.nickelodeonparents.com/</w:t>
              </w:r>
            </w:hyperlink>
          </w:p>
        </w:tc>
      </w:tr>
      <w:tr w:rsidR="00AA0471" w:rsidRPr="00DB70C9" w14:paraId="12E3EDCA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15BDBDA0" w14:textId="00E78E1B" w:rsidR="00C7740C" w:rsidRPr="00DB70C9" w:rsidRDefault="00C7740C" w:rsidP="00C7740C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 xml:space="preserve">Student going into </w:t>
            </w:r>
            <w:proofErr w:type="spellStart"/>
            <w:r w:rsidRPr="00DB70C9">
              <w:rPr>
                <w:b/>
                <w:bCs/>
                <w:color w:val="00B050"/>
                <w:sz w:val="16"/>
                <w:szCs w:val="16"/>
              </w:rPr>
              <w:t>Kdg</w:t>
            </w:r>
            <w:proofErr w:type="spellEnd"/>
            <w:r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29448C31" w14:textId="40CF6CA8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5ACE06A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2CE10E67" w14:textId="77777777" w:rsidR="00C7740C" w:rsidRPr="005C4A1B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5C4A1B">
              <w:rPr>
                <w:b/>
                <w:bCs/>
                <w:sz w:val="16"/>
                <w:szCs w:val="16"/>
              </w:rPr>
              <w:t>Everyday Math</w:t>
            </w:r>
          </w:p>
          <w:p w14:paraId="562C3F15" w14:textId="06A7A7BD" w:rsidR="00C7740C" w:rsidRDefault="00F45843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 Collage</w:t>
            </w:r>
          </w:p>
          <w:p w14:paraId="68DAA24C" w14:textId="4D464573" w:rsidR="00F45843" w:rsidRDefault="00F45843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Objective:  To provide practice with counting objects through an art project.  See directions on www.deniseoasis.com</w:t>
            </w:r>
          </w:p>
          <w:p w14:paraId="7A7CF1C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2B20624B" w14:textId="0205B7E1" w:rsidR="00C7740C" w:rsidRPr="00DB70C9" w:rsidRDefault="00C7740C" w:rsidP="00157E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38406240" w14:textId="19F5FF98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0D5B2AA9" w14:textId="562055EB" w:rsidR="00541D5E" w:rsidRDefault="00541D5E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Related to Literature</w:t>
            </w:r>
            <w:r w:rsidR="00B172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Activity</w:t>
            </w:r>
          </w:p>
          <w:p w14:paraId="06C6BACB" w14:textId="01941362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28B836F9" w14:textId="3CCDFB67" w:rsidR="00F45843" w:rsidRDefault="00F45843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Count down from </w:t>
            </w:r>
            <w:r w:rsidR="00157E62">
              <w:rPr>
                <w:b/>
                <w:bCs/>
                <w:sz w:val="16"/>
                <w:szCs w:val="16"/>
              </w:rPr>
              <w:t xml:space="preserve">10-1 </w:t>
            </w:r>
          </w:p>
          <w:p w14:paraId="1DA77A41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6AE3040E" w14:textId="77777777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2E31906E" w14:textId="77777777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14678F72" w14:textId="7AF6013C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2B195446" w14:textId="223809BE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1CE77452" w14:textId="7D79A7F8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F2DDA3E" w14:textId="41DC04DB" w:rsidR="00541D5E" w:rsidRDefault="00541D5E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Recognize the numbers from 1-10</w:t>
            </w:r>
          </w:p>
          <w:p w14:paraId="279AE9C1" w14:textId="4DEE60F1" w:rsidR="00157E62" w:rsidRDefault="00157E62" w:rsidP="00157E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Write the numbers backwards from 10-1.</w:t>
            </w:r>
            <w:r w:rsidR="00541D5E">
              <w:rPr>
                <w:b/>
                <w:bCs/>
                <w:sz w:val="16"/>
                <w:szCs w:val="16"/>
              </w:rPr>
              <w:t xml:space="preserve"> If unable write numbers from 1-10</w:t>
            </w:r>
          </w:p>
          <w:p w14:paraId="477A5F31" w14:textId="7C162B9F" w:rsidR="00C7740C" w:rsidRPr="008D601B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8BC6BF7" w14:textId="77777777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www.deniseoasis.com Music, Stories </w:t>
            </w:r>
          </w:p>
          <w:p w14:paraId="7F86C5EF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0644E8B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32619EA" w14:textId="77777777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294572C8" w14:textId="77777777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63F6C4BB" w14:textId="380FEFF9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</w:tcPr>
          <w:p w14:paraId="76BAF4E3" w14:textId="77777777" w:rsidR="00C7740C" w:rsidRPr="006D77D6" w:rsidRDefault="006D77D6" w:rsidP="00C7740C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Math:</w:t>
            </w:r>
          </w:p>
          <w:p w14:paraId="3F592A1C" w14:textId="77777777" w:rsidR="006D77D6" w:rsidRPr="006D77D6" w:rsidRDefault="006D77D6" w:rsidP="00C7740C">
            <w:pPr>
              <w:rPr>
                <w:b/>
                <w:bCs/>
                <w:sz w:val="16"/>
                <w:szCs w:val="16"/>
              </w:rPr>
            </w:pPr>
          </w:p>
          <w:p w14:paraId="406CD10B" w14:textId="5BA253E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Put the number cards in order from 1-15.</w:t>
            </w:r>
            <w:r w:rsidR="00541D5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FDA4CFE" w14:textId="7777777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</w:p>
          <w:p w14:paraId="3D57A67D" w14:textId="7777777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</w:p>
          <w:p w14:paraId="6C32B8EC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70ED3808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0CE61C3E" w14:textId="24C89061" w:rsidR="006D77D6" w:rsidRPr="00DB70C9" w:rsidRDefault="006D77D6" w:rsidP="00C7740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34055446" w14:textId="61FFCB18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5D58501B" w14:textId="7777777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</w:p>
          <w:p w14:paraId="1EAC8B33" w14:textId="77777777" w:rsidR="00C7740C" w:rsidRDefault="006D77D6" w:rsidP="00C7740C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Put the number cards in order from 1-15.</w:t>
            </w:r>
          </w:p>
          <w:p w14:paraId="79CC6B48" w14:textId="7777777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</w:p>
          <w:p w14:paraId="5979BFED" w14:textId="7777777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</w:p>
          <w:p w14:paraId="342919CF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27CFF5D7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72D635FC" w14:textId="323C9701" w:rsidR="006D77D6" w:rsidRPr="00DB70C9" w:rsidRDefault="006D77D6" w:rsidP="00C7740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EE1FEFB" w14:textId="7AE2CE28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Take a picture of the completed </w:t>
            </w:r>
            <w:r w:rsidR="00B1720E">
              <w:rPr>
                <w:b/>
                <w:bCs/>
                <w:color w:val="C00000"/>
                <w:sz w:val="16"/>
                <w:szCs w:val="16"/>
              </w:rPr>
              <w:t>assignments</w:t>
            </w:r>
            <w:r w:rsidR="00AA0471">
              <w:rPr>
                <w:b/>
                <w:bCs/>
                <w:color w:val="C00000"/>
                <w:sz w:val="16"/>
                <w:szCs w:val="16"/>
              </w:rPr>
              <w:t xml:space="preserve"> (Age Collage)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848A5">
              <w:rPr>
                <w:b/>
                <w:bCs/>
                <w:color w:val="C00000"/>
                <w:sz w:val="16"/>
                <w:szCs w:val="16"/>
              </w:rPr>
              <w:t xml:space="preserve">and the number cards 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>and send it to me on ClassDojo by 4/2</w:t>
            </w:r>
            <w:r w:rsidR="007A03F2">
              <w:rPr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EFFB587" w14:textId="2C2BD205" w:rsidR="00C7740C" w:rsidRPr="00164B70" w:rsidRDefault="00B1720E" w:rsidP="00C7740C">
            <w:pPr>
              <w:rPr>
                <w:sz w:val="16"/>
                <w:szCs w:val="16"/>
              </w:rPr>
            </w:pPr>
            <w:hyperlink r:id="rId29" w:history="1">
              <w:r w:rsidR="00C7740C" w:rsidRPr="00164B70">
                <w:rPr>
                  <w:color w:val="0000FF"/>
                  <w:sz w:val="16"/>
                  <w:szCs w:val="16"/>
                  <w:u w:val="single"/>
                </w:rPr>
                <w:t>https://playtolearnpreschool.us/10-preschool-activities/?fbclid=IwAR0ch6ZbuGjtCsNiFLcQk4Ai13bWBiqFrtdz-0v7KvhQIYXWygh5J-dr8SA</w:t>
              </w:r>
            </w:hyperlink>
          </w:p>
        </w:tc>
      </w:tr>
      <w:tr w:rsidR="00AA0471" w:rsidRPr="00DB70C9" w14:paraId="4975BFAF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7B2122D7" w14:textId="77777777" w:rsidR="00C7740C" w:rsidRDefault="00C7740C" w:rsidP="00C7740C">
            <w:pPr>
              <w:pStyle w:val="Heading3"/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884A17">
              <w:rPr>
                <w:b/>
                <w:bCs/>
                <w:color w:val="C00000"/>
                <w:sz w:val="16"/>
                <w:szCs w:val="16"/>
              </w:rPr>
              <w:t>Both Age Cycles</w:t>
            </w:r>
          </w:p>
          <w:p w14:paraId="3155997C" w14:textId="77777777" w:rsidR="00C7740C" w:rsidRDefault="00C7740C" w:rsidP="00C7740C"/>
          <w:p w14:paraId="4D260785" w14:textId="6D81239B" w:rsidR="00C7740C" w:rsidRPr="00884A17" w:rsidRDefault="00C7740C" w:rsidP="00C7740C">
            <w:pPr>
              <w:rPr>
                <w:b/>
                <w:bCs/>
              </w:rPr>
            </w:pPr>
            <w:r w:rsidRPr="00884A17">
              <w:rPr>
                <w:b/>
                <w:bCs/>
              </w:rPr>
              <w:t>All videos are on</w:t>
            </w:r>
            <w:r w:rsidR="00B1720E">
              <w:rPr>
                <w:b/>
                <w:bCs/>
              </w:rPr>
              <w:t xml:space="preserve"> </w:t>
            </w:r>
            <w:proofErr w:type="spellStart"/>
            <w:r w:rsidR="00B1720E">
              <w:rPr>
                <w:b/>
                <w:bCs/>
              </w:rPr>
              <w:t>youtube</w:t>
            </w:r>
            <w:proofErr w:type="spellEnd"/>
            <w:r w:rsidR="00B1720E">
              <w:rPr>
                <w:b/>
                <w:bCs/>
              </w:rPr>
              <w:t xml:space="preserve"> or on</w:t>
            </w:r>
            <w:r w:rsidRPr="00884A17">
              <w:rPr>
                <w:b/>
                <w:bCs/>
              </w:rPr>
              <w:t xml:space="preserve"> the website www.deniseoasis.com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75053079" w14:textId="77777777" w:rsidR="00B1720E" w:rsidRPr="00157E62" w:rsidRDefault="00B1720E" w:rsidP="00B1720E">
            <w:pPr>
              <w:rPr>
                <w:b/>
                <w:bCs/>
                <w:sz w:val="16"/>
                <w:szCs w:val="16"/>
              </w:rPr>
            </w:pPr>
            <w:r w:rsidRPr="00157E62">
              <w:rPr>
                <w:b/>
                <w:bCs/>
                <w:sz w:val="16"/>
                <w:szCs w:val="16"/>
              </w:rPr>
              <w:t>Question of the Day</w:t>
            </w:r>
          </w:p>
          <w:p w14:paraId="64141B21" w14:textId="310AB151" w:rsidR="00157E62" w:rsidRPr="007B29EF" w:rsidRDefault="00B1720E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many paper products did you throw away today?</w:t>
            </w:r>
          </w:p>
          <w:p w14:paraId="45282A77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30F1F9EA" w14:textId="5045BDE7" w:rsidR="00C7740C" w:rsidRDefault="006D77D6" w:rsidP="00C7740C">
            <w:pPr>
              <w:rPr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 xml:space="preserve">Practice cutting </w:t>
            </w:r>
            <w:r>
              <w:rPr>
                <w:b/>
                <w:bCs/>
                <w:sz w:val="16"/>
                <w:szCs w:val="16"/>
              </w:rPr>
              <w:t xml:space="preserve">on a line then a zig zag line </w:t>
            </w:r>
            <w:r w:rsidRPr="006D77D6">
              <w:rPr>
                <w:b/>
                <w:bCs/>
                <w:sz w:val="16"/>
                <w:szCs w:val="16"/>
              </w:rPr>
              <w:t>using scissors.</w:t>
            </w:r>
          </w:p>
          <w:p w14:paraId="70366D7F" w14:textId="73138FBA" w:rsidR="006D77D6" w:rsidRDefault="006D77D6" w:rsidP="00C7740C">
            <w:pPr>
              <w:rPr>
                <w:sz w:val="16"/>
                <w:szCs w:val="16"/>
              </w:rPr>
            </w:pPr>
          </w:p>
          <w:p w14:paraId="4E0D41F3" w14:textId="1E931BD0" w:rsidR="00C7740C" w:rsidRPr="0053001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Following exercise with directions.</w:t>
            </w:r>
          </w:p>
          <w:p w14:paraId="6DA7ED1A" w14:textId="0C7AF28B" w:rsidR="00C7740C" w:rsidRDefault="00AA0471" w:rsidP="00C7740C">
            <w:pPr>
              <w:rPr>
                <w:b/>
                <w:bCs/>
                <w:sz w:val="16"/>
                <w:szCs w:val="16"/>
              </w:rPr>
            </w:pPr>
            <w:hyperlink r:id="rId30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https://youtu.be/3XGNP_SzcI8</w:t>
              </w:r>
            </w:hyperlink>
          </w:p>
          <w:p w14:paraId="707DED6C" w14:textId="63B76349" w:rsidR="00AA0471" w:rsidRDefault="00AA0471" w:rsidP="00C7740C">
            <w:pPr>
              <w:rPr>
                <w:b/>
                <w:bCs/>
                <w:sz w:val="16"/>
                <w:szCs w:val="16"/>
              </w:rPr>
            </w:pPr>
          </w:p>
          <w:p w14:paraId="0D68C87B" w14:textId="07DFCBD0" w:rsidR="00AA0471" w:rsidRDefault="00AA0471" w:rsidP="00C7740C">
            <w:pPr>
              <w:rPr>
                <w:b/>
                <w:bCs/>
                <w:sz w:val="16"/>
                <w:szCs w:val="16"/>
              </w:rPr>
            </w:pPr>
          </w:p>
          <w:p w14:paraId="2F9A95B9" w14:textId="2A26A10C" w:rsidR="00AA0471" w:rsidRPr="00530019" w:rsidRDefault="00AA0471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Religion activity will be posted on www.deniseoasis.com</w:t>
            </w:r>
          </w:p>
          <w:p w14:paraId="5E3FF8E0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085FF57F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5829AD2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0167FE2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54AC90F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D144BDA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66D92302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0C0DFC1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436294C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9C3359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28BEC768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6FB4871" w14:textId="55A5C8C2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7FC5E4B2" w14:textId="77777777" w:rsidR="00157E62" w:rsidRPr="00157E62" w:rsidRDefault="00157E62" w:rsidP="00157E62">
            <w:pPr>
              <w:rPr>
                <w:b/>
                <w:bCs/>
                <w:sz w:val="16"/>
                <w:szCs w:val="16"/>
              </w:rPr>
            </w:pPr>
            <w:r w:rsidRPr="00157E62">
              <w:rPr>
                <w:b/>
                <w:bCs/>
                <w:sz w:val="16"/>
                <w:szCs w:val="16"/>
              </w:rPr>
              <w:t>Question of the Day</w:t>
            </w:r>
          </w:p>
          <w:p w14:paraId="65E3722E" w14:textId="77777777" w:rsidR="00157E62" w:rsidRDefault="00157E62" w:rsidP="00157E62">
            <w:pPr>
              <w:rPr>
                <w:b/>
                <w:bCs/>
                <w:sz w:val="16"/>
                <w:szCs w:val="16"/>
              </w:rPr>
            </w:pPr>
            <w:r w:rsidRPr="00157E62">
              <w:rPr>
                <w:b/>
                <w:bCs/>
                <w:sz w:val="16"/>
                <w:szCs w:val="16"/>
              </w:rPr>
              <w:t>What do you do with clothes that don’t fit you anymore?</w:t>
            </w:r>
          </w:p>
          <w:p w14:paraId="6D1A96B1" w14:textId="77777777" w:rsidR="00157E62" w:rsidRDefault="00157E62" w:rsidP="00C7740C">
            <w:pPr>
              <w:rPr>
                <w:b/>
                <w:bCs/>
                <w:sz w:val="16"/>
                <w:szCs w:val="16"/>
              </w:rPr>
            </w:pPr>
          </w:p>
          <w:p w14:paraId="4D5A563F" w14:textId="150A39B8" w:rsidR="00C7740C" w:rsidRPr="00E20570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E20570">
              <w:rPr>
                <w:b/>
                <w:bCs/>
                <w:sz w:val="16"/>
                <w:szCs w:val="16"/>
              </w:rPr>
              <w:t>Alphabet in Spanish</w:t>
            </w:r>
          </w:p>
          <w:p w14:paraId="1DAB946B" w14:textId="77777777" w:rsidR="00C7740C" w:rsidRPr="00E20570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E20570">
              <w:rPr>
                <w:b/>
                <w:bCs/>
                <w:sz w:val="16"/>
                <w:szCs w:val="16"/>
              </w:rPr>
              <w:t>https://youtu.be/MO3xvPyBzmw</w:t>
            </w:r>
          </w:p>
          <w:p w14:paraId="5A698511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1D22BFDC" w14:textId="77777777" w:rsidR="00C7740C" w:rsidRPr="0053001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Colors in Spanish</w:t>
            </w:r>
          </w:p>
          <w:p w14:paraId="592716DD" w14:textId="77777777" w:rsidR="00C7740C" w:rsidRPr="0053001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https://youtu.be/zpLQSdu4V94</w:t>
            </w:r>
          </w:p>
          <w:p w14:paraId="4BA5021D" w14:textId="77777777" w:rsidR="00C7740C" w:rsidRPr="00530019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44EE69C" w14:textId="77777777" w:rsidR="00C7740C" w:rsidRPr="00530019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Numbers in Spanish</w:t>
            </w:r>
          </w:p>
          <w:p w14:paraId="31F19A82" w14:textId="77777777" w:rsidR="00C7740C" w:rsidRPr="002603B5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2603B5">
              <w:rPr>
                <w:b/>
                <w:bCs/>
                <w:sz w:val="16"/>
                <w:szCs w:val="16"/>
              </w:rPr>
              <w:t>https://youtu.be/AxAxSx7R0rc</w:t>
            </w:r>
          </w:p>
          <w:p w14:paraId="1CC12AAC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01ECD14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116E9B3" w14:textId="3B3CCEFE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171F3216" w14:textId="77777777" w:rsidR="00157E62" w:rsidRPr="007B29EF" w:rsidRDefault="00157E62" w:rsidP="00157E62">
            <w:pPr>
              <w:rPr>
                <w:b/>
                <w:bCs/>
                <w:sz w:val="16"/>
                <w:szCs w:val="16"/>
              </w:rPr>
            </w:pPr>
            <w:r w:rsidRPr="007B29EF">
              <w:rPr>
                <w:b/>
                <w:bCs/>
                <w:sz w:val="16"/>
                <w:szCs w:val="16"/>
              </w:rPr>
              <w:t>Question of the Day</w:t>
            </w:r>
          </w:p>
          <w:p w14:paraId="22D141D2" w14:textId="5C251864" w:rsidR="00157E62" w:rsidRDefault="00B1720E" w:rsidP="00157E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are the ways you can help our Earth at home?</w:t>
            </w:r>
          </w:p>
          <w:p w14:paraId="5F98228E" w14:textId="6A729CD7" w:rsidR="00157E62" w:rsidRDefault="00157E62" w:rsidP="00157E62">
            <w:pPr>
              <w:rPr>
                <w:b/>
                <w:bCs/>
                <w:sz w:val="16"/>
                <w:szCs w:val="16"/>
              </w:rPr>
            </w:pPr>
          </w:p>
          <w:p w14:paraId="49F7DC97" w14:textId="621097D3" w:rsidR="00157E62" w:rsidRDefault="00157E62" w:rsidP="00157E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Pick</w:t>
            </w:r>
            <w:r w:rsidR="00B1720E">
              <w:rPr>
                <w:b/>
                <w:bCs/>
                <w:sz w:val="16"/>
                <w:szCs w:val="16"/>
              </w:rPr>
              <w:t xml:space="preserve"> up</w:t>
            </w:r>
            <w:r>
              <w:rPr>
                <w:b/>
                <w:bCs/>
                <w:sz w:val="16"/>
                <w:szCs w:val="16"/>
              </w:rPr>
              <w:t xml:space="preserve"> all the trash inside or outside of your house and throw it away.</w:t>
            </w:r>
          </w:p>
          <w:p w14:paraId="78894F7B" w14:textId="77777777" w:rsidR="00793F35" w:rsidRDefault="00793F35" w:rsidP="00C7740C">
            <w:pPr>
              <w:rPr>
                <w:b/>
                <w:bCs/>
                <w:sz w:val="16"/>
                <w:szCs w:val="16"/>
              </w:rPr>
            </w:pPr>
          </w:p>
          <w:p w14:paraId="1260A69D" w14:textId="77777777" w:rsidR="00793F35" w:rsidRDefault="00793F35" w:rsidP="00C7740C">
            <w:pPr>
              <w:rPr>
                <w:b/>
                <w:bCs/>
                <w:sz w:val="16"/>
                <w:szCs w:val="16"/>
              </w:rPr>
            </w:pPr>
          </w:p>
          <w:p w14:paraId="7BF6A882" w14:textId="556B31E2" w:rsidR="00793F35" w:rsidRDefault="00793F35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Music</w:t>
            </w:r>
          </w:p>
          <w:p w14:paraId="0C658F0F" w14:textId="30CD50D2" w:rsidR="00793F35" w:rsidRDefault="00793F35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Earth Day Song</w:t>
            </w:r>
            <w:r w:rsidR="002E0D1F">
              <w:rPr>
                <w:b/>
                <w:bCs/>
                <w:sz w:val="16"/>
                <w:szCs w:val="16"/>
              </w:rPr>
              <w:t>/Protect Our Planet</w:t>
            </w:r>
          </w:p>
          <w:p w14:paraId="0B7CABB7" w14:textId="70819091" w:rsidR="00793F35" w:rsidRDefault="00B1720E" w:rsidP="00C7740C">
            <w:pPr>
              <w:rPr>
                <w:b/>
                <w:bCs/>
                <w:sz w:val="16"/>
                <w:szCs w:val="16"/>
              </w:rPr>
            </w:pPr>
            <w:hyperlink r:id="rId31" w:history="1">
              <w:r w:rsidR="006D77D6" w:rsidRPr="00834003">
                <w:rPr>
                  <w:rStyle w:val="Hyperlink"/>
                  <w:b/>
                  <w:bCs/>
                  <w:sz w:val="16"/>
                  <w:szCs w:val="16"/>
                </w:rPr>
                <w:t>https://youtu.be/yfhyXx1kCz0</w:t>
              </w:r>
            </w:hyperlink>
            <w:r w:rsidR="006D77D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FB14380" w14:textId="77777777" w:rsidR="00793F35" w:rsidRDefault="00793F35" w:rsidP="00C7740C">
            <w:pPr>
              <w:rPr>
                <w:b/>
                <w:bCs/>
                <w:sz w:val="16"/>
                <w:szCs w:val="16"/>
              </w:rPr>
            </w:pPr>
          </w:p>
          <w:p w14:paraId="38786519" w14:textId="2BE6C5CE" w:rsidR="00C7740C" w:rsidRPr="007B29EF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1621EF1" w14:textId="77777777" w:rsidR="00673128" w:rsidRDefault="00673128" w:rsidP="006731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Science: </w:t>
            </w:r>
          </w:p>
          <w:p w14:paraId="20FA56AF" w14:textId="738041AF" w:rsidR="00C7740C" w:rsidRPr="00DB70C9" w:rsidRDefault="008C2C5B" w:rsidP="006731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Related to literature activity for Earth Day!</w:t>
            </w:r>
          </w:p>
          <w:p w14:paraId="181893F3" w14:textId="77777777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71038EA" w14:textId="5F847325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</w:tcPr>
          <w:p w14:paraId="45930A4B" w14:textId="77777777" w:rsidR="00B1720E" w:rsidRPr="007B29EF" w:rsidRDefault="00B1720E" w:rsidP="00B1720E">
            <w:pPr>
              <w:rPr>
                <w:b/>
                <w:bCs/>
                <w:sz w:val="16"/>
                <w:szCs w:val="16"/>
              </w:rPr>
            </w:pPr>
            <w:r w:rsidRPr="007B29EF">
              <w:rPr>
                <w:b/>
                <w:bCs/>
                <w:sz w:val="16"/>
                <w:szCs w:val="16"/>
              </w:rPr>
              <w:t>Question of the Day</w:t>
            </w:r>
          </w:p>
          <w:p w14:paraId="34FEC380" w14:textId="77777777" w:rsidR="00B1720E" w:rsidRDefault="00B1720E" w:rsidP="00B1720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Where does the trash go after we throw it away?</w:t>
            </w:r>
          </w:p>
          <w:p w14:paraId="74FA2BAC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59EB55C0" w14:textId="77777777" w:rsidR="006D77D6" w:rsidRDefault="006D77D6" w:rsidP="00C7740C">
            <w:pPr>
              <w:rPr>
                <w:sz w:val="16"/>
                <w:szCs w:val="16"/>
              </w:rPr>
            </w:pPr>
          </w:p>
          <w:p w14:paraId="6BD87634" w14:textId="77777777" w:rsidR="006D77D6" w:rsidRDefault="006D77D6" w:rsidP="00C7740C">
            <w:pPr>
              <w:rPr>
                <w:sz w:val="16"/>
                <w:szCs w:val="16"/>
              </w:rPr>
            </w:pPr>
          </w:p>
          <w:p w14:paraId="320798DE" w14:textId="77777777" w:rsidR="006D77D6" w:rsidRDefault="006D77D6" w:rsidP="00C7740C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 xml:space="preserve">Practice cutting </w:t>
            </w:r>
            <w:r>
              <w:rPr>
                <w:b/>
                <w:bCs/>
                <w:sz w:val="16"/>
                <w:szCs w:val="16"/>
              </w:rPr>
              <w:t xml:space="preserve">on a line then a zig zag line </w:t>
            </w:r>
            <w:r w:rsidRPr="006D77D6">
              <w:rPr>
                <w:b/>
                <w:bCs/>
                <w:sz w:val="16"/>
                <w:szCs w:val="16"/>
              </w:rPr>
              <w:t>using scissors.</w:t>
            </w:r>
          </w:p>
          <w:p w14:paraId="1BA00C52" w14:textId="77777777" w:rsidR="002A716D" w:rsidRDefault="002A716D" w:rsidP="00C7740C">
            <w:pPr>
              <w:rPr>
                <w:b/>
                <w:bCs/>
                <w:sz w:val="16"/>
                <w:szCs w:val="16"/>
              </w:rPr>
            </w:pPr>
          </w:p>
          <w:p w14:paraId="79AB0FED" w14:textId="77777777" w:rsidR="002A716D" w:rsidRDefault="002A716D" w:rsidP="00C7740C">
            <w:pPr>
              <w:rPr>
                <w:b/>
                <w:bCs/>
                <w:sz w:val="16"/>
                <w:szCs w:val="16"/>
              </w:rPr>
            </w:pPr>
          </w:p>
          <w:p w14:paraId="2AFDFD95" w14:textId="3A4CDC6F" w:rsidR="002A716D" w:rsidRDefault="002A716D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Science:</w:t>
            </w:r>
          </w:p>
          <w:p w14:paraId="7B46E3D6" w14:textId="11014BC6" w:rsidR="002A716D" w:rsidRDefault="008C2C5B" w:rsidP="002A716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Related to literature activity</w:t>
            </w:r>
          </w:p>
          <w:p w14:paraId="31B15642" w14:textId="632CCC4F" w:rsidR="002A716D" w:rsidRDefault="008C2C5B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Watch for posting of Oil and Water Experiment and the Heimlich Maneuver on ClassDojo and www.deniseoasis.com</w:t>
            </w:r>
          </w:p>
          <w:p w14:paraId="24644E63" w14:textId="748DD310" w:rsidR="002A716D" w:rsidRPr="006D77D6" w:rsidRDefault="002A716D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6CFF423A" w14:textId="77777777" w:rsidR="00B1720E" w:rsidRPr="007B29EF" w:rsidRDefault="00B1720E" w:rsidP="00B1720E">
            <w:pPr>
              <w:rPr>
                <w:b/>
                <w:bCs/>
                <w:sz w:val="16"/>
                <w:szCs w:val="16"/>
              </w:rPr>
            </w:pPr>
            <w:r w:rsidRPr="007B29EF">
              <w:rPr>
                <w:b/>
                <w:bCs/>
                <w:sz w:val="16"/>
                <w:szCs w:val="16"/>
              </w:rPr>
              <w:t>Question of the Day</w:t>
            </w:r>
          </w:p>
          <w:p w14:paraId="6F43FB1B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2471E3AE" w14:textId="77777777" w:rsidR="00B1720E" w:rsidRDefault="00B1720E" w:rsidP="00C7740C">
            <w:pPr>
              <w:rPr>
                <w:b/>
                <w:bCs/>
                <w:sz w:val="16"/>
                <w:szCs w:val="16"/>
              </w:rPr>
            </w:pPr>
            <w:r w:rsidRPr="00B1720E">
              <w:rPr>
                <w:b/>
                <w:bCs/>
                <w:sz w:val="16"/>
                <w:szCs w:val="16"/>
              </w:rPr>
              <w:t>Can you make a musical instrument using recyclable materials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1720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B1720E">
              <w:rPr>
                <w:b/>
                <w:bCs/>
                <w:sz w:val="16"/>
                <w:szCs w:val="16"/>
              </w:rPr>
              <w:t>If</w:t>
            </w:r>
            <w:proofErr w:type="gramEnd"/>
            <w:r w:rsidRPr="00B1720E">
              <w:rPr>
                <w:b/>
                <w:bCs/>
                <w:sz w:val="16"/>
                <w:szCs w:val="16"/>
              </w:rPr>
              <w:t xml:space="preserve"> so, what would you use?</w:t>
            </w:r>
          </w:p>
          <w:p w14:paraId="4B32BD1F" w14:textId="77777777" w:rsidR="00AA0471" w:rsidRDefault="00AA0471" w:rsidP="00C7740C">
            <w:pPr>
              <w:rPr>
                <w:b/>
                <w:bCs/>
                <w:sz w:val="16"/>
                <w:szCs w:val="16"/>
              </w:rPr>
            </w:pPr>
          </w:p>
          <w:p w14:paraId="0F7F5E46" w14:textId="77777777" w:rsidR="00AA0471" w:rsidRDefault="00AA0471" w:rsidP="00C7740C">
            <w:pPr>
              <w:rPr>
                <w:b/>
                <w:bCs/>
                <w:sz w:val="16"/>
                <w:szCs w:val="16"/>
              </w:rPr>
            </w:pPr>
          </w:p>
          <w:p w14:paraId="0E5B31A7" w14:textId="77777777" w:rsidR="00AA0471" w:rsidRPr="00530019" w:rsidRDefault="00AA0471" w:rsidP="00AA0471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Following exercise with directions.</w:t>
            </w:r>
          </w:p>
          <w:p w14:paraId="5B8C8F4F" w14:textId="77777777" w:rsidR="00AA0471" w:rsidRPr="00530019" w:rsidRDefault="00AA0471" w:rsidP="00AA0471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https://youtu.be/3XGNP_SzcI8</w:t>
            </w:r>
          </w:p>
          <w:p w14:paraId="3A62BA04" w14:textId="77777777" w:rsidR="00AA0471" w:rsidRDefault="00AA0471" w:rsidP="00AA0471">
            <w:pPr>
              <w:rPr>
                <w:sz w:val="16"/>
                <w:szCs w:val="16"/>
              </w:rPr>
            </w:pPr>
          </w:p>
          <w:p w14:paraId="371FFC97" w14:textId="748E3B21" w:rsidR="00AA0471" w:rsidRPr="00B1720E" w:rsidRDefault="00AA0471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129F16A" w14:textId="0E791A90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7A8ADBF7" w14:textId="0C700036" w:rsidR="00C7740C" w:rsidRDefault="00C7740C" w:rsidP="00C77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Field Trips</w:t>
            </w:r>
          </w:p>
          <w:p w14:paraId="09C49E17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205D6377" w14:textId="0983CA1E" w:rsidR="00C7740C" w:rsidRDefault="00B1720E" w:rsidP="00C7740C">
            <w:pPr>
              <w:rPr>
                <w:sz w:val="16"/>
                <w:szCs w:val="16"/>
              </w:rPr>
            </w:pPr>
            <w:hyperlink r:id="rId32" w:history="1">
              <w:r w:rsidR="00C7740C" w:rsidRPr="006133E1">
                <w:rPr>
                  <w:rStyle w:val="Hyperlink"/>
                  <w:sz w:val="16"/>
                  <w:szCs w:val="16"/>
                </w:rPr>
                <w:t>https://theeducatorsspinonit.com/virtual-field-trips-for-kids/</w:t>
              </w:r>
            </w:hyperlink>
          </w:p>
          <w:p w14:paraId="783F7A18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35485F1E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280018E5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5B1BB592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51119222" w14:textId="77777777" w:rsidR="00C7740C" w:rsidRDefault="00C7740C" w:rsidP="00C77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Playdough Recipe</w:t>
            </w:r>
          </w:p>
          <w:p w14:paraId="2A1FF201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2693C710" w14:textId="77777777" w:rsidR="00C7740C" w:rsidRDefault="00C7740C" w:rsidP="00C77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(See links on website)</w:t>
            </w:r>
          </w:p>
          <w:p w14:paraId="211F5111" w14:textId="26C7D3F9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</w:tr>
      <w:tr w:rsidR="00AA0471" w:rsidRPr="00DB70C9" w14:paraId="1698AAFA" w14:textId="77777777" w:rsidTr="00AA0471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77F9C195" w14:textId="62692D65" w:rsidR="00C7740C" w:rsidRDefault="00C7740C" w:rsidP="00C7740C">
            <w:pPr>
              <w:pStyle w:val="Heading3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580CA47" w14:textId="438467AA" w:rsidR="00C7740C" w:rsidRDefault="00C7740C" w:rsidP="00C7740C"/>
          <w:p w14:paraId="4989CC62" w14:textId="4672AD75" w:rsidR="00C7740C" w:rsidRDefault="00C7740C" w:rsidP="00C7740C"/>
          <w:p w14:paraId="387543E3" w14:textId="05BA21E7" w:rsidR="00C7740C" w:rsidRDefault="00C7740C" w:rsidP="00C7740C"/>
          <w:p w14:paraId="50B34481" w14:textId="0857DB70" w:rsidR="00C7740C" w:rsidRDefault="00C7740C" w:rsidP="00C7740C"/>
          <w:p w14:paraId="2D8A119C" w14:textId="24D250CF" w:rsidR="00C7740C" w:rsidRDefault="00C7740C" w:rsidP="00C7740C"/>
          <w:p w14:paraId="3372E573" w14:textId="59D934DB" w:rsidR="00C7740C" w:rsidRDefault="00C7740C" w:rsidP="00C7740C"/>
          <w:p w14:paraId="7CCDABB8" w14:textId="79419CD7" w:rsidR="00C7740C" w:rsidRDefault="00C7740C" w:rsidP="00C7740C"/>
          <w:p w14:paraId="652ACCA1" w14:textId="35F92550" w:rsidR="00C7740C" w:rsidRDefault="00C7740C" w:rsidP="00C7740C"/>
          <w:p w14:paraId="4547737E" w14:textId="5E5E0E99" w:rsidR="00C7740C" w:rsidRPr="00DB70C9" w:rsidRDefault="00C7740C" w:rsidP="00C7740C">
            <w:pPr>
              <w:pStyle w:val="Heading3"/>
              <w:rPr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61267739" w14:textId="75E7BDAE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1BB8A65E" w14:textId="41567C96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0B330618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15D323C4" w14:textId="63388AD5" w:rsidR="00C7740C" w:rsidRPr="00DB70C9" w:rsidRDefault="00C7740C" w:rsidP="00C7740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auto"/>
          </w:tcPr>
          <w:p w14:paraId="600FD1D8" w14:textId="5E738067" w:rsidR="00C7740C" w:rsidRPr="00FA2FDA" w:rsidRDefault="00C7740C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17126444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25FCA8D3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3DEBD38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59BFC91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ECE06DF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7FA36BBA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A9CB893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33C398F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59F23BC9" w14:textId="01F890CE" w:rsidR="00C7740C" w:rsidRPr="002603B5" w:rsidRDefault="00C7740C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41D86402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714DF51B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4681C4D2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73C35399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4FBECF26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1EA32C0E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7D83558A" w14:textId="77777777" w:rsidR="00C7740C" w:rsidRPr="008F5F6C" w:rsidRDefault="00C7740C" w:rsidP="00C7740C">
            <w:pPr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3CEC7293" w14:textId="415B2069" w:rsidR="00C7740C" w:rsidRPr="00DB70C9" w:rsidRDefault="00C7740C" w:rsidP="00C7740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E36C0A" w:themeColor="accent6" w:themeShade="BF"/>
                <w:sz w:val="16"/>
                <w:szCs w:val="16"/>
              </w:rPr>
              <w:t>.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B79D327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6B85A74C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55F44219" w14:textId="29CC701C" w:rsidR="00C7740C" w:rsidRPr="00DB70C9" w:rsidRDefault="00C7740C" w:rsidP="00C77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14:paraId="79E3EFE4" w14:textId="77777777" w:rsidR="00441DD7" w:rsidRPr="00DB70C9" w:rsidRDefault="00441DD7" w:rsidP="00B203D0">
      <w:pPr>
        <w:rPr>
          <w:sz w:val="16"/>
          <w:szCs w:val="16"/>
        </w:rPr>
      </w:pPr>
    </w:p>
    <w:sectPr w:rsidR="00441DD7" w:rsidRPr="00DB70C9" w:rsidSect="00F07E1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D386" w14:textId="77777777" w:rsidR="002D4B81" w:rsidRDefault="002D4B81" w:rsidP="00B9109F">
      <w:r>
        <w:separator/>
      </w:r>
    </w:p>
  </w:endnote>
  <w:endnote w:type="continuationSeparator" w:id="0">
    <w:p w14:paraId="41ED9FA4" w14:textId="77777777" w:rsidR="002D4B81" w:rsidRDefault="002D4B81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D924" w14:textId="77777777" w:rsidR="002D4B81" w:rsidRDefault="002D4B81" w:rsidP="00B9109F">
      <w:r>
        <w:separator/>
      </w:r>
    </w:p>
  </w:footnote>
  <w:footnote w:type="continuationSeparator" w:id="0">
    <w:p w14:paraId="4B961C96" w14:textId="77777777" w:rsidR="002D4B81" w:rsidRDefault="002D4B81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B7"/>
    <w:rsid w:val="00035F51"/>
    <w:rsid w:val="00056EB7"/>
    <w:rsid w:val="00057061"/>
    <w:rsid w:val="000A2B55"/>
    <w:rsid w:val="000E6B3E"/>
    <w:rsid w:val="000F580C"/>
    <w:rsid w:val="001062C9"/>
    <w:rsid w:val="00112018"/>
    <w:rsid w:val="00127C5D"/>
    <w:rsid w:val="00157E62"/>
    <w:rsid w:val="001619F9"/>
    <w:rsid w:val="00164B70"/>
    <w:rsid w:val="001A25BE"/>
    <w:rsid w:val="001C0E32"/>
    <w:rsid w:val="001C70A2"/>
    <w:rsid w:val="001E0505"/>
    <w:rsid w:val="00221DD7"/>
    <w:rsid w:val="002338B7"/>
    <w:rsid w:val="00237590"/>
    <w:rsid w:val="002603B5"/>
    <w:rsid w:val="00282221"/>
    <w:rsid w:val="002A0DB7"/>
    <w:rsid w:val="002A578C"/>
    <w:rsid w:val="002A5B94"/>
    <w:rsid w:val="002A716D"/>
    <w:rsid w:val="002D4B81"/>
    <w:rsid w:val="002E0D1F"/>
    <w:rsid w:val="002F1CE7"/>
    <w:rsid w:val="002F49A7"/>
    <w:rsid w:val="00313A21"/>
    <w:rsid w:val="0031557D"/>
    <w:rsid w:val="00350D85"/>
    <w:rsid w:val="0035119F"/>
    <w:rsid w:val="00363071"/>
    <w:rsid w:val="00364BC2"/>
    <w:rsid w:val="00394926"/>
    <w:rsid w:val="003A7DAF"/>
    <w:rsid w:val="003D4411"/>
    <w:rsid w:val="003D78D7"/>
    <w:rsid w:val="0040001E"/>
    <w:rsid w:val="00403B07"/>
    <w:rsid w:val="004140F4"/>
    <w:rsid w:val="004325B2"/>
    <w:rsid w:val="00441DD7"/>
    <w:rsid w:val="00481931"/>
    <w:rsid w:val="004A0352"/>
    <w:rsid w:val="004A2A02"/>
    <w:rsid w:val="004C65F7"/>
    <w:rsid w:val="004C6E68"/>
    <w:rsid w:val="004D5CA9"/>
    <w:rsid w:val="004E0B73"/>
    <w:rsid w:val="00530019"/>
    <w:rsid w:val="00541D5E"/>
    <w:rsid w:val="00544B7B"/>
    <w:rsid w:val="00552FFD"/>
    <w:rsid w:val="00553F4D"/>
    <w:rsid w:val="00555C19"/>
    <w:rsid w:val="005704AB"/>
    <w:rsid w:val="005721AC"/>
    <w:rsid w:val="005C4A1B"/>
    <w:rsid w:val="005D5FCD"/>
    <w:rsid w:val="005E48EC"/>
    <w:rsid w:val="006016C4"/>
    <w:rsid w:val="00632D2F"/>
    <w:rsid w:val="0065125E"/>
    <w:rsid w:val="00655C87"/>
    <w:rsid w:val="006673CD"/>
    <w:rsid w:val="00673128"/>
    <w:rsid w:val="006C2F10"/>
    <w:rsid w:val="006D77D6"/>
    <w:rsid w:val="00703FF3"/>
    <w:rsid w:val="00745595"/>
    <w:rsid w:val="00755E05"/>
    <w:rsid w:val="00763B84"/>
    <w:rsid w:val="007745C4"/>
    <w:rsid w:val="00793F35"/>
    <w:rsid w:val="007A03F2"/>
    <w:rsid w:val="007B29EF"/>
    <w:rsid w:val="007D67CD"/>
    <w:rsid w:val="007D6ABF"/>
    <w:rsid w:val="007E0239"/>
    <w:rsid w:val="007F7B87"/>
    <w:rsid w:val="0080234E"/>
    <w:rsid w:val="00812B2E"/>
    <w:rsid w:val="008156AD"/>
    <w:rsid w:val="00884A17"/>
    <w:rsid w:val="008B19BB"/>
    <w:rsid w:val="008B4E06"/>
    <w:rsid w:val="008B58DE"/>
    <w:rsid w:val="008C2C5B"/>
    <w:rsid w:val="008D601B"/>
    <w:rsid w:val="008F1514"/>
    <w:rsid w:val="008F5F6C"/>
    <w:rsid w:val="00914365"/>
    <w:rsid w:val="00964F89"/>
    <w:rsid w:val="009E59D1"/>
    <w:rsid w:val="00A1052D"/>
    <w:rsid w:val="00A41D23"/>
    <w:rsid w:val="00AA0471"/>
    <w:rsid w:val="00AC51C3"/>
    <w:rsid w:val="00AD0B59"/>
    <w:rsid w:val="00B14BDA"/>
    <w:rsid w:val="00B1720E"/>
    <w:rsid w:val="00B203D0"/>
    <w:rsid w:val="00B20972"/>
    <w:rsid w:val="00B229D6"/>
    <w:rsid w:val="00B239A8"/>
    <w:rsid w:val="00B3385E"/>
    <w:rsid w:val="00B375A3"/>
    <w:rsid w:val="00B67B0E"/>
    <w:rsid w:val="00B70760"/>
    <w:rsid w:val="00B9109F"/>
    <w:rsid w:val="00B96F9D"/>
    <w:rsid w:val="00BC3E1C"/>
    <w:rsid w:val="00BC6536"/>
    <w:rsid w:val="00BC6ED1"/>
    <w:rsid w:val="00C21DF9"/>
    <w:rsid w:val="00C22695"/>
    <w:rsid w:val="00C6309E"/>
    <w:rsid w:val="00C7740C"/>
    <w:rsid w:val="00C848A5"/>
    <w:rsid w:val="00CB47EE"/>
    <w:rsid w:val="00CC2617"/>
    <w:rsid w:val="00CE1A30"/>
    <w:rsid w:val="00D26EF2"/>
    <w:rsid w:val="00D31D0A"/>
    <w:rsid w:val="00D324AF"/>
    <w:rsid w:val="00D826C2"/>
    <w:rsid w:val="00D867A6"/>
    <w:rsid w:val="00DA0605"/>
    <w:rsid w:val="00DA4D61"/>
    <w:rsid w:val="00DA71E8"/>
    <w:rsid w:val="00DA7CE7"/>
    <w:rsid w:val="00DB70C9"/>
    <w:rsid w:val="00DD75FD"/>
    <w:rsid w:val="00DE1795"/>
    <w:rsid w:val="00E026F4"/>
    <w:rsid w:val="00E20570"/>
    <w:rsid w:val="00E5668B"/>
    <w:rsid w:val="00E957C9"/>
    <w:rsid w:val="00EA1477"/>
    <w:rsid w:val="00EB5AAB"/>
    <w:rsid w:val="00EC256D"/>
    <w:rsid w:val="00EC4FDF"/>
    <w:rsid w:val="00F07E13"/>
    <w:rsid w:val="00F158A4"/>
    <w:rsid w:val="00F27739"/>
    <w:rsid w:val="00F31E93"/>
    <w:rsid w:val="00F34D8F"/>
    <w:rsid w:val="00F45843"/>
    <w:rsid w:val="00F51E85"/>
    <w:rsid w:val="00F86D2B"/>
    <w:rsid w:val="00FA2FDA"/>
    <w:rsid w:val="00FB5C21"/>
    <w:rsid w:val="00FC11E7"/>
    <w:rsid w:val="00FC583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BB685"/>
  <w15:docId w15:val="{10B658FA-CDC4-4BA1-8FE4-D398B333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seoasis.com" TargetMode="External"/><Relationship Id="rId13" Type="http://schemas.openxmlformats.org/officeDocument/2006/relationships/hyperlink" Target="http://www.deniseoasis.com" TargetMode="External"/><Relationship Id="rId18" Type="http://schemas.openxmlformats.org/officeDocument/2006/relationships/hyperlink" Target="http://www.nickelodeonparents.com/paw-patrol-rocky-earth-day-coloring-page/" TargetMode="External"/><Relationship Id="rId26" Type="http://schemas.openxmlformats.org/officeDocument/2006/relationships/hyperlink" Target="http://www.deniseoasi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niseoasis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healthyathome.readyrosie.com/en/emotional-well-being/" TargetMode="External"/><Relationship Id="rId17" Type="http://schemas.openxmlformats.org/officeDocument/2006/relationships/hyperlink" Target="https://youtu.be/lpEc5nHqO2c" TargetMode="External"/><Relationship Id="rId25" Type="http://schemas.openxmlformats.org/officeDocument/2006/relationships/hyperlink" Target="http://www.deniseoasis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niseoasis.com" TargetMode="External"/><Relationship Id="rId20" Type="http://schemas.openxmlformats.org/officeDocument/2006/relationships/hyperlink" Target="http://www.deniseoasis.com" TargetMode="External"/><Relationship Id="rId29" Type="http://schemas.openxmlformats.org/officeDocument/2006/relationships/hyperlink" Target="https://playtolearnpreschool.us/10-preschool-activities/?fbclid=IwAR0ch6ZbuGjtCsNiFLcQk4Ai13bWBiqFrtdz-0v7KvhQIYXWygh5J-dr8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kelodeonparents.com/paw-patrol-rocky-earth-day-coloring-page/" TargetMode="External"/><Relationship Id="rId24" Type="http://schemas.openxmlformats.org/officeDocument/2006/relationships/hyperlink" Target="http://www.deniseoasis.com" TargetMode="External"/><Relationship Id="rId32" Type="http://schemas.openxmlformats.org/officeDocument/2006/relationships/hyperlink" Target="https://theeducatorsspinonit.com/virtual-field-trips-for-ki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niseoasis.com" TargetMode="External"/><Relationship Id="rId23" Type="http://schemas.openxmlformats.org/officeDocument/2006/relationships/hyperlink" Target="http://www.deniseoasis.com" TargetMode="External"/><Relationship Id="rId28" Type="http://schemas.openxmlformats.org/officeDocument/2006/relationships/hyperlink" Target="http://www.nickelodeonparents.com/" TargetMode="External"/><Relationship Id="rId10" Type="http://schemas.openxmlformats.org/officeDocument/2006/relationships/hyperlink" Target="https://youtu.be/lpEc5nHqO2c" TargetMode="External"/><Relationship Id="rId19" Type="http://schemas.openxmlformats.org/officeDocument/2006/relationships/hyperlink" Target="http://www.deniseoasis.com" TargetMode="External"/><Relationship Id="rId31" Type="http://schemas.openxmlformats.org/officeDocument/2006/relationships/hyperlink" Target="https://youtu.be/yfhyXx1kC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OvcW8l3RzE" TargetMode="External"/><Relationship Id="rId14" Type="http://schemas.openxmlformats.org/officeDocument/2006/relationships/hyperlink" Target="https://youtu.be/aZj14ChIY8I" TargetMode="External"/><Relationship Id="rId22" Type="http://schemas.openxmlformats.org/officeDocument/2006/relationships/hyperlink" Target="http://www.deniseoasis.com" TargetMode="External"/><Relationship Id="rId27" Type="http://schemas.openxmlformats.org/officeDocument/2006/relationships/hyperlink" Target="http://www.deniseoasis.com" TargetMode="External"/><Relationship Id="rId30" Type="http://schemas.openxmlformats.org/officeDocument/2006/relationships/hyperlink" Target="https://youtu.be/3XGNP_SzcI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hl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Ashley-King</dc:creator>
  <cp:keywords/>
  <dc:description/>
  <cp:lastModifiedBy>Denise Ashley-King</cp:lastModifiedBy>
  <cp:revision>2</cp:revision>
  <cp:lastPrinted>2020-04-07T22:39:00Z</cp:lastPrinted>
  <dcterms:created xsi:type="dcterms:W3CDTF">2020-04-20T16:51:00Z</dcterms:created>
  <dcterms:modified xsi:type="dcterms:W3CDTF">2020-04-20T16:51:00Z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